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97D3D" w14:textId="69C84434" w:rsidR="00561E36" w:rsidRDefault="007D2CC0">
      <w:bookmarkStart w:id="0" w:name="_GoBack"/>
      <w:bookmarkEnd w:id="0"/>
      <w:r>
        <w:rPr>
          <w:noProof/>
        </w:rPr>
        <w:drawing>
          <wp:inline distT="0" distB="0" distL="0" distR="0" wp14:anchorId="0C3637F3" wp14:editId="6C66F95E">
            <wp:extent cx="13992225" cy="9124950"/>
            <wp:effectExtent l="0" t="57150" r="0" b="114300"/>
            <wp:docPr id="1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561E36" w:rsidSect="00852249">
      <w:headerReference w:type="default" r:id="rId15"/>
      <w:footerReference w:type="default" r:id="rId16"/>
      <w:pgSz w:w="24480" w:h="15840" w:orient="landscape" w:code="17"/>
      <w:pgMar w:top="720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5051F" w14:textId="77777777" w:rsidR="009567C6" w:rsidRDefault="009567C6" w:rsidP="008840BC">
      <w:pPr>
        <w:spacing w:after="0" w:line="240" w:lineRule="auto"/>
      </w:pPr>
      <w:r>
        <w:separator/>
      </w:r>
    </w:p>
  </w:endnote>
  <w:endnote w:type="continuationSeparator" w:id="0">
    <w:p w14:paraId="3876B367" w14:textId="77777777" w:rsidR="009567C6" w:rsidRDefault="009567C6" w:rsidP="0088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C9B22" w14:textId="77777777" w:rsidR="009567C6" w:rsidRDefault="009567C6" w:rsidP="00730725">
    <w:pPr>
      <w:pStyle w:val="Footer"/>
      <w:tabs>
        <w:tab w:val="clear" w:pos="4680"/>
        <w:tab w:val="clear" w:pos="9360"/>
        <w:tab w:val="center" w:pos="7200"/>
      </w:tabs>
    </w:pPr>
    <w:r>
      <w:rPr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12EC4" w14:textId="77777777" w:rsidR="009567C6" w:rsidRDefault="009567C6" w:rsidP="008840BC">
      <w:pPr>
        <w:spacing w:after="0" w:line="240" w:lineRule="auto"/>
      </w:pPr>
      <w:r>
        <w:separator/>
      </w:r>
    </w:p>
  </w:footnote>
  <w:footnote w:type="continuationSeparator" w:id="0">
    <w:p w14:paraId="01BB6CB3" w14:textId="77777777" w:rsidR="009567C6" w:rsidRDefault="009567C6" w:rsidP="0088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96450" w14:textId="77777777" w:rsidR="000C0B64" w:rsidRDefault="000C0B64">
    <w:pPr>
      <w:pStyle w:val="Header"/>
    </w:pPr>
  </w:p>
  <w:p w14:paraId="797A0A14" w14:textId="77777777" w:rsidR="000C0B64" w:rsidRDefault="000C0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A0"/>
    <w:rsid w:val="000035BE"/>
    <w:rsid w:val="00014C1A"/>
    <w:rsid w:val="00016520"/>
    <w:rsid w:val="00030303"/>
    <w:rsid w:val="000349DF"/>
    <w:rsid w:val="00054B55"/>
    <w:rsid w:val="00066812"/>
    <w:rsid w:val="00070217"/>
    <w:rsid w:val="00080F7C"/>
    <w:rsid w:val="000A1B50"/>
    <w:rsid w:val="000A2746"/>
    <w:rsid w:val="000B647D"/>
    <w:rsid w:val="000C0B64"/>
    <w:rsid w:val="000E46DD"/>
    <w:rsid w:val="000E46EA"/>
    <w:rsid w:val="00113143"/>
    <w:rsid w:val="00155C36"/>
    <w:rsid w:val="0015672C"/>
    <w:rsid w:val="00165F79"/>
    <w:rsid w:val="00171E9A"/>
    <w:rsid w:val="0019005D"/>
    <w:rsid w:val="001F1CED"/>
    <w:rsid w:val="001F791D"/>
    <w:rsid w:val="00204F20"/>
    <w:rsid w:val="00221143"/>
    <w:rsid w:val="002A35DF"/>
    <w:rsid w:val="002B4B9C"/>
    <w:rsid w:val="002B5402"/>
    <w:rsid w:val="002D68FF"/>
    <w:rsid w:val="00305016"/>
    <w:rsid w:val="0033255D"/>
    <w:rsid w:val="0037576D"/>
    <w:rsid w:val="00380DC2"/>
    <w:rsid w:val="003A5AB9"/>
    <w:rsid w:val="003B5B7A"/>
    <w:rsid w:val="003C3A96"/>
    <w:rsid w:val="00400B99"/>
    <w:rsid w:val="0044662D"/>
    <w:rsid w:val="00481D87"/>
    <w:rsid w:val="004B79EC"/>
    <w:rsid w:val="004E4D95"/>
    <w:rsid w:val="00534D0D"/>
    <w:rsid w:val="005530A5"/>
    <w:rsid w:val="00561A58"/>
    <w:rsid w:val="00561E36"/>
    <w:rsid w:val="00567BB8"/>
    <w:rsid w:val="0057732F"/>
    <w:rsid w:val="005A7BEB"/>
    <w:rsid w:val="005D062C"/>
    <w:rsid w:val="005D5B15"/>
    <w:rsid w:val="005D70A1"/>
    <w:rsid w:val="005F340F"/>
    <w:rsid w:val="006023BF"/>
    <w:rsid w:val="0061096D"/>
    <w:rsid w:val="00621D4F"/>
    <w:rsid w:val="006476D5"/>
    <w:rsid w:val="00660EE3"/>
    <w:rsid w:val="006628C3"/>
    <w:rsid w:val="0067562D"/>
    <w:rsid w:val="0067754D"/>
    <w:rsid w:val="006B3E3E"/>
    <w:rsid w:val="006E371E"/>
    <w:rsid w:val="00705DF9"/>
    <w:rsid w:val="00710F45"/>
    <w:rsid w:val="00721C11"/>
    <w:rsid w:val="00730725"/>
    <w:rsid w:val="00731DBA"/>
    <w:rsid w:val="00762850"/>
    <w:rsid w:val="00772D9C"/>
    <w:rsid w:val="0077628A"/>
    <w:rsid w:val="007D2CC0"/>
    <w:rsid w:val="007D5C38"/>
    <w:rsid w:val="00852249"/>
    <w:rsid w:val="008840BC"/>
    <w:rsid w:val="008A12D7"/>
    <w:rsid w:val="008A32CC"/>
    <w:rsid w:val="008A57CA"/>
    <w:rsid w:val="008C3A9E"/>
    <w:rsid w:val="008D154B"/>
    <w:rsid w:val="008E0D85"/>
    <w:rsid w:val="00913C74"/>
    <w:rsid w:val="009375AB"/>
    <w:rsid w:val="00942C3F"/>
    <w:rsid w:val="00946CC9"/>
    <w:rsid w:val="0095303B"/>
    <w:rsid w:val="009567C6"/>
    <w:rsid w:val="009649E7"/>
    <w:rsid w:val="009719E5"/>
    <w:rsid w:val="00973AD1"/>
    <w:rsid w:val="009972F0"/>
    <w:rsid w:val="009A1CF9"/>
    <w:rsid w:val="009B57AD"/>
    <w:rsid w:val="009E4123"/>
    <w:rsid w:val="00A06C7D"/>
    <w:rsid w:val="00A26039"/>
    <w:rsid w:val="00A365A7"/>
    <w:rsid w:val="00A6054A"/>
    <w:rsid w:val="00A90016"/>
    <w:rsid w:val="00A96091"/>
    <w:rsid w:val="00AD03DB"/>
    <w:rsid w:val="00B049E2"/>
    <w:rsid w:val="00B17729"/>
    <w:rsid w:val="00B3449D"/>
    <w:rsid w:val="00B35DFC"/>
    <w:rsid w:val="00B363BA"/>
    <w:rsid w:val="00B73955"/>
    <w:rsid w:val="00BB5F3F"/>
    <w:rsid w:val="00BB7786"/>
    <w:rsid w:val="00BD26FE"/>
    <w:rsid w:val="00BE681E"/>
    <w:rsid w:val="00C21AB0"/>
    <w:rsid w:val="00C26823"/>
    <w:rsid w:val="00C37D79"/>
    <w:rsid w:val="00C4353C"/>
    <w:rsid w:val="00C6530A"/>
    <w:rsid w:val="00CA30D4"/>
    <w:rsid w:val="00CA6195"/>
    <w:rsid w:val="00CB655C"/>
    <w:rsid w:val="00CD36AE"/>
    <w:rsid w:val="00CD64A1"/>
    <w:rsid w:val="00CE56AB"/>
    <w:rsid w:val="00CF1C46"/>
    <w:rsid w:val="00D07AB8"/>
    <w:rsid w:val="00D22B86"/>
    <w:rsid w:val="00D30BC9"/>
    <w:rsid w:val="00D32E40"/>
    <w:rsid w:val="00D52398"/>
    <w:rsid w:val="00D53FBE"/>
    <w:rsid w:val="00D60010"/>
    <w:rsid w:val="00D60CBE"/>
    <w:rsid w:val="00D6613A"/>
    <w:rsid w:val="00D75155"/>
    <w:rsid w:val="00D75227"/>
    <w:rsid w:val="00D969A0"/>
    <w:rsid w:val="00DB5258"/>
    <w:rsid w:val="00DB5DB2"/>
    <w:rsid w:val="00DC1A7B"/>
    <w:rsid w:val="00DC3781"/>
    <w:rsid w:val="00DD598C"/>
    <w:rsid w:val="00DE16D9"/>
    <w:rsid w:val="00DE173D"/>
    <w:rsid w:val="00DF7BEC"/>
    <w:rsid w:val="00E02309"/>
    <w:rsid w:val="00E10941"/>
    <w:rsid w:val="00E17CDE"/>
    <w:rsid w:val="00E36C01"/>
    <w:rsid w:val="00E80666"/>
    <w:rsid w:val="00E80F8F"/>
    <w:rsid w:val="00EA67F3"/>
    <w:rsid w:val="00EC5BF1"/>
    <w:rsid w:val="00ED7467"/>
    <w:rsid w:val="00EE7430"/>
    <w:rsid w:val="00F352D7"/>
    <w:rsid w:val="00F45A26"/>
    <w:rsid w:val="00F97347"/>
    <w:rsid w:val="00FB1CAD"/>
    <w:rsid w:val="00FE4570"/>
    <w:rsid w:val="00FE7B81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58D2"/>
  <w15:docId w15:val="{8A194C99-F6AC-4942-BD5C-67FBA9FE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0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1DB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8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BC"/>
  </w:style>
  <w:style w:type="paragraph" w:styleId="Footer">
    <w:name w:val="footer"/>
    <w:basedOn w:val="Normal"/>
    <w:link w:val="FooterChar"/>
    <w:uiPriority w:val="99"/>
    <w:unhideWhenUsed/>
    <w:rsid w:val="0088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BC"/>
  </w:style>
  <w:style w:type="character" w:styleId="PlaceholderText">
    <w:name w:val="Placeholder Text"/>
    <w:basedOn w:val="DefaultParagraphFont"/>
    <w:uiPriority w:val="99"/>
    <w:semiHidden/>
    <w:rsid w:val="008840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f\AppData\Roaming\Microsoft\Templates\TP030003432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7322E5-2D8B-47A8-8A11-DF00D3777DE2}" type="doc">
      <dgm:prSet loTypeId="urn:microsoft.com/office/officeart/2005/8/layout/orgChart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F9E32E1-DD1A-4913-B8E1-F94A5D87D7F9}">
      <dgm:prSet phldrT="[Text]"/>
      <dgm:spPr/>
      <dgm:t>
        <a:bodyPr/>
        <a:lstStyle/>
        <a:p>
          <a:r>
            <a:rPr lang="en-US"/>
            <a:t>Executive Director</a:t>
          </a:r>
        </a:p>
      </dgm:t>
    </dgm:pt>
    <dgm:pt modelId="{D1CCF591-B17C-4661-A808-F53362335493}" type="parTrans" cxnId="{A309FF86-41A0-4B9A-AA57-F30E73DD54D0}">
      <dgm:prSet/>
      <dgm:spPr/>
      <dgm:t>
        <a:bodyPr/>
        <a:lstStyle/>
        <a:p>
          <a:endParaRPr lang="en-US"/>
        </a:p>
      </dgm:t>
    </dgm:pt>
    <dgm:pt modelId="{BA6DC7BF-B14D-4F81-8797-CEAB2CF80492}" type="sibTrans" cxnId="{A309FF86-41A0-4B9A-AA57-F30E73DD54D0}">
      <dgm:prSet/>
      <dgm:spPr/>
      <dgm:t>
        <a:bodyPr/>
        <a:lstStyle/>
        <a:p>
          <a:endParaRPr lang="en-US"/>
        </a:p>
      </dgm:t>
    </dgm:pt>
    <dgm:pt modelId="{20E5AE4E-9FA6-4A4F-A144-654313BE173F}">
      <dgm:prSet phldrT="[Text]"/>
      <dgm:spPr/>
      <dgm:t>
        <a:bodyPr/>
        <a:lstStyle/>
        <a:p>
          <a:r>
            <a:rPr lang="en-US" b="0"/>
            <a:t>Director of Finance and Administration</a:t>
          </a:r>
        </a:p>
      </dgm:t>
    </dgm:pt>
    <dgm:pt modelId="{994B37B4-BCAA-4CF9-B451-CF29200965A2}" type="parTrans" cxnId="{758865ED-BB7C-47D8-B042-2AD7D8D838DA}">
      <dgm:prSet/>
      <dgm:spPr/>
      <dgm:t>
        <a:bodyPr/>
        <a:lstStyle/>
        <a:p>
          <a:endParaRPr lang="en-US">
            <a:ln>
              <a:solidFill>
                <a:schemeClr val="accent1">
                  <a:shade val="80000"/>
                  <a:hueOff val="0"/>
                  <a:satOff val="0"/>
                  <a:lumOff val="0"/>
                </a:schemeClr>
              </a:solidFill>
            </a:ln>
          </a:endParaRPr>
        </a:p>
      </dgm:t>
    </dgm:pt>
    <dgm:pt modelId="{EE0987B6-453F-4B50-A94F-0C194E2E33F0}" type="sibTrans" cxnId="{758865ED-BB7C-47D8-B042-2AD7D8D838DA}">
      <dgm:prSet/>
      <dgm:spPr/>
      <dgm:t>
        <a:bodyPr/>
        <a:lstStyle/>
        <a:p>
          <a:endParaRPr lang="en-US"/>
        </a:p>
      </dgm:t>
    </dgm:pt>
    <dgm:pt modelId="{8A4E7146-D654-4EA2-99EE-9F4708E06FA4}">
      <dgm:prSet phldrT="[Text]"/>
      <dgm:spPr/>
      <dgm:t>
        <a:bodyPr/>
        <a:lstStyle/>
        <a:p>
          <a:r>
            <a:rPr lang="en-US" b="0">
              <a:solidFill>
                <a:schemeClr val="bg1"/>
              </a:solidFill>
            </a:rPr>
            <a:t>Associate Director</a:t>
          </a:r>
        </a:p>
        <a:p>
          <a:r>
            <a:rPr lang="en-US" b="0">
              <a:solidFill>
                <a:schemeClr val="bg1"/>
              </a:solidFill>
            </a:rPr>
            <a:t> Coalition Capacity and Services</a:t>
          </a:r>
        </a:p>
      </dgm:t>
    </dgm:pt>
    <dgm:pt modelId="{45D3F7C9-AD9F-4CAE-A517-551DFD4CFB82}" type="parTrans" cxnId="{27C17E01-AC49-4A4A-A672-073EFAB74541}">
      <dgm:prSet/>
      <dgm:spPr/>
      <dgm:t>
        <a:bodyPr/>
        <a:lstStyle/>
        <a:p>
          <a:endParaRPr lang="en-US"/>
        </a:p>
      </dgm:t>
    </dgm:pt>
    <dgm:pt modelId="{E7564117-36FF-49DF-8256-31CFB8EDFB0E}" type="sibTrans" cxnId="{27C17E01-AC49-4A4A-A672-073EFAB74541}">
      <dgm:prSet/>
      <dgm:spPr/>
      <dgm:t>
        <a:bodyPr/>
        <a:lstStyle/>
        <a:p>
          <a:endParaRPr lang="en-US"/>
        </a:p>
      </dgm:t>
    </dgm:pt>
    <dgm:pt modelId="{38A56F66-62E6-49B1-BB0C-13F73B010D55}">
      <dgm:prSet/>
      <dgm:spPr/>
      <dgm:t>
        <a:bodyPr/>
        <a:lstStyle/>
        <a:p>
          <a:r>
            <a:rPr lang="en-US"/>
            <a:t>Associate Finance Director</a:t>
          </a:r>
        </a:p>
      </dgm:t>
    </dgm:pt>
    <dgm:pt modelId="{2406D210-1101-43ED-B5AF-0C6D03220FEA}" type="parTrans" cxnId="{928127DC-68DA-43F9-B1FC-4ACE07189EAF}">
      <dgm:prSet/>
      <dgm:spPr/>
      <dgm:t>
        <a:bodyPr/>
        <a:lstStyle/>
        <a:p>
          <a:endParaRPr lang="en-US"/>
        </a:p>
      </dgm:t>
    </dgm:pt>
    <dgm:pt modelId="{864746BE-38BA-4CDC-867D-A65EC2B58753}" type="sibTrans" cxnId="{928127DC-68DA-43F9-B1FC-4ACE07189EAF}">
      <dgm:prSet/>
      <dgm:spPr/>
      <dgm:t>
        <a:bodyPr/>
        <a:lstStyle/>
        <a:p>
          <a:endParaRPr lang="en-US"/>
        </a:p>
      </dgm:t>
    </dgm:pt>
    <dgm:pt modelId="{EAA81E1D-B347-42F1-A336-6B79A5C62978}">
      <dgm:prSet/>
      <dgm:spPr/>
      <dgm:t>
        <a:bodyPr/>
        <a:lstStyle/>
        <a:p>
          <a:r>
            <a:rPr lang="en-US"/>
            <a:t>Nat'l Clearinghouse on Abuse in Later Life</a:t>
          </a:r>
        </a:p>
        <a:p>
          <a:r>
            <a:rPr lang="en-US"/>
            <a:t>Director</a:t>
          </a:r>
        </a:p>
      </dgm:t>
    </dgm:pt>
    <dgm:pt modelId="{917365B7-56BF-47D5-BCC2-D5AF32157DCE}" type="parTrans" cxnId="{488F23CD-71D7-4FB4-8F8C-31A19679257F}">
      <dgm:prSet/>
      <dgm:spPr/>
      <dgm:t>
        <a:bodyPr/>
        <a:lstStyle/>
        <a:p>
          <a:endParaRPr lang="en-US"/>
        </a:p>
      </dgm:t>
    </dgm:pt>
    <dgm:pt modelId="{9912DC71-28B3-42D5-83FF-0891365619AA}" type="sibTrans" cxnId="{488F23CD-71D7-4FB4-8F8C-31A19679257F}">
      <dgm:prSet/>
      <dgm:spPr/>
      <dgm:t>
        <a:bodyPr/>
        <a:lstStyle/>
        <a:p>
          <a:endParaRPr lang="en-US"/>
        </a:p>
      </dgm:t>
    </dgm:pt>
    <dgm:pt modelId="{27E5E9E0-C2E5-471E-AEAA-96B4706854A7}">
      <dgm:prSet/>
      <dgm:spPr/>
      <dgm:t>
        <a:bodyPr/>
        <a:lstStyle/>
        <a:p>
          <a:r>
            <a:rPr lang="en-US"/>
            <a:t>Senior Accountant</a:t>
          </a:r>
        </a:p>
      </dgm:t>
    </dgm:pt>
    <dgm:pt modelId="{2BBB1195-0334-4C94-9CC7-057D6B5B6572}" type="parTrans" cxnId="{DEEA6201-BD7C-4180-8938-A0CFB2900150}">
      <dgm:prSet/>
      <dgm:spPr/>
      <dgm:t>
        <a:bodyPr/>
        <a:lstStyle/>
        <a:p>
          <a:endParaRPr lang="en-US"/>
        </a:p>
      </dgm:t>
    </dgm:pt>
    <dgm:pt modelId="{5934F35D-E33D-4454-AE1B-DF57CAC80A78}" type="sibTrans" cxnId="{DEEA6201-BD7C-4180-8938-A0CFB2900150}">
      <dgm:prSet/>
      <dgm:spPr/>
      <dgm:t>
        <a:bodyPr/>
        <a:lstStyle/>
        <a:p>
          <a:endParaRPr lang="en-US"/>
        </a:p>
      </dgm:t>
    </dgm:pt>
    <dgm:pt modelId="{D213F34A-6EB9-4973-8662-AEFFBD4693E8}">
      <dgm:prSet/>
      <dgm:spPr/>
      <dgm:t>
        <a:bodyPr/>
        <a:lstStyle/>
        <a:p>
          <a:r>
            <a:rPr lang="en-US"/>
            <a:t>RISE Law Center Director/Managing Attorney</a:t>
          </a:r>
        </a:p>
      </dgm:t>
    </dgm:pt>
    <dgm:pt modelId="{29276B8F-DD68-4961-8866-E8BD4E1FA6A7}" type="parTrans" cxnId="{011FAFF6-4D51-4B12-BD23-7626CF3D7C8F}">
      <dgm:prSet/>
      <dgm:spPr/>
      <dgm:t>
        <a:bodyPr/>
        <a:lstStyle/>
        <a:p>
          <a:endParaRPr lang="en-US"/>
        </a:p>
      </dgm:t>
    </dgm:pt>
    <dgm:pt modelId="{7F760654-4C16-45C3-AFD2-F112685180E6}" type="sibTrans" cxnId="{011FAFF6-4D51-4B12-BD23-7626CF3D7C8F}">
      <dgm:prSet/>
      <dgm:spPr/>
      <dgm:t>
        <a:bodyPr/>
        <a:lstStyle/>
        <a:p>
          <a:endParaRPr lang="en-US"/>
        </a:p>
      </dgm:t>
    </dgm:pt>
    <dgm:pt modelId="{0B91E7D7-B60D-48E5-B123-74EACC7E653F}">
      <dgm:prSet/>
      <dgm:spPr/>
      <dgm:t>
        <a:bodyPr/>
        <a:lstStyle/>
        <a:p>
          <a:r>
            <a:rPr lang="en-US"/>
            <a:t>Associate Director</a:t>
          </a:r>
        </a:p>
      </dgm:t>
    </dgm:pt>
    <dgm:pt modelId="{9FDBB629-D571-48ED-B377-AC910AEBB762}" type="parTrans" cxnId="{C9519217-B9B5-4A37-A6DA-E4199709592A}">
      <dgm:prSet/>
      <dgm:spPr/>
      <dgm:t>
        <a:bodyPr/>
        <a:lstStyle/>
        <a:p>
          <a:endParaRPr lang="en-US"/>
        </a:p>
      </dgm:t>
    </dgm:pt>
    <dgm:pt modelId="{E3846C67-504D-4CF4-9ED6-23E3EA62B3E7}" type="sibTrans" cxnId="{C9519217-B9B5-4A37-A6DA-E4199709592A}">
      <dgm:prSet/>
      <dgm:spPr/>
      <dgm:t>
        <a:bodyPr/>
        <a:lstStyle/>
        <a:p>
          <a:endParaRPr lang="en-US"/>
        </a:p>
      </dgm:t>
    </dgm:pt>
    <dgm:pt modelId="{D2D73906-20A7-47BF-B3D4-C21932E98F48}">
      <dgm:prSet/>
      <dgm:spPr/>
      <dgm:t>
        <a:bodyPr/>
        <a:lstStyle/>
        <a:p>
          <a:r>
            <a:rPr lang="en-US"/>
            <a:t>Family &amp; Immigration Law Attorney</a:t>
          </a:r>
        </a:p>
      </dgm:t>
    </dgm:pt>
    <dgm:pt modelId="{63A1E094-54C7-4FD1-9763-21025EDED4E8}" type="parTrans" cxnId="{FF478D34-0B57-44B5-A031-B8CD2F9FAE9E}">
      <dgm:prSet/>
      <dgm:spPr/>
      <dgm:t>
        <a:bodyPr/>
        <a:lstStyle/>
        <a:p>
          <a:endParaRPr lang="en-US"/>
        </a:p>
      </dgm:t>
    </dgm:pt>
    <dgm:pt modelId="{2795DFE0-68B6-4ABB-9127-8847DA159EB9}" type="sibTrans" cxnId="{FF478D34-0B57-44B5-A031-B8CD2F9FAE9E}">
      <dgm:prSet/>
      <dgm:spPr/>
      <dgm:t>
        <a:bodyPr/>
        <a:lstStyle/>
        <a:p>
          <a:endParaRPr lang="en-US"/>
        </a:p>
      </dgm:t>
    </dgm:pt>
    <dgm:pt modelId="{E6ADA88E-EBBC-4522-A4A5-A9404AEE6B8D}">
      <dgm:prSet/>
      <dgm:spPr/>
      <dgm:t>
        <a:bodyPr/>
        <a:lstStyle/>
        <a:p>
          <a:r>
            <a:rPr lang="en-US"/>
            <a:t>Family and Immigration Law Attorney</a:t>
          </a:r>
        </a:p>
      </dgm:t>
    </dgm:pt>
    <dgm:pt modelId="{DF79AA3B-14C6-4664-9806-A05F9219BB01}" type="parTrans" cxnId="{31F095AD-E03E-47E4-8E27-7DEACC8E8DA1}">
      <dgm:prSet/>
      <dgm:spPr/>
      <dgm:t>
        <a:bodyPr/>
        <a:lstStyle/>
        <a:p>
          <a:endParaRPr lang="en-US"/>
        </a:p>
      </dgm:t>
    </dgm:pt>
    <dgm:pt modelId="{C5F6FE47-2466-4C6E-9E95-EB5A281A2520}" type="sibTrans" cxnId="{31F095AD-E03E-47E4-8E27-7DEACC8E8DA1}">
      <dgm:prSet/>
      <dgm:spPr/>
      <dgm:t>
        <a:bodyPr/>
        <a:lstStyle/>
        <a:p>
          <a:endParaRPr lang="en-US"/>
        </a:p>
      </dgm:t>
    </dgm:pt>
    <dgm:pt modelId="{8B4A4F3A-3D4F-4BBD-88E2-48AF4E29BA12}">
      <dgm:prSet/>
      <dgm:spPr/>
      <dgm:t>
        <a:bodyPr/>
        <a:lstStyle/>
        <a:p>
          <a:r>
            <a:rPr lang="en-US"/>
            <a:t>Board of Directors</a:t>
          </a:r>
        </a:p>
      </dgm:t>
    </dgm:pt>
    <dgm:pt modelId="{BB55C425-8C41-4A3D-854E-A3416EFD3C12}" type="parTrans" cxnId="{621EA9D5-1D19-49EF-BB84-12C0FBB045D0}">
      <dgm:prSet/>
      <dgm:spPr/>
      <dgm:t>
        <a:bodyPr/>
        <a:lstStyle/>
        <a:p>
          <a:endParaRPr lang="en-US"/>
        </a:p>
      </dgm:t>
    </dgm:pt>
    <dgm:pt modelId="{4C61EA2C-BD72-4D22-9090-86BA274150A0}" type="sibTrans" cxnId="{621EA9D5-1D19-49EF-BB84-12C0FBB045D0}">
      <dgm:prSet/>
      <dgm:spPr/>
      <dgm:t>
        <a:bodyPr/>
        <a:lstStyle/>
        <a:p>
          <a:endParaRPr lang="en-US"/>
        </a:p>
      </dgm:t>
    </dgm:pt>
    <dgm:pt modelId="{7DB2B860-1E3B-4D9C-8473-FF470343B5DB}">
      <dgm:prSet/>
      <dgm:spPr>
        <a:solidFill>
          <a:schemeClr val="accent4"/>
        </a:solidFill>
      </dgm:spPr>
      <dgm:t>
        <a:bodyPr/>
        <a:lstStyle/>
        <a:p>
          <a:r>
            <a:rPr lang="en-US" b="1">
              <a:solidFill>
                <a:srgbClr val="FFFF00"/>
              </a:solidFill>
            </a:rPr>
            <a:t>Education and Membership Team</a:t>
          </a:r>
        </a:p>
        <a:p>
          <a:r>
            <a:rPr lang="en-US" b="1">
              <a:solidFill>
                <a:schemeClr val="bg1"/>
              </a:solidFill>
            </a:rPr>
            <a:t>Director of Education and Membership</a:t>
          </a:r>
        </a:p>
        <a:p>
          <a:r>
            <a:rPr lang="en-US"/>
            <a:t>Program Capacity and Support Coordinator</a:t>
          </a:r>
        </a:p>
        <a:p>
          <a:r>
            <a:rPr lang="en-US"/>
            <a:t>Education and Training Coordinator</a:t>
          </a:r>
        </a:p>
        <a:p>
          <a:r>
            <a:rPr lang="en-US"/>
            <a:t>Education and Communications Coordinator</a:t>
          </a:r>
        </a:p>
        <a:p>
          <a:r>
            <a:rPr lang="en-US"/>
            <a:t>Training and TA Coordinator, African Amer SVs, .5 FTE</a:t>
          </a:r>
        </a:p>
      </dgm:t>
    </dgm:pt>
    <dgm:pt modelId="{D77049D4-BBCE-4F8B-9F74-AD239CFA3430}" type="parTrans" cxnId="{955DE7F6-5371-48AA-ACF8-0672392F219F}">
      <dgm:prSet/>
      <dgm:spPr/>
      <dgm:t>
        <a:bodyPr/>
        <a:lstStyle/>
        <a:p>
          <a:endParaRPr lang="en-US"/>
        </a:p>
      </dgm:t>
    </dgm:pt>
    <dgm:pt modelId="{0272DD84-AAF0-4E7A-9EE8-F23CA16373E7}" type="sibTrans" cxnId="{955DE7F6-5371-48AA-ACF8-0672392F219F}">
      <dgm:prSet/>
      <dgm:spPr/>
      <dgm:t>
        <a:bodyPr/>
        <a:lstStyle/>
        <a:p>
          <a:endParaRPr lang="en-US"/>
        </a:p>
      </dgm:t>
    </dgm:pt>
    <dgm:pt modelId="{86930776-5AC3-43A0-85CC-E4D41ACF45D5}">
      <dgm:prSet/>
      <dgm:spPr/>
      <dgm:t>
        <a:bodyPr/>
        <a:lstStyle/>
        <a:p>
          <a:r>
            <a:rPr lang="en-US" b="1">
              <a:solidFill>
                <a:srgbClr val="FFC000"/>
              </a:solidFill>
            </a:rPr>
            <a:t>Prevention and Outreach Team</a:t>
          </a:r>
        </a:p>
        <a:p>
          <a:r>
            <a:rPr lang="en-US"/>
            <a:t>Director of Prevention and Outreach</a:t>
          </a:r>
        </a:p>
        <a:p>
          <a:r>
            <a:rPr lang="en-US"/>
            <a:t>Tribal and Elder Program Director</a:t>
          </a:r>
        </a:p>
        <a:p>
          <a:r>
            <a:rPr lang="en-US"/>
            <a:t>Leadership and Advocacy Progam Director</a:t>
          </a:r>
        </a:p>
        <a:p>
          <a:r>
            <a:rPr lang="en-US"/>
            <a:t>LGBTQ and Youth Progam Director</a:t>
          </a:r>
        </a:p>
        <a:p>
          <a:r>
            <a:rPr lang="en-US"/>
            <a:t>D2K Youth Outreach Specialists (3)</a:t>
          </a:r>
        </a:p>
      </dgm:t>
    </dgm:pt>
    <dgm:pt modelId="{0CAB8BC8-3448-4A64-9BDE-2AACBE9F7DB9}" type="parTrans" cxnId="{2C7C9AF1-8469-4FE2-A557-E54324BC3648}">
      <dgm:prSet/>
      <dgm:spPr/>
      <dgm:t>
        <a:bodyPr/>
        <a:lstStyle/>
        <a:p>
          <a:endParaRPr lang="en-US"/>
        </a:p>
      </dgm:t>
    </dgm:pt>
    <dgm:pt modelId="{90D486D1-60F0-4700-AAD0-DCF69F28DFDD}" type="sibTrans" cxnId="{2C7C9AF1-8469-4FE2-A557-E54324BC3648}">
      <dgm:prSet/>
      <dgm:spPr/>
      <dgm:t>
        <a:bodyPr/>
        <a:lstStyle/>
        <a:p>
          <a:endParaRPr lang="en-US"/>
        </a:p>
      </dgm:t>
    </dgm:pt>
    <dgm:pt modelId="{D8FD4067-1B1D-4207-97B3-6F6713C6D40F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b="1">
              <a:solidFill>
                <a:srgbClr val="7030A0"/>
              </a:solidFill>
            </a:rPr>
            <a:t>Policy and Systems Changet Team</a:t>
          </a:r>
        </a:p>
        <a:p>
          <a:r>
            <a:rPr lang="en-US" b="0">
              <a:solidFill>
                <a:schemeClr val="bg1"/>
              </a:solidFill>
            </a:rPr>
            <a:t>Director of Policy and Systems Change</a:t>
          </a:r>
          <a:endParaRPr lang="en-US"/>
        </a:p>
        <a:p>
          <a:r>
            <a:rPr lang="en-US"/>
            <a:t>Public Policy Coordinato</a:t>
          </a:r>
        </a:p>
        <a:p>
          <a:r>
            <a:rPr lang="en-US"/>
            <a:t>Policy and Systems Analyst</a:t>
          </a:r>
        </a:p>
        <a:p>
          <a:r>
            <a:rPr lang="en-US"/>
            <a:t>Homicide Prevention Program Director</a:t>
          </a:r>
        </a:p>
        <a:p>
          <a:r>
            <a:rPr lang="en-US"/>
            <a:t>Homicide Prevention Coordinator</a:t>
          </a:r>
        </a:p>
        <a:p>
          <a:endParaRPr lang="en-US"/>
        </a:p>
      </dgm:t>
    </dgm:pt>
    <dgm:pt modelId="{747D6E52-69A5-4AC9-B7C7-EBAF72547263}" type="parTrans" cxnId="{C04E68A1-0326-41CE-BBD8-EF537E667330}">
      <dgm:prSet/>
      <dgm:spPr/>
      <dgm:t>
        <a:bodyPr/>
        <a:lstStyle/>
        <a:p>
          <a:endParaRPr lang="en-US"/>
        </a:p>
      </dgm:t>
    </dgm:pt>
    <dgm:pt modelId="{6CE7FD1E-F309-43B1-B206-3951BD5681FB}" type="sibTrans" cxnId="{C04E68A1-0326-41CE-BBD8-EF537E667330}">
      <dgm:prSet/>
      <dgm:spPr/>
      <dgm:t>
        <a:bodyPr/>
        <a:lstStyle/>
        <a:p>
          <a:endParaRPr lang="en-US"/>
        </a:p>
      </dgm:t>
    </dgm:pt>
    <dgm:pt modelId="{E696BCD8-7605-452A-87F3-3071F7399EB0}" type="asst">
      <dgm:prSet/>
      <dgm:spPr/>
      <dgm:t>
        <a:bodyPr/>
        <a:lstStyle/>
        <a:p>
          <a:r>
            <a:rPr lang="en-US"/>
            <a:t>Director of Resource Development</a:t>
          </a:r>
        </a:p>
      </dgm:t>
    </dgm:pt>
    <dgm:pt modelId="{CFA3B4CF-069D-4022-8B96-D17CA39FE3A8}" type="parTrans" cxnId="{8A22AEE4-B974-4F9D-A813-35675748FBE9}">
      <dgm:prSet/>
      <dgm:spPr/>
      <dgm:t>
        <a:bodyPr/>
        <a:lstStyle/>
        <a:p>
          <a:endParaRPr lang="en-US"/>
        </a:p>
      </dgm:t>
    </dgm:pt>
    <dgm:pt modelId="{FE7FC29B-29F2-49E6-AE4B-23BAB1B433B9}" type="sibTrans" cxnId="{8A22AEE4-B974-4F9D-A813-35675748FBE9}">
      <dgm:prSet/>
      <dgm:spPr/>
      <dgm:t>
        <a:bodyPr/>
        <a:lstStyle/>
        <a:p>
          <a:endParaRPr lang="en-US"/>
        </a:p>
      </dgm:t>
    </dgm:pt>
    <dgm:pt modelId="{DB47A619-AA35-426D-83DA-D4D91055696C}">
      <dgm:prSet/>
      <dgm:spPr/>
      <dgm:t>
        <a:bodyPr/>
        <a:lstStyle/>
        <a:p>
          <a:r>
            <a:rPr lang="en-US"/>
            <a:t>The Asha Project</a:t>
          </a:r>
        </a:p>
        <a:p>
          <a:r>
            <a:rPr lang="en-US"/>
            <a:t>Director</a:t>
          </a:r>
        </a:p>
      </dgm:t>
    </dgm:pt>
    <dgm:pt modelId="{1A8FC93F-7927-49B7-B60C-F50CCFADDF8E}" type="parTrans" cxnId="{A238F143-743E-4F5A-AE70-D05DEA4401D6}">
      <dgm:prSet/>
      <dgm:spPr/>
      <dgm:t>
        <a:bodyPr/>
        <a:lstStyle/>
        <a:p>
          <a:endParaRPr lang="en-US"/>
        </a:p>
      </dgm:t>
    </dgm:pt>
    <dgm:pt modelId="{783B5B48-F82C-49DC-A771-D2018BE716E5}" type="sibTrans" cxnId="{A238F143-743E-4F5A-AE70-D05DEA4401D6}">
      <dgm:prSet/>
      <dgm:spPr/>
      <dgm:t>
        <a:bodyPr/>
        <a:lstStyle/>
        <a:p>
          <a:endParaRPr lang="en-US"/>
        </a:p>
      </dgm:t>
    </dgm:pt>
    <dgm:pt modelId="{079992CB-0205-4CDE-8E70-0DF8BBEAEA37}">
      <dgm:prSet/>
      <dgm:spPr/>
      <dgm:t>
        <a:bodyPr/>
        <a:lstStyle/>
        <a:p>
          <a:r>
            <a:rPr lang="en-US"/>
            <a:t>Associate Director</a:t>
          </a:r>
        </a:p>
      </dgm:t>
    </dgm:pt>
    <dgm:pt modelId="{5C371CC2-F95A-48CB-977D-5A890BCBA3D4}" type="parTrans" cxnId="{E6F0A8BE-345D-43A0-9077-19C88D1A81D1}">
      <dgm:prSet/>
      <dgm:spPr/>
      <dgm:t>
        <a:bodyPr/>
        <a:lstStyle/>
        <a:p>
          <a:endParaRPr lang="en-US"/>
        </a:p>
      </dgm:t>
    </dgm:pt>
    <dgm:pt modelId="{16B98730-9561-415E-9C72-7BBB06D29F27}" type="sibTrans" cxnId="{E6F0A8BE-345D-43A0-9077-19C88D1A81D1}">
      <dgm:prSet/>
      <dgm:spPr/>
      <dgm:t>
        <a:bodyPr/>
        <a:lstStyle/>
        <a:p>
          <a:endParaRPr lang="en-US"/>
        </a:p>
      </dgm:t>
    </dgm:pt>
    <dgm:pt modelId="{BC573BDF-61ED-47D3-83E6-9F1AA44BDB7D}">
      <dgm:prSet/>
      <dgm:spPr/>
      <dgm:t>
        <a:bodyPr/>
        <a:lstStyle/>
        <a:p>
          <a:r>
            <a:rPr lang="en-US"/>
            <a:t>Victim Advocate</a:t>
          </a:r>
        </a:p>
      </dgm:t>
    </dgm:pt>
    <dgm:pt modelId="{61FAEA50-7340-4333-A499-3773489344E0}" type="parTrans" cxnId="{712D05EB-2961-4290-9CF4-330B1400EAC3}">
      <dgm:prSet/>
      <dgm:spPr/>
      <dgm:t>
        <a:bodyPr/>
        <a:lstStyle/>
        <a:p>
          <a:endParaRPr lang="en-US"/>
        </a:p>
      </dgm:t>
    </dgm:pt>
    <dgm:pt modelId="{EC81D962-BF32-4994-BD7D-ACB460895DAF}" type="sibTrans" cxnId="{712D05EB-2961-4290-9CF4-330B1400EAC3}">
      <dgm:prSet/>
      <dgm:spPr/>
      <dgm:t>
        <a:bodyPr/>
        <a:lstStyle/>
        <a:p>
          <a:endParaRPr lang="en-US"/>
        </a:p>
      </dgm:t>
    </dgm:pt>
    <dgm:pt modelId="{F4D51449-D2D6-405D-AC02-313307A10C58}">
      <dgm:prSet/>
      <dgm:spPr/>
      <dgm:t>
        <a:bodyPr/>
        <a:lstStyle/>
        <a:p>
          <a:r>
            <a:rPr lang="en-US"/>
            <a:t>Human Trafficking Advocate</a:t>
          </a:r>
        </a:p>
      </dgm:t>
    </dgm:pt>
    <dgm:pt modelId="{1BC8CCC3-D59A-4D59-A672-BE23465E101D}" type="parTrans" cxnId="{8E402D30-393F-44FB-ACC6-079C2363498F}">
      <dgm:prSet/>
      <dgm:spPr/>
      <dgm:t>
        <a:bodyPr/>
        <a:lstStyle/>
        <a:p>
          <a:endParaRPr lang="en-US"/>
        </a:p>
      </dgm:t>
    </dgm:pt>
    <dgm:pt modelId="{723F0F78-E0EE-43F9-9413-32707EFF2452}" type="sibTrans" cxnId="{8E402D30-393F-44FB-ACC6-079C2363498F}">
      <dgm:prSet/>
      <dgm:spPr/>
      <dgm:t>
        <a:bodyPr/>
        <a:lstStyle/>
        <a:p>
          <a:endParaRPr lang="en-US"/>
        </a:p>
      </dgm:t>
    </dgm:pt>
    <dgm:pt modelId="{DA23B650-7E95-48AA-A844-447C7D19F0BC}">
      <dgm:prSet/>
      <dgm:spPr/>
      <dgm:t>
        <a:bodyPr/>
        <a:lstStyle/>
        <a:p>
          <a:r>
            <a:rPr lang="en-US"/>
            <a:t>Associate Accountant</a:t>
          </a:r>
        </a:p>
      </dgm:t>
    </dgm:pt>
    <dgm:pt modelId="{EFA8329C-A0A5-4790-BA5C-66C11172350B}" type="parTrans" cxnId="{ACAF2D06-CA15-4864-8A44-D0CFBBF00D42}">
      <dgm:prSet/>
      <dgm:spPr/>
      <dgm:t>
        <a:bodyPr/>
        <a:lstStyle/>
        <a:p>
          <a:endParaRPr lang="en-US"/>
        </a:p>
      </dgm:t>
    </dgm:pt>
    <dgm:pt modelId="{8B254F08-2F98-4C12-B260-9A1CD8C9591F}" type="sibTrans" cxnId="{ACAF2D06-CA15-4864-8A44-D0CFBBF00D42}">
      <dgm:prSet/>
      <dgm:spPr/>
      <dgm:t>
        <a:bodyPr/>
        <a:lstStyle/>
        <a:p>
          <a:endParaRPr lang="en-US"/>
        </a:p>
      </dgm:t>
    </dgm:pt>
    <dgm:pt modelId="{D6DE5AFC-3A2B-4D2D-98BC-3740DFB8948D}">
      <dgm:prSet/>
      <dgm:spPr/>
      <dgm:t>
        <a:bodyPr/>
        <a:lstStyle/>
        <a:p>
          <a:r>
            <a:rPr lang="en-US"/>
            <a:t>Resource Development Specialist</a:t>
          </a:r>
        </a:p>
      </dgm:t>
    </dgm:pt>
    <dgm:pt modelId="{3AA58FB7-54DD-4139-9C96-994A629CCF51}" type="parTrans" cxnId="{7BFF2A01-5F93-4AD2-916D-0FC3FE027FF6}">
      <dgm:prSet/>
      <dgm:spPr/>
      <dgm:t>
        <a:bodyPr/>
        <a:lstStyle/>
        <a:p>
          <a:endParaRPr lang="en-US"/>
        </a:p>
      </dgm:t>
    </dgm:pt>
    <dgm:pt modelId="{253854CB-4F91-4775-85A2-751BF23D83C5}" type="sibTrans" cxnId="{7BFF2A01-5F93-4AD2-916D-0FC3FE027FF6}">
      <dgm:prSet/>
      <dgm:spPr/>
      <dgm:t>
        <a:bodyPr/>
        <a:lstStyle/>
        <a:p>
          <a:endParaRPr lang="en-US"/>
        </a:p>
      </dgm:t>
    </dgm:pt>
    <dgm:pt modelId="{FFEA9A83-BA7F-4BD8-B3DB-85A294CC727A}">
      <dgm:prSet/>
      <dgm:spPr/>
      <dgm:t>
        <a:bodyPr/>
        <a:lstStyle/>
        <a:p>
          <a:r>
            <a:rPr lang="en-US"/>
            <a:t>Operations Manager</a:t>
          </a:r>
        </a:p>
      </dgm:t>
    </dgm:pt>
    <dgm:pt modelId="{A7D3AEE6-E6A4-4620-835E-66A2D49B875E}" type="parTrans" cxnId="{A0D4C701-A0F5-4F3B-A611-EEF4ACEBA0E4}">
      <dgm:prSet/>
      <dgm:spPr/>
      <dgm:t>
        <a:bodyPr/>
        <a:lstStyle/>
        <a:p>
          <a:endParaRPr lang="en-US"/>
        </a:p>
      </dgm:t>
    </dgm:pt>
    <dgm:pt modelId="{7007A12B-0927-453D-8CC3-8CBCA5063591}" type="sibTrans" cxnId="{A0D4C701-A0F5-4F3B-A611-EEF4ACEBA0E4}">
      <dgm:prSet/>
      <dgm:spPr/>
      <dgm:t>
        <a:bodyPr/>
        <a:lstStyle/>
        <a:p>
          <a:endParaRPr lang="en-US"/>
        </a:p>
      </dgm:t>
    </dgm:pt>
    <dgm:pt modelId="{BAE2B889-9C13-4353-A739-52000E87C4E5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 b="1">
              <a:solidFill>
                <a:schemeClr val="accent2">
                  <a:lumMod val="75000"/>
                </a:schemeClr>
              </a:solidFill>
            </a:rPr>
            <a:t>Technology Team</a:t>
          </a:r>
        </a:p>
        <a:p>
          <a:r>
            <a:rPr lang="en-US" b="0"/>
            <a:t>Director of Technology Services</a:t>
          </a:r>
        </a:p>
        <a:p>
          <a:r>
            <a:rPr lang="en-US" b="0"/>
            <a:t>Technology Specialist</a:t>
          </a:r>
        </a:p>
      </dgm:t>
    </dgm:pt>
    <dgm:pt modelId="{75B9016F-42BF-4B04-9892-52A7C4DD5B07}" type="parTrans" cxnId="{6627C7EA-1C20-4FFD-A658-3DEA54E14230}">
      <dgm:prSet/>
      <dgm:spPr/>
      <dgm:t>
        <a:bodyPr/>
        <a:lstStyle/>
        <a:p>
          <a:endParaRPr lang="en-US"/>
        </a:p>
      </dgm:t>
    </dgm:pt>
    <dgm:pt modelId="{C62CFE35-E53F-47E5-9018-354C230EEF65}" type="sibTrans" cxnId="{6627C7EA-1C20-4FFD-A658-3DEA54E14230}">
      <dgm:prSet/>
      <dgm:spPr/>
      <dgm:t>
        <a:bodyPr/>
        <a:lstStyle/>
        <a:p>
          <a:endParaRPr lang="en-US"/>
        </a:p>
      </dgm:t>
    </dgm:pt>
    <dgm:pt modelId="{2EA736D3-8850-4B89-9C1B-ACA5FAFBD7A7}">
      <dgm:prSet/>
      <dgm:spPr/>
      <dgm:t>
        <a:bodyPr/>
        <a:lstStyle/>
        <a:p>
          <a:r>
            <a:rPr lang="en-US"/>
            <a:t>Administrative and Operations Assistant</a:t>
          </a:r>
        </a:p>
      </dgm:t>
    </dgm:pt>
    <dgm:pt modelId="{C61F50DA-0E4E-45EF-9771-8E69650D12E8}" type="parTrans" cxnId="{AE7BEBC3-5597-4257-BE8E-1AB260B257B1}">
      <dgm:prSet/>
      <dgm:spPr/>
      <dgm:t>
        <a:bodyPr/>
        <a:lstStyle/>
        <a:p>
          <a:endParaRPr lang="en-US"/>
        </a:p>
      </dgm:t>
    </dgm:pt>
    <dgm:pt modelId="{D4756464-BA8A-4563-9C77-AD9C07742F88}" type="sibTrans" cxnId="{AE7BEBC3-5597-4257-BE8E-1AB260B257B1}">
      <dgm:prSet/>
      <dgm:spPr/>
      <dgm:t>
        <a:bodyPr/>
        <a:lstStyle/>
        <a:p>
          <a:endParaRPr lang="en-US"/>
        </a:p>
      </dgm:t>
    </dgm:pt>
    <dgm:pt modelId="{D63076FD-4CD0-4781-8390-551461CD3A30}">
      <dgm:prSet/>
      <dgm:spPr/>
      <dgm:t>
        <a:bodyPr/>
        <a:lstStyle/>
        <a:p>
          <a:r>
            <a:rPr lang="en-US"/>
            <a:t>Victim Advocate .5 FTE</a:t>
          </a:r>
        </a:p>
      </dgm:t>
    </dgm:pt>
    <dgm:pt modelId="{1336A112-7337-465F-B532-7FAC7A93D42E}" type="parTrans" cxnId="{4DF76B7E-02D0-45AD-8FE2-167F7C4A6E13}">
      <dgm:prSet/>
      <dgm:spPr/>
      <dgm:t>
        <a:bodyPr/>
        <a:lstStyle/>
        <a:p>
          <a:endParaRPr lang="en-US"/>
        </a:p>
      </dgm:t>
    </dgm:pt>
    <dgm:pt modelId="{081BEFFA-AD98-47B4-84C7-3AD44632D904}" type="sibTrans" cxnId="{4DF76B7E-02D0-45AD-8FE2-167F7C4A6E13}">
      <dgm:prSet/>
      <dgm:spPr/>
      <dgm:t>
        <a:bodyPr/>
        <a:lstStyle/>
        <a:p>
          <a:endParaRPr lang="en-US"/>
        </a:p>
      </dgm:t>
    </dgm:pt>
    <dgm:pt modelId="{435E0BBA-3692-44BD-85D4-4D1AB621E096}">
      <dgm:prSet/>
      <dgm:spPr/>
      <dgm:t>
        <a:bodyPr/>
        <a:lstStyle/>
        <a:p>
          <a:r>
            <a:rPr lang="en-US"/>
            <a:t>Intake Specialist</a:t>
          </a:r>
        </a:p>
      </dgm:t>
    </dgm:pt>
    <dgm:pt modelId="{4779FA1F-4D01-429E-9327-8D1C6541CE7B}" type="parTrans" cxnId="{4A628189-4C2E-4C23-B680-7E4B6A336C30}">
      <dgm:prSet/>
      <dgm:spPr/>
      <dgm:t>
        <a:bodyPr/>
        <a:lstStyle/>
        <a:p>
          <a:endParaRPr lang="en-US"/>
        </a:p>
      </dgm:t>
    </dgm:pt>
    <dgm:pt modelId="{7954FB8C-A12A-49F8-985E-529CB26F90BA}" type="sibTrans" cxnId="{4A628189-4C2E-4C23-B680-7E4B6A336C30}">
      <dgm:prSet/>
      <dgm:spPr/>
      <dgm:t>
        <a:bodyPr/>
        <a:lstStyle/>
        <a:p>
          <a:endParaRPr lang="en-US"/>
        </a:p>
      </dgm:t>
    </dgm:pt>
    <dgm:pt modelId="{B48991E2-C8BC-42A3-BB3C-E288387F2381}">
      <dgm:prSet/>
      <dgm:spPr/>
      <dgm:t>
        <a:bodyPr/>
        <a:lstStyle/>
        <a:p>
          <a:r>
            <a:rPr lang="en-US" b="1"/>
            <a:t>Legal Team</a:t>
          </a:r>
        </a:p>
        <a:p>
          <a:r>
            <a:rPr lang="en-US"/>
            <a:t>Justice Systems Director</a:t>
          </a:r>
        </a:p>
        <a:p>
          <a:r>
            <a:rPr lang="en-US"/>
            <a:t>Immigration and Poverty Law Attorney</a:t>
          </a:r>
        </a:p>
      </dgm:t>
    </dgm:pt>
    <dgm:pt modelId="{2F2943C8-C863-4706-8968-6FF2E232E1C3}" type="parTrans" cxnId="{3B217A28-6BE7-4D2A-9CAE-8BAE30F61278}">
      <dgm:prSet/>
      <dgm:spPr/>
      <dgm:t>
        <a:bodyPr/>
        <a:lstStyle/>
        <a:p>
          <a:endParaRPr lang="en-US"/>
        </a:p>
      </dgm:t>
    </dgm:pt>
    <dgm:pt modelId="{30703A8C-1191-4DA0-BB64-2626B4DF3AE4}" type="sibTrans" cxnId="{3B217A28-6BE7-4D2A-9CAE-8BAE30F61278}">
      <dgm:prSet/>
      <dgm:spPr/>
      <dgm:t>
        <a:bodyPr/>
        <a:lstStyle/>
        <a:p>
          <a:endParaRPr lang="en-US"/>
        </a:p>
      </dgm:t>
    </dgm:pt>
    <dgm:pt modelId="{7A651897-AD23-4A26-AA4E-D3BFE443701B}">
      <dgm:prSet/>
      <dgm:spPr/>
      <dgm:t>
        <a:bodyPr/>
        <a:lstStyle/>
        <a:p>
          <a:r>
            <a:rPr lang="en-US"/>
            <a:t>Associate Director</a:t>
          </a:r>
        </a:p>
      </dgm:t>
    </dgm:pt>
    <dgm:pt modelId="{1F74AD2D-D37E-46C3-8A0F-F3161564FAC8}" type="sibTrans" cxnId="{E6600406-B43F-489A-9F5F-38F1470BD011}">
      <dgm:prSet/>
      <dgm:spPr/>
      <dgm:t>
        <a:bodyPr/>
        <a:lstStyle/>
        <a:p>
          <a:endParaRPr lang="en-US"/>
        </a:p>
      </dgm:t>
    </dgm:pt>
    <dgm:pt modelId="{42E081CE-02B7-4886-8A1B-817E1D57E860}" type="parTrans" cxnId="{E6600406-B43F-489A-9F5F-38F1470BD011}">
      <dgm:prSet/>
      <dgm:spPr/>
      <dgm:t>
        <a:bodyPr/>
        <a:lstStyle/>
        <a:p>
          <a:endParaRPr lang="en-US"/>
        </a:p>
      </dgm:t>
    </dgm:pt>
    <dgm:pt modelId="{EBFE4421-87CF-4EBE-83C4-F8429F98A35F}">
      <dgm:prSet/>
      <dgm:spPr/>
      <dgm:t>
        <a:bodyPr/>
        <a:lstStyle/>
        <a:p>
          <a:r>
            <a:rPr lang="en-US"/>
            <a:t>Events Coordinator</a:t>
          </a:r>
        </a:p>
      </dgm:t>
    </dgm:pt>
    <dgm:pt modelId="{BF57376A-49D6-477E-BD14-153EB0F409CE}" type="sibTrans" cxnId="{8C09A222-CD79-405C-B5AC-1D9CB784708A}">
      <dgm:prSet/>
      <dgm:spPr/>
      <dgm:t>
        <a:bodyPr/>
        <a:lstStyle/>
        <a:p>
          <a:endParaRPr lang="en-US"/>
        </a:p>
      </dgm:t>
    </dgm:pt>
    <dgm:pt modelId="{38A83599-3CE5-42A8-9740-E0028634F41C}" type="parTrans" cxnId="{8C09A222-CD79-405C-B5AC-1D9CB784708A}">
      <dgm:prSet/>
      <dgm:spPr/>
      <dgm:t>
        <a:bodyPr/>
        <a:lstStyle/>
        <a:p>
          <a:endParaRPr lang="en-US"/>
        </a:p>
      </dgm:t>
    </dgm:pt>
    <dgm:pt modelId="{59C5C823-030D-4CB4-93D0-F287AFDDB572}">
      <dgm:prSet/>
      <dgm:spPr/>
      <dgm:t>
        <a:bodyPr/>
        <a:lstStyle/>
        <a:p>
          <a:r>
            <a:rPr lang="en-US"/>
            <a:t>Justice System Coordinator</a:t>
          </a:r>
        </a:p>
      </dgm:t>
    </dgm:pt>
    <dgm:pt modelId="{FC69D8CE-705F-48E5-A5B1-C58E5C62CF5D}" type="sibTrans" cxnId="{4988D2CE-0BE0-4659-9B1E-1124AC54D460}">
      <dgm:prSet/>
      <dgm:spPr/>
      <dgm:t>
        <a:bodyPr/>
        <a:lstStyle/>
        <a:p>
          <a:endParaRPr lang="en-US"/>
        </a:p>
      </dgm:t>
    </dgm:pt>
    <dgm:pt modelId="{D55AD6C4-7AC4-4A03-B072-D81ADFBE9EE6}" type="parTrans" cxnId="{4988D2CE-0BE0-4659-9B1E-1124AC54D460}">
      <dgm:prSet/>
      <dgm:spPr/>
      <dgm:t>
        <a:bodyPr/>
        <a:lstStyle/>
        <a:p>
          <a:endParaRPr lang="en-US"/>
        </a:p>
      </dgm:t>
    </dgm:pt>
    <dgm:pt modelId="{F6DE3442-BD11-4674-838C-65C423C21042}">
      <dgm:prSet/>
      <dgm:spPr/>
      <dgm:t>
        <a:bodyPr/>
        <a:lstStyle/>
        <a:p>
          <a:r>
            <a:rPr lang="en-US"/>
            <a:t>Elder Victim Service and Advocacy Coordinator</a:t>
          </a:r>
        </a:p>
      </dgm:t>
    </dgm:pt>
    <dgm:pt modelId="{48F589AF-FA8F-4BD3-8A1C-EEA9DB1E2A09}" type="sibTrans" cxnId="{BABA2AEE-DEF3-4FB0-80AA-F237690145B4}">
      <dgm:prSet/>
      <dgm:spPr/>
      <dgm:t>
        <a:bodyPr/>
        <a:lstStyle/>
        <a:p>
          <a:endParaRPr lang="en-US"/>
        </a:p>
      </dgm:t>
    </dgm:pt>
    <dgm:pt modelId="{9BEED8C3-6A1A-491F-AD8A-42743D6DA168}" type="parTrans" cxnId="{BABA2AEE-DEF3-4FB0-80AA-F237690145B4}">
      <dgm:prSet/>
      <dgm:spPr/>
      <dgm:t>
        <a:bodyPr/>
        <a:lstStyle/>
        <a:p>
          <a:endParaRPr lang="en-US"/>
        </a:p>
      </dgm:t>
    </dgm:pt>
    <dgm:pt modelId="{E447A089-5E60-4D4E-9F09-774952C156BE}">
      <dgm:prSet/>
      <dgm:spPr/>
      <dgm:t>
        <a:bodyPr/>
        <a:lstStyle/>
        <a:p>
          <a:r>
            <a:rPr lang="en-US"/>
            <a:t>Program Manager</a:t>
          </a:r>
        </a:p>
      </dgm:t>
    </dgm:pt>
    <dgm:pt modelId="{5B530EDD-608B-444E-9160-65AFBA6C1074}" type="sibTrans" cxnId="{46D2B318-F5C2-4B03-BF53-078BB41CAB16}">
      <dgm:prSet/>
      <dgm:spPr/>
      <dgm:t>
        <a:bodyPr/>
        <a:lstStyle/>
        <a:p>
          <a:endParaRPr lang="en-US"/>
        </a:p>
      </dgm:t>
    </dgm:pt>
    <dgm:pt modelId="{134DC4FF-E319-4E32-AF82-044EB046DE8D}" type="parTrans" cxnId="{46D2B318-F5C2-4B03-BF53-078BB41CAB16}">
      <dgm:prSet/>
      <dgm:spPr/>
      <dgm:t>
        <a:bodyPr/>
        <a:lstStyle/>
        <a:p>
          <a:endParaRPr lang="en-US"/>
        </a:p>
      </dgm:t>
    </dgm:pt>
    <dgm:pt modelId="{81B2E593-5EB4-4105-AA18-3F6AD9BEBAF7}">
      <dgm:prSet/>
      <dgm:spPr/>
      <dgm:t>
        <a:bodyPr/>
        <a:lstStyle/>
        <a:p>
          <a:r>
            <a:rPr lang="en-US"/>
            <a:t>Communications Coordinator</a:t>
          </a:r>
        </a:p>
      </dgm:t>
    </dgm:pt>
    <dgm:pt modelId="{A63CC4D3-444B-4302-9E12-896425C616EC}" type="parTrans" cxnId="{3F44081C-537B-4A4A-BDE9-43E15F645057}">
      <dgm:prSet/>
      <dgm:spPr/>
    </dgm:pt>
    <dgm:pt modelId="{BA1833ED-DFBA-4DE2-BE4D-8E0D32C80601}" type="sibTrans" cxnId="{3F44081C-537B-4A4A-BDE9-43E15F645057}">
      <dgm:prSet/>
      <dgm:spPr/>
    </dgm:pt>
    <dgm:pt modelId="{9F342561-E526-4B64-931A-DA8BE633B5AE}">
      <dgm:prSet/>
      <dgm:spPr/>
      <dgm:t>
        <a:bodyPr/>
        <a:lstStyle/>
        <a:p>
          <a:r>
            <a:rPr lang="en-US"/>
            <a:t>Bilingual Legal Assistant</a:t>
          </a:r>
        </a:p>
      </dgm:t>
    </dgm:pt>
    <dgm:pt modelId="{0A1A4225-7F9D-4BA3-8956-2CEAD3C3A21C}" type="parTrans" cxnId="{03B4FB0E-C900-4E79-BBED-DF29E429B65C}">
      <dgm:prSet/>
      <dgm:spPr/>
    </dgm:pt>
    <dgm:pt modelId="{B60089FF-770D-4027-A478-4A57744B7AC5}" type="sibTrans" cxnId="{03B4FB0E-C900-4E79-BBED-DF29E429B65C}">
      <dgm:prSet/>
      <dgm:spPr/>
    </dgm:pt>
    <dgm:pt modelId="{B0083863-ED45-4CA3-9BC2-CE1C33A6D0C6}" type="pres">
      <dgm:prSet presAssocID="{1E7322E5-2D8B-47A8-8A11-DF00D3777DE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50B6078-261B-4A6D-957A-A9FE7120431C}" type="pres">
      <dgm:prSet presAssocID="{8B4A4F3A-3D4F-4BBD-88E2-48AF4E29BA12}" presName="hierRoot1" presStyleCnt="0">
        <dgm:presLayoutVars>
          <dgm:hierBranch val="init"/>
        </dgm:presLayoutVars>
      </dgm:prSet>
      <dgm:spPr/>
    </dgm:pt>
    <dgm:pt modelId="{822F93A0-4ABA-4B02-BCD7-17ED1F9CA06C}" type="pres">
      <dgm:prSet presAssocID="{8B4A4F3A-3D4F-4BBD-88E2-48AF4E29BA12}" presName="rootComposite1" presStyleCnt="0"/>
      <dgm:spPr/>
    </dgm:pt>
    <dgm:pt modelId="{719BB539-D14C-4066-9C98-88F3FA393154}" type="pres">
      <dgm:prSet presAssocID="{8B4A4F3A-3D4F-4BBD-88E2-48AF4E29BA1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2D3CDC-4FDC-47F7-862B-5D58ED8F315D}" type="pres">
      <dgm:prSet presAssocID="{8B4A4F3A-3D4F-4BBD-88E2-48AF4E29BA1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4315C76-85FE-4A95-9DCD-89BC4F41B384}" type="pres">
      <dgm:prSet presAssocID="{8B4A4F3A-3D4F-4BBD-88E2-48AF4E29BA12}" presName="hierChild2" presStyleCnt="0"/>
      <dgm:spPr/>
    </dgm:pt>
    <dgm:pt modelId="{ECBF618A-13ED-4FFB-8F31-E64D2905A566}" type="pres">
      <dgm:prSet presAssocID="{D1CCF591-B17C-4661-A808-F53362335493}" presName="Name37" presStyleLbl="parChTrans1D2" presStyleIdx="0" presStyleCnt="1"/>
      <dgm:spPr/>
      <dgm:t>
        <a:bodyPr/>
        <a:lstStyle/>
        <a:p>
          <a:endParaRPr lang="en-US"/>
        </a:p>
      </dgm:t>
    </dgm:pt>
    <dgm:pt modelId="{07F54C89-D5D6-4328-8F02-6263004C2C35}" type="pres">
      <dgm:prSet presAssocID="{9F9E32E1-DD1A-4913-B8E1-F94A5D87D7F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FC04F1A-2D24-490A-8F73-1894D4D30853}" type="pres">
      <dgm:prSet presAssocID="{9F9E32E1-DD1A-4913-B8E1-F94A5D87D7F9}" presName="rootComposite" presStyleCnt="0"/>
      <dgm:spPr/>
      <dgm:t>
        <a:bodyPr/>
        <a:lstStyle/>
        <a:p>
          <a:endParaRPr lang="en-US"/>
        </a:p>
      </dgm:t>
    </dgm:pt>
    <dgm:pt modelId="{D4F86829-E960-460F-908F-81B7331B2923}" type="pres">
      <dgm:prSet presAssocID="{9F9E32E1-DD1A-4913-B8E1-F94A5D87D7F9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F5E3DE-3972-4BCE-9824-2846591B5DC2}" type="pres">
      <dgm:prSet presAssocID="{9F9E32E1-DD1A-4913-B8E1-F94A5D87D7F9}" presName="rootConnector" presStyleLbl="node2" presStyleIdx="0" presStyleCnt="1"/>
      <dgm:spPr/>
      <dgm:t>
        <a:bodyPr/>
        <a:lstStyle/>
        <a:p>
          <a:endParaRPr lang="en-US"/>
        </a:p>
      </dgm:t>
    </dgm:pt>
    <dgm:pt modelId="{F429DE7E-427C-4B75-A9A3-F449986EBFCC}" type="pres">
      <dgm:prSet presAssocID="{9F9E32E1-DD1A-4913-B8E1-F94A5D87D7F9}" presName="hierChild4" presStyleCnt="0"/>
      <dgm:spPr/>
      <dgm:t>
        <a:bodyPr/>
        <a:lstStyle/>
        <a:p>
          <a:endParaRPr lang="en-US"/>
        </a:p>
      </dgm:t>
    </dgm:pt>
    <dgm:pt modelId="{16FFD300-15B0-4B54-BEED-F427CA63D671}" type="pres">
      <dgm:prSet presAssocID="{994B37B4-BCAA-4CF9-B451-CF29200965A2}" presName="Name37" presStyleLbl="parChTrans1D3" presStyleIdx="0" presStyleCnt="7"/>
      <dgm:spPr/>
      <dgm:t>
        <a:bodyPr/>
        <a:lstStyle/>
        <a:p>
          <a:endParaRPr lang="en-US"/>
        </a:p>
      </dgm:t>
    </dgm:pt>
    <dgm:pt modelId="{886847FA-712B-4C80-8C28-B4744E902261}" type="pres">
      <dgm:prSet presAssocID="{20E5AE4E-9FA6-4A4F-A144-654313BE173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B76CAEA-A3BB-4F6F-A942-9E7D181FFF9B}" type="pres">
      <dgm:prSet presAssocID="{20E5AE4E-9FA6-4A4F-A144-654313BE173F}" presName="rootComposite" presStyleCnt="0"/>
      <dgm:spPr/>
      <dgm:t>
        <a:bodyPr/>
        <a:lstStyle/>
        <a:p>
          <a:endParaRPr lang="en-US"/>
        </a:p>
      </dgm:t>
    </dgm:pt>
    <dgm:pt modelId="{2979DD25-76FE-4280-ADEF-F4FF3196CDCC}" type="pres">
      <dgm:prSet presAssocID="{20E5AE4E-9FA6-4A4F-A144-654313BE173F}" presName="rootText" presStyleLbl="node3" presStyleIdx="0" presStyleCnt="6" custScaleX="102771" custLinFactNeighborX="-51227" custLinFactNeighborY="-73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A10047-9935-4D75-B975-DC4520E97C32}" type="pres">
      <dgm:prSet presAssocID="{20E5AE4E-9FA6-4A4F-A144-654313BE173F}" presName="rootConnector" presStyleLbl="node3" presStyleIdx="0" presStyleCnt="6"/>
      <dgm:spPr/>
      <dgm:t>
        <a:bodyPr/>
        <a:lstStyle/>
        <a:p>
          <a:endParaRPr lang="en-US"/>
        </a:p>
      </dgm:t>
    </dgm:pt>
    <dgm:pt modelId="{EA1E7552-EEB5-4130-BBB1-D0F89BCBDF39}" type="pres">
      <dgm:prSet presAssocID="{20E5AE4E-9FA6-4A4F-A144-654313BE173F}" presName="hierChild4" presStyleCnt="0"/>
      <dgm:spPr/>
      <dgm:t>
        <a:bodyPr/>
        <a:lstStyle/>
        <a:p>
          <a:endParaRPr lang="en-US"/>
        </a:p>
      </dgm:t>
    </dgm:pt>
    <dgm:pt modelId="{52CC8BEF-3886-4168-A7FD-29FBB0585EDF}" type="pres">
      <dgm:prSet presAssocID="{2406D210-1101-43ED-B5AF-0C6D03220FEA}" presName="Name37" presStyleLbl="parChTrans1D4" presStyleIdx="0" presStyleCnt="25"/>
      <dgm:spPr/>
      <dgm:t>
        <a:bodyPr/>
        <a:lstStyle/>
        <a:p>
          <a:endParaRPr lang="en-US"/>
        </a:p>
      </dgm:t>
    </dgm:pt>
    <dgm:pt modelId="{1A6E070A-17CC-4EF2-8D0E-1F5FF1200625}" type="pres">
      <dgm:prSet presAssocID="{38A56F66-62E6-49B1-BB0C-13F73B010D5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7D9C1C1-356F-4450-AB58-51BE7B33EA7B}" type="pres">
      <dgm:prSet presAssocID="{38A56F66-62E6-49B1-BB0C-13F73B010D55}" presName="rootComposite" presStyleCnt="0"/>
      <dgm:spPr/>
      <dgm:t>
        <a:bodyPr/>
        <a:lstStyle/>
        <a:p>
          <a:endParaRPr lang="en-US"/>
        </a:p>
      </dgm:t>
    </dgm:pt>
    <dgm:pt modelId="{4B42E684-D6D2-4407-85F1-155ABC5DCF36}" type="pres">
      <dgm:prSet presAssocID="{38A56F66-62E6-49B1-BB0C-13F73B010D55}" presName="rootText" presStyleLbl="node4" presStyleIdx="0" presStyleCnt="25" custLinFactNeighborX="-17963" custLinFactNeighborY="30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D22EC1-D2B6-40DB-96CC-0E799181D1AC}" type="pres">
      <dgm:prSet presAssocID="{38A56F66-62E6-49B1-BB0C-13F73B010D55}" presName="rootConnector" presStyleLbl="node4" presStyleIdx="0" presStyleCnt="25"/>
      <dgm:spPr/>
      <dgm:t>
        <a:bodyPr/>
        <a:lstStyle/>
        <a:p>
          <a:endParaRPr lang="en-US"/>
        </a:p>
      </dgm:t>
    </dgm:pt>
    <dgm:pt modelId="{D33EFBA7-B948-4DEE-B7B1-889E2B041D25}" type="pres">
      <dgm:prSet presAssocID="{38A56F66-62E6-49B1-BB0C-13F73B010D55}" presName="hierChild4" presStyleCnt="0"/>
      <dgm:spPr/>
      <dgm:t>
        <a:bodyPr/>
        <a:lstStyle/>
        <a:p>
          <a:endParaRPr lang="en-US"/>
        </a:p>
      </dgm:t>
    </dgm:pt>
    <dgm:pt modelId="{B8750A51-3D71-4D32-83FB-486C6FA12C44}" type="pres">
      <dgm:prSet presAssocID="{38A56F66-62E6-49B1-BB0C-13F73B010D55}" presName="hierChild5" presStyleCnt="0"/>
      <dgm:spPr/>
      <dgm:t>
        <a:bodyPr/>
        <a:lstStyle/>
        <a:p>
          <a:endParaRPr lang="en-US"/>
        </a:p>
      </dgm:t>
    </dgm:pt>
    <dgm:pt modelId="{77E3B870-EB45-45B8-ADF9-7D92A17CE0DC}" type="pres">
      <dgm:prSet presAssocID="{2BBB1195-0334-4C94-9CC7-057D6B5B6572}" presName="Name37" presStyleLbl="parChTrans1D4" presStyleIdx="1" presStyleCnt="25"/>
      <dgm:spPr/>
      <dgm:t>
        <a:bodyPr/>
        <a:lstStyle/>
        <a:p>
          <a:endParaRPr lang="en-US"/>
        </a:p>
      </dgm:t>
    </dgm:pt>
    <dgm:pt modelId="{55BAAA6E-F1AF-4FCC-89A9-7A33A04CA12D}" type="pres">
      <dgm:prSet presAssocID="{27E5E9E0-C2E5-471E-AEAA-96B4706854A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C085748-F540-4D2B-9803-14917DC54C99}" type="pres">
      <dgm:prSet presAssocID="{27E5E9E0-C2E5-471E-AEAA-96B4706854A7}" presName="rootComposite" presStyleCnt="0"/>
      <dgm:spPr/>
      <dgm:t>
        <a:bodyPr/>
        <a:lstStyle/>
        <a:p>
          <a:endParaRPr lang="en-US"/>
        </a:p>
      </dgm:t>
    </dgm:pt>
    <dgm:pt modelId="{1400C77A-C784-4F69-8998-32ACD7519793}" type="pres">
      <dgm:prSet presAssocID="{27E5E9E0-C2E5-471E-AEAA-96B4706854A7}" presName="rootText" presStyleLbl="node4" presStyleIdx="1" presStyleCnt="25" custLinFactNeighborX="-18719" custLinFactNeighborY="-91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DD4323-56F0-4F82-A86F-EC0A56B642E6}" type="pres">
      <dgm:prSet presAssocID="{27E5E9E0-C2E5-471E-AEAA-96B4706854A7}" presName="rootConnector" presStyleLbl="node4" presStyleIdx="1" presStyleCnt="25"/>
      <dgm:spPr/>
      <dgm:t>
        <a:bodyPr/>
        <a:lstStyle/>
        <a:p>
          <a:endParaRPr lang="en-US"/>
        </a:p>
      </dgm:t>
    </dgm:pt>
    <dgm:pt modelId="{7CC754D5-F94E-4C3C-8592-BD3B93600F2A}" type="pres">
      <dgm:prSet presAssocID="{27E5E9E0-C2E5-471E-AEAA-96B4706854A7}" presName="hierChild4" presStyleCnt="0"/>
      <dgm:spPr/>
      <dgm:t>
        <a:bodyPr/>
        <a:lstStyle/>
        <a:p>
          <a:endParaRPr lang="en-US"/>
        </a:p>
      </dgm:t>
    </dgm:pt>
    <dgm:pt modelId="{09FEB8AA-7452-49BF-AFF4-B2DBABC87E77}" type="pres">
      <dgm:prSet presAssocID="{27E5E9E0-C2E5-471E-AEAA-96B4706854A7}" presName="hierChild5" presStyleCnt="0"/>
      <dgm:spPr/>
      <dgm:t>
        <a:bodyPr/>
        <a:lstStyle/>
        <a:p>
          <a:endParaRPr lang="en-US"/>
        </a:p>
      </dgm:t>
    </dgm:pt>
    <dgm:pt modelId="{26AA6436-9B47-4050-84F1-9675F5E37BC9}" type="pres">
      <dgm:prSet presAssocID="{EFA8329C-A0A5-4790-BA5C-66C11172350B}" presName="Name37" presStyleLbl="parChTrans1D4" presStyleIdx="2" presStyleCnt="25"/>
      <dgm:spPr/>
      <dgm:t>
        <a:bodyPr/>
        <a:lstStyle/>
        <a:p>
          <a:endParaRPr lang="en-US"/>
        </a:p>
      </dgm:t>
    </dgm:pt>
    <dgm:pt modelId="{906CB4CC-B916-401B-BB39-79C866451010}" type="pres">
      <dgm:prSet presAssocID="{DA23B650-7E95-48AA-A844-447C7D19F0BC}" presName="hierRoot2" presStyleCnt="0">
        <dgm:presLayoutVars>
          <dgm:hierBranch val="init"/>
        </dgm:presLayoutVars>
      </dgm:prSet>
      <dgm:spPr/>
    </dgm:pt>
    <dgm:pt modelId="{F84775DF-D92F-4A5B-BC5B-0A9E4163128B}" type="pres">
      <dgm:prSet presAssocID="{DA23B650-7E95-48AA-A844-447C7D19F0BC}" presName="rootComposite" presStyleCnt="0"/>
      <dgm:spPr/>
    </dgm:pt>
    <dgm:pt modelId="{C7737992-1C2B-4F7E-B22E-7F7E256772CE}" type="pres">
      <dgm:prSet presAssocID="{DA23B650-7E95-48AA-A844-447C7D19F0BC}" presName="rootText" presStyleLbl="node4" presStyleIdx="2" presStyleCnt="25" custLinFactNeighborX="-157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823F8D-AAE6-4220-9F20-4F913EEF791A}" type="pres">
      <dgm:prSet presAssocID="{DA23B650-7E95-48AA-A844-447C7D19F0BC}" presName="rootConnector" presStyleLbl="node4" presStyleIdx="2" presStyleCnt="25"/>
      <dgm:spPr/>
      <dgm:t>
        <a:bodyPr/>
        <a:lstStyle/>
        <a:p>
          <a:endParaRPr lang="en-US"/>
        </a:p>
      </dgm:t>
    </dgm:pt>
    <dgm:pt modelId="{8B972B84-D3A2-4B6A-851E-00C98B932CE4}" type="pres">
      <dgm:prSet presAssocID="{DA23B650-7E95-48AA-A844-447C7D19F0BC}" presName="hierChild4" presStyleCnt="0"/>
      <dgm:spPr/>
    </dgm:pt>
    <dgm:pt modelId="{92A0DA5D-8330-459C-AC6C-FCD8B6A5EB0E}" type="pres">
      <dgm:prSet presAssocID="{DA23B650-7E95-48AA-A844-447C7D19F0BC}" presName="hierChild5" presStyleCnt="0"/>
      <dgm:spPr/>
    </dgm:pt>
    <dgm:pt modelId="{6172B45D-D42B-4439-A646-C75C53769461}" type="pres">
      <dgm:prSet presAssocID="{3AA58FB7-54DD-4139-9C96-994A629CCF51}" presName="Name37" presStyleLbl="parChTrans1D4" presStyleIdx="3" presStyleCnt="25"/>
      <dgm:spPr/>
      <dgm:t>
        <a:bodyPr/>
        <a:lstStyle/>
        <a:p>
          <a:endParaRPr lang="en-US"/>
        </a:p>
      </dgm:t>
    </dgm:pt>
    <dgm:pt modelId="{CF6B0F63-0105-4E72-95EC-4B1A0205F472}" type="pres">
      <dgm:prSet presAssocID="{D6DE5AFC-3A2B-4D2D-98BC-3740DFB8948D}" presName="hierRoot2" presStyleCnt="0">
        <dgm:presLayoutVars>
          <dgm:hierBranch val="init"/>
        </dgm:presLayoutVars>
      </dgm:prSet>
      <dgm:spPr/>
    </dgm:pt>
    <dgm:pt modelId="{32775274-D4E2-4594-BCE2-BDAC4E55859B}" type="pres">
      <dgm:prSet presAssocID="{D6DE5AFC-3A2B-4D2D-98BC-3740DFB8948D}" presName="rootComposite" presStyleCnt="0"/>
      <dgm:spPr/>
    </dgm:pt>
    <dgm:pt modelId="{348A4FFE-48CF-40FE-A44B-B6481ECD49D8}" type="pres">
      <dgm:prSet presAssocID="{D6DE5AFC-3A2B-4D2D-98BC-3740DFB8948D}" presName="rootText" presStyleLbl="node4" presStyleIdx="3" presStyleCnt="25" custLinFactNeighborX="-17735" custLinFactNeighborY="-118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66D172-F5C9-4D31-9247-D2FF7BC3E4DA}" type="pres">
      <dgm:prSet presAssocID="{D6DE5AFC-3A2B-4D2D-98BC-3740DFB8948D}" presName="rootConnector" presStyleLbl="node4" presStyleIdx="3" presStyleCnt="25"/>
      <dgm:spPr/>
      <dgm:t>
        <a:bodyPr/>
        <a:lstStyle/>
        <a:p>
          <a:endParaRPr lang="en-US"/>
        </a:p>
      </dgm:t>
    </dgm:pt>
    <dgm:pt modelId="{ADB046A9-4655-4417-8920-DFDC71A283E2}" type="pres">
      <dgm:prSet presAssocID="{D6DE5AFC-3A2B-4D2D-98BC-3740DFB8948D}" presName="hierChild4" presStyleCnt="0"/>
      <dgm:spPr/>
    </dgm:pt>
    <dgm:pt modelId="{99045675-53C6-4DE2-B5DE-F985AC9BC689}" type="pres">
      <dgm:prSet presAssocID="{D6DE5AFC-3A2B-4D2D-98BC-3740DFB8948D}" presName="hierChild5" presStyleCnt="0"/>
      <dgm:spPr/>
    </dgm:pt>
    <dgm:pt modelId="{053C5D3F-1DE1-4C9D-B17E-83B267BDA8A6}" type="pres">
      <dgm:prSet presAssocID="{20E5AE4E-9FA6-4A4F-A144-654313BE173F}" presName="hierChild5" presStyleCnt="0"/>
      <dgm:spPr/>
      <dgm:t>
        <a:bodyPr/>
        <a:lstStyle/>
        <a:p>
          <a:endParaRPr lang="en-US"/>
        </a:p>
      </dgm:t>
    </dgm:pt>
    <dgm:pt modelId="{77318327-0656-4784-9007-1807DB77EC2A}" type="pres">
      <dgm:prSet presAssocID="{45D3F7C9-AD9F-4CAE-A517-551DFD4CFB82}" presName="Name37" presStyleLbl="parChTrans1D3" presStyleIdx="1" presStyleCnt="7"/>
      <dgm:spPr/>
      <dgm:t>
        <a:bodyPr/>
        <a:lstStyle/>
        <a:p>
          <a:endParaRPr lang="en-US"/>
        </a:p>
      </dgm:t>
    </dgm:pt>
    <dgm:pt modelId="{9DC31D18-FD11-46BD-ACF9-30987D7F0572}" type="pres">
      <dgm:prSet presAssocID="{8A4E7146-D654-4EA2-99EE-9F4708E06FA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2065BF9-A580-4222-B927-E9BA06C53271}" type="pres">
      <dgm:prSet presAssocID="{8A4E7146-D654-4EA2-99EE-9F4708E06FA4}" presName="rootComposite" presStyleCnt="0"/>
      <dgm:spPr/>
      <dgm:t>
        <a:bodyPr/>
        <a:lstStyle/>
        <a:p>
          <a:endParaRPr lang="en-US"/>
        </a:p>
      </dgm:t>
    </dgm:pt>
    <dgm:pt modelId="{C690E286-B070-4A74-A9C4-A26E6E41DD9E}" type="pres">
      <dgm:prSet presAssocID="{8A4E7146-D654-4EA2-99EE-9F4708E06FA4}" presName="rootText" presStyleLbl="node3" presStyleIdx="1" presStyleCnt="6" custScaleX="168124" custLinFactNeighborX="12107" custLinFactNeighborY="1863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en-US"/>
        </a:p>
      </dgm:t>
    </dgm:pt>
    <dgm:pt modelId="{8E79B12B-336F-4AE6-8F48-976924EEA103}" type="pres">
      <dgm:prSet presAssocID="{8A4E7146-D654-4EA2-99EE-9F4708E06FA4}" presName="rootConnector" presStyleLbl="node3" presStyleIdx="1" presStyleCnt="6"/>
      <dgm:spPr/>
      <dgm:t>
        <a:bodyPr/>
        <a:lstStyle/>
        <a:p>
          <a:endParaRPr lang="en-US"/>
        </a:p>
      </dgm:t>
    </dgm:pt>
    <dgm:pt modelId="{D63C8E09-6FEE-4D4F-BF52-73D3954EB112}" type="pres">
      <dgm:prSet presAssocID="{8A4E7146-D654-4EA2-99EE-9F4708E06FA4}" presName="hierChild4" presStyleCnt="0"/>
      <dgm:spPr/>
      <dgm:t>
        <a:bodyPr/>
        <a:lstStyle/>
        <a:p>
          <a:endParaRPr lang="en-US"/>
        </a:p>
      </dgm:t>
    </dgm:pt>
    <dgm:pt modelId="{49FB97B9-0916-4981-B9A9-94818EC4B149}" type="pres">
      <dgm:prSet presAssocID="{D77049D4-BBCE-4F8B-9F74-AD239CFA3430}" presName="Name37" presStyleLbl="parChTrans1D4" presStyleIdx="4" presStyleCnt="25"/>
      <dgm:spPr/>
      <dgm:t>
        <a:bodyPr/>
        <a:lstStyle/>
        <a:p>
          <a:endParaRPr lang="en-US"/>
        </a:p>
      </dgm:t>
    </dgm:pt>
    <dgm:pt modelId="{B3DA1678-1966-4C6A-8E05-C93A180CC7FD}" type="pres">
      <dgm:prSet presAssocID="{7DB2B860-1E3B-4D9C-8473-FF470343B5DB}" presName="hierRoot2" presStyleCnt="0">
        <dgm:presLayoutVars>
          <dgm:hierBranch val="init"/>
        </dgm:presLayoutVars>
      </dgm:prSet>
      <dgm:spPr/>
    </dgm:pt>
    <dgm:pt modelId="{7B39A6C9-1A0B-4B9F-A3DE-64F98634E96A}" type="pres">
      <dgm:prSet presAssocID="{7DB2B860-1E3B-4D9C-8473-FF470343B5DB}" presName="rootComposite" presStyleCnt="0"/>
      <dgm:spPr/>
    </dgm:pt>
    <dgm:pt modelId="{6FB3D28B-4BF2-447C-914C-3AC39BA3C011}" type="pres">
      <dgm:prSet presAssocID="{7DB2B860-1E3B-4D9C-8473-FF470343B5DB}" presName="rootText" presStyleLbl="node4" presStyleIdx="4" presStyleCnt="25" custScaleX="202877" custScaleY="1810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6BC1C8-2229-4C55-BDAF-5D8DE70FDEFB}" type="pres">
      <dgm:prSet presAssocID="{7DB2B860-1E3B-4D9C-8473-FF470343B5DB}" presName="rootConnector" presStyleLbl="node4" presStyleIdx="4" presStyleCnt="25"/>
      <dgm:spPr/>
      <dgm:t>
        <a:bodyPr/>
        <a:lstStyle/>
        <a:p>
          <a:endParaRPr lang="en-US"/>
        </a:p>
      </dgm:t>
    </dgm:pt>
    <dgm:pt modelId="{6E5A1466-9F31-49FE-9C2C-2ED64E469C78}" type="pres">
      <dgm:prSet presAssocID="{7DB2B860-1E3B-4D9C-8473-FF470343B5DB}" presName="hierChild4" presStyleCnt="0"/>
      <dgm:spPr/>
    </dgm:pt>
    <dgm:pt modelId="{9A8ADABC-0048-4E55-B143-D569B0151770}" type="pres">
      <dgm:prSet presAssocID="{7DB2B860-1E3B-4D9C-8473-FF470343B5DB}" presName="hierChild5" presStyleCnt="0"/>
      <dgm:spPr/>
    </dgm:pt>
    <dgm:pt modelId="{58B468E8-D4AF-4653-93FA-E809B7336E51}" type="pres">
      <dgm:prSet presAssocID="{0CAB8BC8-3448-4A64-9BDE-2AACBE9F7DB9}" presName="Name37" presStyleLbl="parChTrans1D4" presStyleIdx="5" presStyleCnt="25"/>
      <dgm:spPr/>
      <dgm:t>
        <a:bodyPr/>
        <a:lstStyle/>
        <a:p>
          <a:endParaRPr lang="en-US"/>
        </a:p>
      </dgm:t>
    </dgm:pt>
    <dgm:pt modelId="{B06A45B2-36E7-44A1-AF01-85BF6841169B}" type="pres">
      <dgm:prSet presAssocID="{86930776-5AC3-43A0-85CC-E4D41ACF45D5}" presName="hierRoot2" presStyleCnt="0">
        <dgm:presLayoutVars>
          <dgm:hierBranch val="init"/>
        </dgm:presLayoutVars>
      </dgm:prSet>
      <dgm:spPr/>
    </dgm:pt>
    <dgm:pt modelId="{53E5E185-251E-4CAC-A3E8-3603910E2929}" type="pres">
      <dgm:prSet presAssocID="{86930776-5AC3-43A0-85CC-E4D41ACF45D5}" presName="rootComposite" presStyleCnt="0"/>
      <dgm:spPr/>
    </dgm:pt>
    <dgm:pt modelId="{D8DB1F26-39C6-485E-96A6-8C713BF9D9D5}" type="pres">
      <dgm:prSet presAssocID="{86930776-5AC3-43A0-85CC-E4D41ACF45D5}" presName="rootText" presStyleLbl="node4" presStyleIdx="5" presStyleCnt="25" custScaleX="202391" custScaleY="1555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A7FAAF4-E54A-4224-9C62-47FDE9AC9915}" type="pres">
      <dgm:prSet presAssocID="{86930776-5AC3-43A0-85CC-E4D41ACF45D5}" presName="rootConnector" presStyleLbl="node4" presStyleIdx="5" presStyleCnt="25"/>
      <dgm:spPr/>
      <dgm:t>
        <a:bodyPr/>
        <a:lstStyle/>
        <a:p>
          <a:endParaRPr lang="en-US"/>
        </a:p>
      </dgm:t>
    </dgm:pt>
    <dgm:pt modelId="{BB39D1C5-1AE6-4246-BCE2-6DA5D2E10CBB}" type="pres">
      <dgm:prSet presAssocID="{86930776-5AC3-43A0-85CC-E4D41ACF45D5}" presName="hierChild4" presStyleCnt="0"/>
      <dgm:spPr/>
    </dgm:pt>
    <dgm:pt modelId="{50F4D670-84B2-4F52-A81F-19846462630E}" type="pres">
      <dgm:prSet presAssocID="{86930776-5AC3-43A0-85CC-E4D41ACF45D5}" presName="hierChild5" presStyleCnt="0"/>
      <dgm:spPr/>
    </dgm:pt>
    <dgm:pt modelId="{99F478C1-F72D-4BE7-A92B-92159AD9EDF6}" type="pres">
      <dgm:prSet presAssocID="{747D6E52-69A5-4AC9-B7C7-EBAF72547263}" presName="Name37" presStyleLbl="parChTrans1D4" presStyleIdx="6" presStyleCnt="25"/>
      <dgm:spPr/>
      <dgm:t>
        <a:bodyPr/>
        <a:lstStyle/>
        <a:p>
          <a:endParaRPr lang="en-US"/>
        </a:p>
      </dgm:t>
    </dgm:pt>
    <dgm:pt modelId="{B81DB450-9148-4B99-8643-7700A0772B23}" type="pres">
      <dgm:prSet presAssocID="{D8FD4067-1B1D-4207-97B3-6F6713C6D40F}" presName="hierRoot2" presStyleCnt="0">
        <dgm:presLayoutVars>
          <dgm:hierBranch val="init"/>
        </dgm:presLayoutVars>
      </dgm:prSet>
      <dgm:spPr/>
    </dgm:pt>
    <dgm:pt modelId="{EDCE92C0-1871-41B4-8C90-7DE7D7F5E4C8}" type="pres">
      <dgm:prSet presAssocID="{D8FD4067-1B1D-4207-97B3-6F6713C6D40F}" presName="rootComposite" presStyleCnt="0"/>
      <dgm:spPr/>
    </dgm:pt>
    <dgm:pt modelId="{F11BD3D4-5B98-4D8B-A737-98444AEE4AB7}" type="pres">
      <dgm:prSet presAssocID="{D8FD4067-1B1D-4207-97B3-6F6713C6D40F}" presName="rootText" presStyleLbl="node4" presStyleIdx="6" presStyleCnt="25" custScaleX="207745" custScaleY="1740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B58B17-9FFC-43F3-A30E-22CD1182160B}" type="pres">
      <dgm:prSet presAssocID="{D8FD4067-1B1D-4207-97B3-6F6713C6D40F}" presName="rootConnector" presStyleLbl="node4" presStyleIdx="6" presStyleCnt="25"/>
      <dgm:spPr/>
      <dgm:t>
        <a:bodyPr/>
        <a:lstStyle/>
        <a:p>
          <a:endParaRPr lang="en-US"/>
        </a:p>
      </dgm:t>
    </dgm:pt>
    <dgm:pt modelId="{877AF969-9DE0-4624-8F51-DB2B54E8E299}" type="pres">
      <dgm:prSet presAssocID="{D8FD4067-1B1D-4207-97B3-6F6713C6D40F}" presName="hierChild4" presStyleCnt="0"/>
      <dgm:spPr/>
    </dgm:pt>
    <dgm:pt modelId="{59C4C7BA-2665-4131-B98A-2EF2B9393D8A}" type="pres">
      <dgm:prSet presAssocID="{D8FD4067-1B1D-4207-97B3-6F6713C6D40F}" presName="hierChild5" presStyleCnt="0"/>
      <dgm:spPr/>
    </dgm:pt>
    <dgm:pt modelId="{0D015DEB-D183-4743-8105-46BE8ACCD9AE}" type="pres">
      <dgm:prSet presAssocID="{75B9016F-42BF-4B04-9892-52A7C4DD5B07}" presName="Name37" presStyleLbl="parChTrans1D4" presStyleIdx="7" presStyleCnt="25"/>
      <dgm:spPr/>
      <dgm:t>
        <a:bodyPr/>
        <a:lstStyle/>
        <a:p>
          <a:endParaRPr lang="en-US"/>
        </a:p>
      </dgm:t>
    </dgm:pt>
    <dgm:pt modelId="{5408324F-7529-4B1E-88D2-E9AC97DF6E9C}" type="pres">
      <dgm:prSet presAssocID="{BAE2B889-9C13-4353-A739-52000E87C4E5}" presName="hierRoot2" presStyleCnt="0">
        <dgm:presLayoutVars>
          <dgm:hierBranch val="init"/>
        </dgm:presLayoutVars>
      </dgm:prSet>
      <dgm:spPr/>
    </dgm:pt>
    <dgm:pt modelId="{94AE4B00-4D5B-48B6-A418-7B97CA8832CB}" type="pres">
      <dgm:prSet presAssocID="{BAE2B889-9C13-4353-A739-52000E87C4E5}" presName="rootComposite" presStyleCnt="0"/>
      <dgm:spPr/>
    </dgm:pt>
    <dgm:pt modelId="{94EE195F-0829-459F-904F-DF9C9310F76E}" type="pres">
      <dgm:prSet presAssocID="{BAE2B889-9C13-4353-A739-52000E87C4E5}" presName="rootText" presStyleLbl="node4" presStyleIdx="7" presStyleCnt="25" custScaleX="2070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A29D49-3577-4E2F-B57E-A65AFB41C0AB}" type="pres">
      <dgm:prSet presAssocID="{BAE2B889-9C13-4353-A739-52000E87C4E5}" presName="rootConnector" presStyleLbl="node4" presStyleIdx="7" presStyleCnt="25"/>
      <dgm:spPr/>
      <dgm:t>
        <a:bodyPr/>
        <a:lstStyle/>
        <a:p>
          <a:endParaRPr lang="en-US"/>
        </a:p>
      </dgm:t>
    </dgm:pt>
    <dgm:pt modelId="{6302016A-A9A3-4007-A9FF-D230E899D1E5}" type="pres">
      <dgm:prSet presAssocID="{BAE2B889-9C13-4353-A739-52000E87C4E5}" presName="hierChild4" presStyleCnt="0"/>
      <dgm:spPr/>
    </dgm:pt>
    <dgm:pt modelId="{C72EA2D8-9584-488E-B630-B0D7B78F0190}" type="pres">
      <dgm:prSet presAssocID="{BAE2B889-9C13-4353-A739-52000E87C4E5}" presName="hierChild5" presStyleCnt="0"/>
      <dgm:spPr/>
    </dgm:pt>
    <dgm:pt modelId="{86DB94EE-C12C-4B8B-9FA9-0120C9578156}" type="pres">
      <dgm:prSet presAssocID="{2F2943C8-C863-4706-8968-6FF2E232E1C3}" presName="Name37" presStyleLbl="parChTrans1D4" presStyleIdx="8" presStyleCnt="25"/>
      <dgm:spPr/>
      <dgm:t>
        <a:bodyPr/>
        <a:lstStyle/>
        <a:p>
          <a:endParaRPr lang="en-US"/>
        </a:p>
      </dgm:t>
    </dgm:pt>
    <dgm:pt modelId="{D9B5B84E-F0BE-41C7-B016-CB37EA3098B6}" type="pres">
      <dgm:prSet presAssocID="{B48991E2-C8BC-42A3-BB3C-E288387F2381}" presName="hierRoot2" presStyleCnt="0">
        <dgm:presLayoutVars>
          <dgm:hierBranch val="init"/>
        </dgm:presLayoutVars>
      </dgm:prSet>
      <dgm:spPr/>
    </dgm:pt>
    <dgm:pt modelId="{BF3AAA84-DB8E-4196-8312-358AEDA17E26}" type="pres">
      <dgm:prSet presAssocID="{B48991E2-C8BC-42A3-BB3C-E288387F2381}" presName="rootComposite" presStyleCnt="0"/>
      <dgm:spPr/>
    </dgm:pt>
    <dgm:pt modelId="{8E5823DB-B91B-4433-A306-A2E3283A0C10}" type="pres">
      <dgm:prSet presAssocID="{B48991E2-C8BC-42A3-BB3C-E288387F2381}" presName="rootText" presStyleLbl="node4" presStyleIdx="8" presStyleCnt="25" custScaleX="2124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2C4DD7-2561-48E6-A16D-1D6FB0EED02A}" type="pres">
      <dgm:prSet presAssocID="{B48991E2-C8BC-42A3-BB3C-E288387F2381}" presName="rootConnector" presStyleLbl="node4" presStyleIdx="8" presStyleCnt="25"/>
      <dgm:spPr/>
      <dgm:t>
        <a:bodyPr/>
        <a:lstStyle/>
        <a:p>
          <a:endParaRPr lang="en-US"/>
        </a:p>
      </dgm:t>
    </dgm:pt>
    <dgm:pt modelId="{DDCE0044-31CA-4BA2-B4CB-61283BAFAFB1}" type="pres">
      <dgm:prSet presAssocID="{B48991E2-C8BC-42A3-BB3C-E288387F2381}" presName="hierChild4" presStyleCnt="0"/>
      <dgm:spPr/>
    </dgm:pt>
    <dgm:pt modelId="{AA0559CB-F9A6-4D99-90D9-11A33BAC3807}" type="pres">
      <dgm:prSet presAssocID="{B48991E2-C8BC-42A3-BB3C-E288387F2381}" presName="hierChild5" presStyleCnt="0"/>
      <dgm:spPr/>
    </dgm:pt>
    <dgm:pt modelId="{FA09E058-8110-41AD-AF78-6D2CB574E024}" type="pres">
      <dgm:prSet presAssocID="{8A4E7146-D654-4EA2-99EE-9F4708E06FA4}" presName="hierChild5" presStyleCnt="0"/>
      <dgm:spPr/>
      <dgm:t>
        <a:bodyPr/>
        <a:lstStyle/>
        <a:p>
          <a:endParaRPr lang="en-US"/>
        </a:p>
      </dgm:t>
    </dgm:pt>
    <dgm:pt modelId="{AEFBFCD6-C717-4CD4-818E-C95DF623AA0A}" type="pres">
      <dgm:prSet presAssocID="{917365B7-56BF-47D5-BCC2-D5AF32157DCE}" presName="Name37" presStyleLbl="parChTrans1D3" presStyleIdx="2" presStyleCnt="7"/>
      <dgm:spPr/>
      <dgm:t>
        <a:bodyPr/>
        <a:lstStyle/>
        <a:p>
          <a:endParaRPr lang="en-US"/>
        </a:p>
      </dgm:t>
    </dgm:pt>
    <dgm:pt modelId="{4694FB0F-2A36-47A7-964F-039A84B95B12}" type="pres">
      <dgm:prSet presAssocID="{EAA81E1D-B347-42F1-A336-6B79A5C6297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27FF6E9-B28F-4E5C-9068-ECB6A7BD3785}" type="pres">
      <dgm:prSet presAssocID="{EAA81E1D-B347-42F1-A336-6B79A5C62978}" presName="rootComposite" presStyleCnt="0"/>
      <dgm:spPr/>
      <dgm:t>
        <a:bodyPr/>
        <a:lstStyle/>
        <a:p>
          <a:endParaRPr lang="en-US"/>
        </a:p>
      </dgm:t>
    </dgm:pt>
    <dgm:pt modelId="{7C023CA5-BD9F-4B2F-9A11-29BC9C3EC796}" type="pres">
      <dgm:prSet presAssocID="{EAA81E1D-B347-42F1-A336-6B79A5C62978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186AB7-B7A8-4C2D-8398-747D847BAECB}" type="pres">
      <dgm:prSet presAssocID="{EAA81E1D-B347-42F1-A336-6B79A5C62978}" presName="rootConnector" presStyleLbl="node3" presStyleIdx="2" presStyleCnt="6"/>
      <dgm:spPr/>
      <dgm:t>
        <a:bodyPr/>
        <a:lstStyle/>
        <a:p>
          <a:endParaRPr lang="en-US"/>
        </a:p>
      </dgm:t>
    </dgm:pt>
    <dgm:pt modelId="{A12225B9-63C7-4124-9398-22CD75A413D5}" type="pres">
      <dgm:prSet presAssocID="{EAA81E1D-B347-42F1-A336-6B79A5C62978}" presName="hierChild4" presStyleCnt="0"/>
      <dgm:spPr/>
      <dgm:t>
        <a:bodyPr/>
        <a:lstStyle/>
        <a:p>
          <a:endParaRPr lang="en-US"/>
        </a:p>
      </dgm:t>
    </dgm:pt>
    <dgm:pt modelId="{B6013883-3404-4DCB-82EE-A7476D480458}" type="pres">
      <dgm:prSet presAssocID="{42E081CE-02B7-4886-8A1B-817E1D57E860}" presName="Name37" presStyleLbl="parChTrans1D4" presStyleIdx="9" presStyleCnt="25"/>
      <dgm:spPr/>
      <dgm:t>
        <a:bodyPr/>
        <a:lstStyle/>
        <a:p>
          <a:endParaRPr lang="en-US"/>
        </a:p>
      </dgm:t>
    </dgm:pt>
    <dgm:pt modelId="{1EA05FB0-3E0A-410B-8E08-CDD0BA1CF0EC}" type="pres">
      <dgm:prSet presAssocID="{7A651897-AD23-4A26-AA4E-D3BFE443701B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85B52108-1BBF-43DA-8355-29445880CA87}" type="pres">
      <dgm:prSet presAssocID="{7A651897-AD23-4A26-AA4E-D3BFE443701B}" presName="rootComposite" presStyleCnt="0"/>
      <dgm:spPr/>
      <dgm:t>
        <a:bodyPr/>
        <a:lstStyle/>
        <a:p>
          <a:endParaRPr lang="en-US"/>
        </a:p>
      </dgm:t>
    </dgm:pt>
    <dgm:pt modelId="{4E304D61-9659-43CB-8F93-7AB6304C74DC}" type="pres">
      <dgm:prSet presAssocID="{7A651897-AD23-4A26-AA4E-D3BFE443701B}" presName="rootText" presStyleLbl="node4" presStyleIdx="9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27EC99-541A-4DC4-8119-9DD5A70AAB20}" type="pres">
      <dgm:prSet presAssocID="{7A651897-AD23-4A26-AA4E-D3BFE443701B}" presName="rootConnector" presStyleLbl="node4" presStyleIdx="9" presStyleCnt="25"/>
      <dgm:spPr/>
      <dgm:t>
        <a:bodyPr/>
        <a:lstStyle/>
        <a:p>
          <a:endParaRPr lang="en-US"/>
        </a:p>
      </dgm:t>
    </dgm:pt>
    <dgm:pt modelId="{ED662CE0-93DC-4FAF-81C9-93AC308C511C}" type="pres">
      <dgm:prSet presAssocID="{7A651897-AD23-4A26-AA4E-D3BFE443701B}" presName="hierChild4" presStyleCnt="0"/>
      <dgm:spPr/>
      <dgm:t>
        <a:bodyPr/>
        <a:lstStyle/>
        <a:p>
          <a:endParaRPr lang="en-US"/>
        </a:p>
      </dgm:t>
    </dgm:pt>
    <dgm:pt modelId="{150E3532-0580-486C-A1CA-1DDD7DD2A1E8}" type="pres">
      <dgm:prSet presAssocID="{134DC4FF-E319-4E32-AF82-044EB046DE8D}" presName="Name50" presStyleLbl="parChTrans1D4" presStyleIdx="10" presStyleCnt="25"/>
      <dgm:spPr/>
      <dgm:t>
        <a:bodyPr/>
        <a:lstStyle/>
        <a:p>
          <a:endParaRPr lang="en-US"/>
        </a:p>
      </dgm:t>
    </dgm:pt>
    <dgm:pt modelId="{77207020-F608-4681-BC4D-1456C09672A5}" type="pres">
      <dgm:prSet presAssocID="{E447A089-5E60-4D4E-9F09-774952C156B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8CA1A8B-AC30-4527-B39B-2245BC464130}" type="pres">
      <dgm:prSet presAssocID="{E447A089-5E60-4D4E-9F09-774952C156BE}" presName="rootComposite" presStyleCnt="0"/>
      <dgm:spPr/>
      <dgm:t>
        <a:bodyPr/>
        <a:lstStyle/>
        <a:p>
          <a:endParaRPr lang="en-US"/>
        </a:p>
      </dgm:t>
    </dgm:pt>
    <dgm:pt modelId="{03B5EDB5-3C7E-460F-8F44-114B6796F435}" type="pres">
      <dgm:prSet presAssocID="{E447A089-5E60-4D4E-9F09-774952C156BE}" presName="rootText" presStyleLbl="node4" presStyleIdx="10" presStyleCnt="25" custLinFactNeighborX="-4537" custLinFactNeighborY="-147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B923B4-939B-429F-91E3-631F58D55408}" type="pres">
      <dgm:prSet presAssocID="{E447A089-5E60-4D4E-9F09-774952C156BE}" presName="rootConnector" presStyleLbl="node4" presStyleIdx="10" presStyleCnt="25"/>
      <dgm:spPr/>
      <dgm:t>
        <a:bodyPr/>
        <a:lstStyle/>
        <a:p>
          <a:endParaRPr lang="en-US"/>
        </a:p>
      </dgm:t>
    </dgm:pt>
    <dgm:pt modelId="{B47E9416-EEA6-40A4-B3F8-35582AD689B6}" type="pres">
      <dgm:prSet presAssocID="{E447A089-5E60-4D4E-9F09-774952C156BE}" presName="hierChild4" presStyleCnt="0"/>
      <dgm:spPr/>
      <dgm:t>
        <a:bodyPr/>
        <a:lstStyle/>
        <a:p>
          <a:endParaRPr lang="en-US"/>
        </a:p>
      </dgm:t>
    </dgm:pt>
    <dgm:pt modelId="{82A4671D-1491-4DB1-AA09-7C46A361D392}" type="pres">
      <dgm:prSet presAssocID="{E447A089-5E60-4D4E-9F09-774952C156BE}" presName="hierChild5" presStyleCnt="0"/>
      <dgm:spPr/>
      <dgm:t>
        <a:bodyPr/>
        <a:lstStyle/>
        <a:p>
          <a:endParaRPr lang="en-US"/>
        </a:p>
      </dgm:t>
    </dgm:pt>
    <dgm:pt modelId="{C8855A8B-ED61-4A44-9C68-F81CC6CC5CC0}" type="pres">
      <dgm:prSet presAssocID="{9BEED8C3-6A1A-491F-AD8A-42743D6DA168}" presName="Name50" presStyleLbl="parChTrans1D4" presStyleIdx="11" presStyleCnt="25"/>
      <dgm:spPr/>
      <dgm:t>
        <a:bodyPr/>
        <a:lstStyle/>
        <a:p>
          <a:endParaRPr lang="en-US"/>
        </a:p>
      </dgm:t>
    </dgm:pt>
    <dgm:pt modelId="{C0A79D6B-79B3-4094-BAC8-992C630C9839}" type="pres">
      <dgm:prSet presAssocID="{F6DE3442-BD11-4674-838C-65C423C2104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CB0A759-660A-4958-A26F-28AECE08ACA7}" type="pres">
      <dgm:prSet presAssocID="{F6DE3442-BD11-4674-838C-65C423C21042}" presName="rootComposite" presStyleCnt="0"/>
      <dgm:spPr/>
      <dgm:t>
        <a:bodyPr/>
        <a:lstStyle/>
        <a:p>
          <a:endParaRPr lang="en-US"/>
        </a:p>
      </dgm:t>
    </dgm:pt>
    <dgm:pt modelId="{CEDCBCD0-C244-4975-9EE2-2BF1D2A1D4C5}" type="pres">
      <dgm:prSet presAssocID="{F6DE3442-BD11-4674-838C-65C423C21042}" presName="rootText" presStyleLbl="node4" presStyleIdx="11" presStyleCnt="25" custLinFactNeighborX="-920" custLinFactNeighborY="-184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103D1A-4EB8-489B-A8D9-4FFC26A8686C}" type="pres">
      <dgm:prSet presAssocID="{F6DE3442-BD11-4674-838C-65C423C21042}" presName="rootConnector" presStyleLbl="node4" presStyleIdx="11" presStyleCnt="25"/>
      <dgm:spPr/>
      <dgm:t>
        <a:bodyPr/>
        <a:lstStyle/>
        <a:p>
          <a:endParaRPr lang="en-US"/>
        </a:p>
      </dgm:t>
    </dgm:pt>
    <dgm:pt modelId="{A67979E6-0682-4115-A293-E16E3F560538}" type="pres">
      <dgm:prSet presAssocID="{F6DE3442-BD11-4674-838C-65C423C21042}" presName="hierChild4" presStyleCnt="0"/>
      <dgm:spPr/>
      <dgm:t>
        <a:bodyPr/>
        <a:lstStyle/>
        <a:p>
          <a:endParaRPr lang="en-US"/>
        </a:p>
      </dgm:t>
    </dgm:pt>
    <dgm:pt modelId="{3C1EDA56-AAFE-4C9F-976B-F4BACC34BB85}" type="pres">
      <dgm:prSet presAssocID="{F6DE3442-BD11-4674-838C-65C423C21042}" presName="hierChild5" presStyleCnt="0"/>
      <dgm:spPr/>
      <dgm:t>
        <a:bodyPr/>
        <a:lstStyle/>
        <a:p>
          <a:endParaRPr lang="en-US"/>
        </a:p>
      </dgm:t>
    </dgm:pt>
    <dgm:pt modelId="{ED90C216-C974-4F4B-B07D-FAF003768FA8}" type="pres">
      <dgm:prSet presAssocID="{D55AD6C4-7AC4-4A03-B072-D81ADFBE9EE6}" presName="Name50" presStyleLbl="parChTrans1D4" presStyleIdx="12" presStyleCnt="25"/>
      <dgm:spPr/>
      <dgm:t>
        <a:bodyPr/>
        <a:lstStyle/>
        <a:p>
          <a:endParaRPr lang="en-US"/>
        </a:p>
      </dgm:t>
    </dgm:pt>
    <dgm:pt modelId="{F147B052-3B64-4F62-AC45-BD88EA805460}" type="pres">
      <dgm:prSet presAssocID="{59C5C823-030D-4CB4-93D0-F287AFDDB57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18A2CC0-8954-4650-9D9B-79DC75F754DA}" type="pres">
      <dgm:prSet presAssocID="{59C5C823-030D-4CB4-93D0-F287AFDDB572}" presName="rootComposite" presStyleCnt="0"/>
      <dgm:spPr/>
      <dgm:t>
        <a:bodyPr/>
        <a:lstStyle/>
        <a:p>
          <a:endParaRPr lang="en-US"/>
        </a:p>
      </dgm:t>
    </dgm:pt>
    <dgm:pt modelId="{D66F3CC8-4E3D-4ABF-95A6-F8689DCBC352}" type="pres">
      <dgm:prSet presAssocID="{59C5C823-030D-4CB4-93D0-F287AFDDB572}" presName="rootText" presStyleLbl="node4" presStyleIdx="12" presStyleCnt="25" custLinFactNeighborY="-239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A3825C-F7EC-47CF-AC38-3B82A222358D}" type="pres">
      <dgm:prSet presAssocID="{59C5C823-030D-4CB4-93D0-F287AFDDB572}" presName="rootConnector" presStyleLbl="node4" presStyleIdx="12" presStyleCnt="25"/>
      <dgm:spPr/>
      <dgm:t>
        <a:bodyPr/>
        <a:lstStyle/>
        <a:p>
          <a:endParaRPr lang="en-US"/>
        </a:p>
      </dgm:t>
    </dgm:pt>
    <dgm:pt modelId="{0488CB32-B03C-4239-87E0-DFD86E57EA56}" type="pres">
      <dgm:prSet presAssocID="{59C5C823-030D-4CB4-93D0-F287AFDDB572}" presName="hierChild4" presStyleCnt="0"/>
      <dgm:spPr/>
      <dgm:t>
        <a:bodyPr/>
        <a:lstStyle/>
        <a:p>
          <a:endParaRPr lang="en-US"/>
        </a:p>
      </dgm:t>
    </dgm:pt>
    <dgm:pt modelId="{36F8E921-9FDA-48DD-BD77-70438CDAB27E}" type="pres">
      <dgm:prSet presAssocID="{59C5C823-030D-4CB4-93D0-F287AFDDB572}" presName="hierChild5" presStyleCnt="0"/>
      <dgm:spPr/>
      <dgm:t>
        <a:bodyPr/>
        <a:lstStyle/>
        <a:p>
          <a:endParaRPr lang="en-US"/>
        </a:p>
      </dgm:t>
    </dgm:pt>
    <dgm:pt modelId="{3ABF0B39-166A-4605-A713-18FEEAEA95E4}" type="pres">
      <dgm:prSet presAssocID="{38A83599-3CE5-42A8-9740-E0028634F41C}" presName="Name50" presStyleLbl="parChTrans1D4" presStyleIdx="13" presStyleCnt="25"/>
      <dgm:spPr/>
      <dgm:t>
        <a:bodyPr/>
        <a:lstStyle/>
        <a:p>
          <a:endParaRPr lang="en-US"/>
        </a:p>
      </dgm:t>
    </dgm:pt>
    <dgm:pt modelId="{02ED04F9-D5E5-4C1D-8155-2E128ABE6E4B}" type="pres">
      <dgm:prSet presAssocID="{EBFE4421-87CF-4EBE-83C4-F8429F98A35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F75B55D-AFD2-44AD-9A6F-0F6CD61DF3DF}" type="pres">
      <dgm:prSet presAssocID="{EBFE4421-87CF-4EBE-83C4-F8429F98A35F}" presName="rootComposite" presStyleCnt="0"/>
      <dgm:spPr/>
      <dgm:t>
        <a:bodyPr/>
        <a:lstStyle/>
        <a:p>
          <a:endParaRPr lang="en-US"/>
        </a:p>
      </dgm:t>
    </dgm:pt>
    <dgm:pt modelId="{B9B40822-ED13-4A14-973B-3F7649F3935D}" type="pres">
      <dgm:prSet presAssocID="{EBFE4421-87CF-4EBE-83C4-F8429F98A35F}" presName="rootText" presStyleLbl="node4" presStyleIdx="13" presStyleCnt="25" custLinFactNeighborX="-920" custLinFactNeighborY="-276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82CC24-9416-4B13-B192-DB8248AD6BA2}" type="pres">
      <dgm:prSet presAssocID="{EBFE4421-87CF-4EBE-83C4-F8429F98A35F}" presName="rootConnector" presStyleLbl="node4" presStyleIdx="13" presStyleCnt="25"/>
      <dgm:spPr/>
      <dgm:t>
        <a:bodyPr/>
        <a:lstStyle/>
        <a:p>
          <a:endParaRPr lang="en-US"/>
        </a:p>
      </dgm:t>
    </dgm:pt>
    <dgm:pt modelId="{474F8994-3CB8-43F5-A69D-222C4A48B021}" type="pres">
      <dgm:prSet presAssocID="{EBFE4421-87CF-4EBE-83C4-F8429F98A35F}" presName="hierChild4" presStyleCnt="0"/>
      <dgm:spPr/>
      <dgm:t>
        <a:bodyPr/>
        <a:lstStyle/>
        <a:p>
          <a:endParaRPr lang="en-US"/>
        </a:p>
      </dgm:t>
    </dgm:pt>
    <dgm:pt modelId="{B32E499B-616A-4602-8E5B-CFBB8305FD08}" type="pres">
      <dgm:prSet presAssocID="{EBFE4421-87CF-4EBE-83C4-F8429F98A35F}" presName="hierChild5" presStyleCnt="0"/>
      <dgm:spPr/>
      <dgm:t>
        <a:bodyPr/>
        <a:lstStyle/>
        <a:p>
          <a:endParaRPr lang="en-US"/>
        </a:p>
      </dgm:t>
    </dgm:pt>
    <dgm:pt modelId="{C6397F42-60E4-4682-9A55-1B6CF5B47AE4}" type="pres">
      <dgm:prSet presAssocID="{A63CC4D3-444B-4302-9E12-896425C616EC}" presName="Name50" presStyleLbl="parChTrans1D4" presStyleIdx="14" presStyleCnt="25"/>
      <dgm:spPr/>
    </dgm:pt>
    <dgm:pt modelId="{27C0DC2D-0998-48E5-8BC4-0336441EF8C4}" type="pres">
      <dgm:prSet presAssocID="{81B2E593-5EB4-4105-AA18-3F6AD9BEBAF7}" presName="hierRoot2" presStyleCnt="0">
        <dgm:presLayoutVars>
          <dgm:hierBranch val="init"/>
        </dgm:presLayoutVars>
      </dgm:prSet>
      <dgm:spPr/>
    </dgm:pt>
    <dgm:pt modelId="{9A8162D2-1D15-46A1-A0A9-94AF1F40B1A2}" type="pres">
      <dgm:prSet presAssocID="{81B2E593-5EB4-4105-AA18-3F6AD9BEBAF7}" presName="rootComposite" presStyleCnt="0"/>
      <dgm:spPr/>
    </dgm:pt>
    <dgm:pt modelId="{AEA3B9F3-91F6-4EB9-A8B0-B6092C74EBD0}" type="pres">
      <dgm:prSet presAssocID="{81B2E593-5EB4-4105-AA18-3F6AD9BEBAF7}" presName="rootText" presStyleLbl="node4" presStyleIdx="14" presStyleCnt="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331811-825C-4CD4-B1BE-62F286A7C772}" type="pres">
      <dgm:prSet presAssocID="{81B2E593-5EB4-4105-AA18-3F6AD9BEBAF7}" presName="rootConnector" presStyleLbl="node4" presStyleIdx="14" presStyleCnt="25"/>
      <dgm:spPr/>
      <dgm:t>
        <a:bodyPr/>
        <a:lstStyle/>
        <a:p>
          <a:endParaRPr lang="en-US"/>
        </a:p>
      </dgm:t>
    </dgm:pt>
    <dgm:pt modelId="{D972D15C-07D0-4E42-B7F2-61335F460F3D}" type="pres">
      <dgm:prSet presAssocID="{81B2E593-5EB4-4105-AA18-3F6AD9BEBAF7}" presName="hierChild4" presStyleCnt="0"/>
      <dgm:spPr/>
    </dgm:pt>
    <dgm:pt modelId="{8DD410E6-5C92-46EB-906C-CD26187F9288}" type="pres">
      <dgm:prSet presAssocID="{81B2E593-5EB4-4105-AA18-3F6AD9BEBAF7}" presName="hierChild5" presStyleCnt="0"/>
      <dgm:spPr/>
    </dgm:pt>
    <dgm:pt modelId="{CE35DAFF-F366-48BC-BDC6-ACC01900C7CC}" type="pres">
      <dgm:prSet presAssocID="{7A651897-AD23-4A26-AA4E-D3BFE443701B}" presName="hierChild5" presStyleCnt="0"/>
      <dgm:spPr/>
      <dgm:t>
        <a:bodyPr/>
        <a:lstStyle/>
        <a:p>
          <a:endParaRPr lang="en-US"/>
        </a:p>
      </dgm:t>
    </dgm:pt>
    <dgm:pt modelId="{78E58913-4FF7-4CA7-BBE5-425449047E67}" type="pres">
      <dgm:prSet presAssocID="{EAA81E1D-B347-42F1-A336-6B79A5C62978}" presName="hierChild5" presStyleCnt="0"/>
      <dgm:spPr/>
      <dgm:t>
        <a:bodyPr/>
        <a:lstStyle/>
        <a:p>
          <a:endParaRPr lang="en-US"/>
        </a:p>
      </dgm:t>
    </dgm:pt>
    <dgm:pt modelId="{A0C0CE39-CFBB-4984-926B-38C9874A9F0E}" type="pres">
      <dgm:prSet presAssocID="{1A8FC93F-7927-49B7-B60C-F50CCFADDF8E}" presName="Name37" presStyleLbl="parChTrans1D3" presStyleIdx="3" presStyleCnt="7"/>
      <dgm:spPr/>
      <dgm:t>
        <a:bodyPr/>
        <a:lstStyle/>
        <a:p>
          <a:endParaRPr lang="en-US"/>
        </a:p>
      </dgm:t>
    </dgm:pt>
    <dgm:pt modelId="{D8123BB8-8D99-4B0D-BB6E-E2026B2482D5}" type="pres">
      <dgm:prSet presAssocID="{DB47A619-AA35-426D-83DA-D4D91055696C}" presName="hierRoot2" presStyleCnt="0">
        <dgm:presLayoutVars>
          <dgm:hierBranch val="init"/>
        </dgm:presLayoutVars>
      </dgm:prSet>
      <dgm:spPr/>
    </dgm:pt>
    <dgm:pt modelId="{86722F10-AC6E-4989-B224-A5D372893B38}" type="pres">
      <dgm:prSet presAssocID="{DB47A619-AA35-426D-83DA-D4D91055696C}" presName="rootComposite" presStyleCnt="0"/>
      <dgm:spPr/>
    </dgm:pt>
    <dgm:pt modelId="{3973D582-8EC7-4176-BD51-6B90A5AF8A01}" type="pres">
      <dgm:prSet presAssocID="{DB47A619-AA35-426D-83DA-D4D91055696C}" presName="rootText" presStyleLbl="node3" presStyleIdx="3" presStyleCnt="6" custLinFactNeighborX="13787" custLinFactNeighborY="19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F29B81-C73A-4E8C-A0B5-68E5F900F224}" type="pres">
      <dgm:prSet presAssocID="{DB47A619-AA35-426D-83DA-D4D91055696C}" presName="rootConnector" presStyleLbl="node3" presStyleIdx="3" presStyleCnt="6"/>
      <dgm:spPr/>
      <dgm:t>
        <a:bodyPr/>
        <a:lstStyle/>
        <a:p>
          <a:endParaRPr lang="en-US"/>
        </a:p>
      </dgm:t>
    </dgm:pt>
    <dgm:pt modelId="{4B6AD277-4558-449F-AD9A-B88A04987AE8}" type="pres">
      <dgm:prSet presAssocID="{DB47A619-AA35-426D-83DA-D4D91055696C}" presName="hierChild4" presStyleCnt="0"/>
      <dgm:spPr/>
    </dgm:pt>
    <dgm:pt modelId="{C99F7399-85C4-40C4-A627-32A46763F6F1}" type="pres">
      <dgm:prSet presAssocID="{5C371CC2-F95A-48CB-977D-5A890BCBA3D4}" presName="Name37" presStyleLbl="parChTrans1D4" presStyleIdx="15" presStyleCnt="25"/>
      <dgm:spPr/>
      <dgm:t>
        <a:bodyPr/>
        <a:lstStyle/>
        <a:p>
          <a:endParaRPr lang="en-US"/>
        </a:p>
      </dgm:t>
    </dgm:pt>
    <dgm:pt modelId="{E7120DE2-23CF-4430-99D0-CC829B1749DF}" type="pres">
      <dgm:prSet presAssocID="{079992CB-0205-4CDE-8E70-0DF8BBEAEA37}" presName="hierRoot2" presStyleCnt="0">
        <dgm:presLayoutVars>
          <dgm:hierBranch val="init"/>
        </dgm:presLayoutVars>
      </dgm:prSet>
      <dgm:spPr/>
    </dgm:pt>
    <dgm:pt modelId="{C264B9B9-F82E-4BF1-BF51-669A401FEE0D}" type="pres">
      <dgm:prSet presAssocID="{079992CB-0205-4CDE-8E70-0DF8BBEAEA37}" presName="rootComposite" presStyleCnt="0"/>
      <dgm:spPr/>
    </dgm:pt>
    <dgm:pt modelId="{DCD4E817-3D51-481A-85A2-81C17858348B}" type="pres">
      <dgm:prSet presAssocID="{079992CB-0205-4CDE-8E70-0DF8BBEAEA37}" presName="rootText" presStyleLbl="node4" presStyleIdx="15" presStyleCnt="25" custLinFactNeighborX="23634" custLinFactNeighborY="59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558F81-9BD7-48F4-BD9F-BC1894CFEAF3}" type="pres">
      <dgm:prSet presAssocID="{079992CB-0205-4CDE-8E70-0DF8BBEAEA37}" presName="rootConnector" presStyleLbl="node4" presStyleIdx="15" presStyleCnt="25"/>
      <dgm:spPr/>
      <dgm:t>
        <a:bodyPr/>
        <a:lstStyle/>
        <a:p>
          <a:endParaRPr lang="en-US"/>
        </a:p>
      </dgm:t>
    </dgm:pt>
    <dgm:pt modelId="{98F425BE-1CD5-46E5-ADCB-126799B332FF}" type="pres">
      <dgm:prSet presAssocID="{079992CB-0205-4CDE-8E70-0DF8BBEAEA37}" presName="hierChild4" presStyleCnt="0"/>
      <dgm:spPr/>
    </dgm:pt>
    <dgm:pt modelId="{ACC1F431-F0C9-4DBB-90EE-2C68F3782DB1}" type="pres">
      <dgm:prSet presAssocID="{61FAEA50-7340-4333-A499-3773489344E0}" presName="Name37" presStyleLbl="parChTrans1D4" presStyleIdx="16" presStyleCnt="25"/>
      <dgm:spPr/>
      <dgm:t>
        <a:bodyPr/>
        <a:lstStyle/>
        <a:p>
          <a:endParaRPr lang="en-US"/>
        </a:p>
      </dgm:t>
    </dgm:pt>
    <dgm:pt modelId="{44860F38-F197-4EA4-8AF5-0A8B67CBDA8E}" type="pres">
      <dgm:prSet presAssocID="{BC573BDF-61ED-47D3-83E6-9F1AA44BDB7D}" presName="hierRoot2" presStyleCnt="0">
        <dgm:presLayoutVars>
          <dgm:hierBranch val="init"/>
        </dgm:presLayoutVars>
      </dgm:prSet>
      <dgm:spPr/>
    </dgm:pt>
    <dgm:pt modelId="{A3F67768-A4AC-4785-A8FD-A8E4A3EB5922}" type="pres">
      <dgm:prSet presAssocID="{BC573BDF-61ED-47D3-83E6-9F1AA44BDB7D}" presName="rootComposite" presStyleCnt="0"/>
      <dgm:spPr/>
    </dgm:pt>
    <dgm:pt modelId="{ECB53A45-A830-4420-8903-08FF36279EC6}" type="pres">
      <dgm:prSet presAssocID="{BC573BDF-61ED-47D3-83E6-9F1AA44BDB7D}" presName="rootText" presStyleLbl="node4" presStyleIdx="16" presStyleCnt="25" custLinFactNeighborX="14771" custLinFactNeighborY="-39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D1ED97-95CD-480F-AF0C-CAEA1598DFE7}" type="pres">
      <dgm:prSet presAssocID="{BC573BDF-61ED-47D3-83E6-9F1AA44BDB7D}" presName="rootConnector" presStyleLbl="node4" presStyleIdx="16" presStyleCnt="25"/>
      <dgm:spPr/>
      <dgm:t>
        <a:bodyPr/>
        <a:lstStyle/>
        <a:p>
          <a:endParaRPr lang="en-US"/>
        </a:p>
      </dgm:t>
    </dgm:pt>
    <dgm:pt modelId="{A2B25241-E921-4846-8BFE-F439149F1D30}" type="pres">
      <dgm:prSet presAssocID="{BC573BDF-61ED-47D3-83E6-9F1AA44BDB7D}" presName="hierChild4" presStyleCnt="0"/>
      <dgm:spPr/>
    </dgm:pt>
    <dgm:pt modelId="{E509820E-74B8-4114-BC5C-46F4B9175074}" type="pres">
      <dgm:prSet presAssocID="{BC573BDF-61ED-47D3-83E6-9F1AA44BDB7D}" presName="hierChild5" presStyleCnt="0"/>
      <dgm:spPr/>
    </dgm:pt>
    <dgm:pt modelId="{0992EAB9-2421-4B90-B05F-D4E1F322AB81}" type="pres">
      <dgm:prSet presAssocID="{1BC8CCC3-D59A-4D59-A672-BE23465E101D}" presName="Name37" presStyleLbl="parChTrans1D4" presStyleIdx="17" presStyleCnt="25"/>
      <dgm:spPr/>
      <dgm:t>
        <a:bodyPr/>
        <a:lstStyle/>
        <a:p>
          <a:endParaRPr lang="en-US"/>
        </a:p>
      </dgm:t>
    </dgm:pt>
    <dgm:pt modelId="{C161BF51-82E3-4CAA-B3F5-AEC335D7D509}" type="pres">
      <dgm:prSet presAssocID="{F4D51449-D2D6-405D-AC02-313307A10C58}" presName="hierRoot2" presStyleCnt="0">
        <dgm:presLayoutVars>
          <dgm:hierBranch val="init"/>
        </dgm:presLayoutVars>
      </dgm:prSet>
      <dgm:spPr/>
    </dgm:pt>
    <dgm:pt modelId="{30B1CBC4-522E-431E-8BCB-126B58A6805C}" type="pres">
      <dgm:prSet presAssocID="{F4D51449-D2D6-405D-AC02-313307A10C58}" presName="rootComposite" presStyleCnt="0"/>
      <dgm:spPr/>
    </dgm:pt>
    <dgm:pt modelId="{84675889-EA9E-437B-94CD-5BE2109FC2D1}" type="pres">
      <dgm:prSet presAssocID="{F4D51449-D2D6-405D-AC02-313307A10C58}" presName="rootText" presStyleLbl="node4" presStyleIdx="17" presStyleCnt="25" custLinFactNeighborX="16741" custLinFactNeighborY="-78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C0492D-B085-4ABE-A4C0-2560FE4366FC}" type="pres">
      <dgm:prSet presAssocID="{F4D51449-D2D6-405D-AC02-313307A10C58}" presName="rootConnector" presStyleLbl="node4" presStyleIdx="17" presStyleCnt="25"/>
      <dgm:spPr/>
      <dgm:t>
        <a:bodyPr/>
        <a:lstStyle/>
        <a:p>
          <a:endParaRPr lang="en-US"/>
        </a:p>
      </dgm:t>
    </dgm:pt>
    <dgm:pt modelId="{54D32DD2-15E5-4E70-ADB8-EEA672485BA4}" type="pres">
      <dgm:prSet presAssocID="{F4D51449-D2D6-405D-AC02-313307A10C58}" presName="hierChild4" presStyleCnt="0"/>
      <dgm:spPr/>
    </dgm:pt>
    <dgm:pt modelId="{BA8BF248-FCF3-4BD7-97D3-32F8CC57BC07}" type="pres">
      <dgm:prSet presAssocID="{F4D51449-D2D6-405D-AC02-313307A10C58}" presName="hierChild5" presStyleCnt="0"/>
      <dgm:spPr/>
    </dgm:pt>
    <dgm:pt modelId="{EB40246C-3EC5-4799-9FF7-2E5F47C0A932}" type="pres">
      <dgm:prSet presAssocID="{1336A112-7337-465F-B532-7FAC7A93D42E}" presName="Name37" presStyleLbl="parChTrans1D4" presStyleIdx="18" presStyleCnt="25"/>
      <dgm:spPr/>
      <dgm:t>
        <a:bodyPr/>
        <a:lstStyle/>
        <a:p>
          <a:endParaRPr lang="en-US"/>
        </a:p>
      </dgm:t>
    </dgm:pt>
    <dgm:pt modelId="{03F72671-F2D1-4E43-A1EB-F41F2073CA48}" type="pres">
      <dgm:prSet presAssocID="{D63076FD-4CD0-4781-8390-551461CD3A30}" presName="hierRoot2" presStyleCnt="0">
        <dgm:presLayoutVars>
          <dgm:hierBranch val="init"/>
        </dgm:presLayoutVars>
      </dgm:prSet>
      <dgm:spPr/>
    </dgm:pt>
    <dgm:pt modelId="{D7FA94EA-102A-413D-B1E2-C2CAC9F5D594}" type="pres">
      <dgm:prSet presAssocID="{D63076FD-4CD0-4781-8390-551461CD3A30}" presName="rootComposite" presStyleCnt="0"/>
      <dgm:spPr/>
    </dgm:pt>
    <dgm:pt modelId="{859E6AD4-99F0-4C70-B06C-D45190F3791C}" type="pres">
      <dgm:prSet presAssocID="{D63076FD-4CD0-4781-8390-551461CD3A30}" presName="rootText" presStyleLbl="node4" presStyleIdx="18" presStyleCnt="25" custLinFactNeighborX="18903" custLinFactNeighborY="-211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B9AFC9-378F-43EF-8B77-9EE391201596}" type="pres">
      <dgm:prSet presAssocID="{D63076FD-4CD0-4781-8390-551461CD3A30}" presName="rootConnector" presStyleLbl="node4" presStyleIdx="18" presStyleCnt="25"/>
      <dgm:spPr/>
      <dgm:t>
        <a:bodyPr/>
        <a:lstStyle/>
        <a:p>
          <a:endParaRPr lang="en-US"/>
        </a:p>
      </dgm:t>
    </dgm:pt>
    <dgm:pt modelId="{A9AEABDD-6528-425F-9191-33B1D60B4DCF}" type="pres">
      <dgm:prSet presAssocID="{D63076FD-4CD0-4781-8390-551461CD3A30}" presName="hierChild4" presStyleCnt="0"/>
      <dgm:spPr/>
    </dgm:pt>
    <dgm:pt modelId="{674AE10E-72E0-4B33-A6A1-67138F667DE8}" type="pres">
      <dgm:prSet presAssocID="{D63076FD-4CD0-4781-8390-551461CD3A30}" presName="hierChild5" presStyleCnt="0"/>
      <dgm:spPr/>
    </dgm:pt>
    <dgm:pt modelId="{8931493F-3F97-4779-A2FB-648DC708B2E2}" type="pres">
      <dgm:prSet presAssocID="{4779FA1F-4D01-429E-9327-8D1C6541CE7B}" presName="Name37" presStyleLbl="parChTrans1D4" presStyleIdx="19" presStyleCnt="25"/>
      <dgm:spPr/>
      <dgm:t>
        <a:bodyPr/>
        <a:lstStyle/>
        <a:p>
          <a:endParaRPr lang="en-US"/>
        </a:p>
      </dgm:t>
    </dgm:pt>
    <dgm:pt modelId="{0597E1D1-2EC0-41EE-814D-ED3DAEA5D341}" type="pres">
      <dgm:prSet presAssocID="{435E0BBA-3692-44BD-85D4-4D1AB621E096}" presName="hierRoot2" presStyleCnt="0">
        <dgm:presLayoutVars>
          <dgm:hierBranch val="init"/>
        </dgm:presLayoutVars>
      </dgm:prSet>
      <dgm:spPr/>
    </dgm:pt>
    <dgm:pt modelId="{60B7F885-C191-41C1-AFAB-BD698EEC7C4F}" type="pres">
      <dgm:prSet presAssocID="{435E0BBA-3692-44BD-85D4-4D1AB621E096}" presName="rootComposite" presStyleCnt="0"/>
      <dgm:spPr/>
    </dgm:pt>
    <dgm:pt modelId="{B06D35D5-5F8F-4511-886A-AB2C6549E4A7}" type="pres">
      <dgm:prSet presAssocID="{435E0BBA-3692-44BD-85D4-4D1AB621E096}" presName="rootText" presStyleLbl="node4" presStyleIdx="19" presStyleCnt="25" custLinFactNeighborX="21173" custLinFactNeighborY="-378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130E6A-9EDD-4894-87C0-12534B829B52}" type="pres">
      <dgm:prSet presAssocID="{435E0BBA-3692-44BD-85D4-4D1AB621E096}" presName="rootConnector" presStyleLbl="node4" presStyleIdx="19" presStyleCnt="25"/>
      <dgm:spPr/>
      <dgm:t>
        <a:bodyPr/>
        <a:lstStyle/>
        <a:p>
          <a:endParaRPr lang="en-US"/>
        </a:p>
      </dgm:t>
    </dgm:pt>
    <dgm:pt modelId="{E94F05F6-CB5E-42FB-928F-A51805C8415E}" type="pres">
      <dgm:prSet presAssocID="{435E0BBA-3692-44BD-85D4-4D1AB621E096}" presName="hierChild4" presStyleCnt="0"/>
      <dgm:spPr/>
    </dgm:pt>
    <dgm:pt modelId="{45A4A9AD-2047-4C56-8038-56765F27677E}" type="pres">
      <dgm:prSet presAssocID="{435E0BBA-3692-44BD-85D4-4D1AB621E096}" presName="hierChild5" presStyleCnt="0"/>
      <dgm:spPr/>
    </dgm:pt>
    <dgm:pt modelId="{383026B5-0016-4CA3-B502-A609EC85E2E0}" type="pres">
      <dgm:prSet presAssocID="{079992CB-0205-4CDE-8E70-0DF8BBEAEA37}" presName="hierChild5" presStyleCnt="0"/>
      <dgm:spPr/>
    </dgm:pt>
    <dgm:pt modelId="{BAA30451-048E-4F4B-A770-080DD7B88381}" type="pres">
      <dgm:prSet presAssocID="{DB47A619-AA35-426D-83DA-D4D91055696C}" presName="hierChild5" presStyleCnt="0"/>
      <dgm:spPr/>
    </dgm:pt>
    <dgm:pt modelId="{E2776A5A-0298-4222-833C-7FE3139AD999}" type="pres">
      <dgm:prSet presAssocID="{29276B8F-DD68-4961-8866-E8BD4E1FA6A7}" presName="Name37" presStyleLbl="parChTrans1D3" presStyleIdx="4" presStyleCnt="7"/>
      <dgm:spPr/>
      <dgm:t>
        <a:bodyPr/>
        <a:lstStyle/>
        <a:p>
          <a:endParaRPr lang="en-US"/>
        </a:p>
      </dgm:t>
    </dgm:pt>
    <dgm:pt modelId="{D5952B5C-AB73-4D8B-9A17-D5081032CCD6}" type="pres">
      <dgm:prSet presAssocID="{D213F34A-6EB9-4973-8662-AEFFBD4693E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C6623C8-AD6E-4B6D-ADAA-752D770804F4}" type="pres">
      <dgm:prSet presAssocID="{D213F34A-6EB9-4973-8662-AEFFBD4693E8}" presName="rootComposite" presStyleCnt="0"/>
      <dgm:spPr/>
      <dgm:t>
        <a:bodyPr/>
        <a:lstStyle/>
        <a:p>
          <a:endParaRPr lang="en-US"/>
        </a:p>
      </dgm:t>
    </dgm:pt>
    <dgm:pt modelId="{A0B04F7A-EF3F-4A36-970A-19FA09CF7ACF}" type="pres">
      <dgm:prSet presAssocID="{D213F34A-6EB9-4973-8662-AEFFBD4693E8}" presName="rootText" presStyleLbl="node3" presStyleIdx="4" presStyleCnt="6" custLinFactNeighborX="18454" custLinFactNeighborY="35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381B3B-294B-4D86-B6AE-0DC189F12BA2}" type="pres">
      <dgm:prSet presAssocID="{D213F34A-6EB9-4973-8662-AEFFBD4693E8}" presName="rootConnector" presStyleLbl="node3" presStyleIdx="4" presStyleCnt="6"/>
      <dgm:spPr/>
      <dgm:t>
        <a:bodyPr/>
        <a:lstStyle/>
        <a:p>
          <a:endParaRPr lang="en-US"/>
        </a:p>
      </dgm:t>
    </dgm:pt>
    <dgm:pt modelId="{6FEEE4F6-875F-4ABC-9A15-CD951A8F8A29}" type="pres">
      <dgm:prSet presAssocID="{D213F34A-6EB9-4973-8662-AEFFBD4693E8}" presName="hierChild4" presStyleCnt="0"/>
      <dgm:spPr/>
      <dgm:t>
        <a:bodyPr/>
        <a:lstStyle/>
        <a:p>
          <a:endParaRPr lang="en-US"/>
        </a:p>
      </dgm:t>
    </dgm:pt>
    <dgm:pt modelId="{87029921-A636-4E2B-A3BE-18A456D0D183}" type="pres">
      <dgm:prSet presAssocID="{9FDBB629-D571-48ED-B377-AC910AEBB762}" presName="Name37" presStyleLbl="parChTrans1D4" presStyleIdx="20" presStyleCnt="25"/>
      <dgm:spPr/>
      <dgm:t>
        <a:bodyPr/>
        <a:lstStyle/>
        <a:p>
          <a:endParaRPr lang="en-US"/>
        </a:p>
      </dgm:t>
    </dgm:pt>
    <dgm:pt modelId="{E7FA6558-FD26-4132-BB9D-70739A0D3587}" type="pres">
      <dgm:prSet presAssocID="{0B91E7D7-B60D-48E5-B123-74EACC7E653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CB669E7-3E71-4F60-A208-D2F11DCB7C1D}" type="pres">
      <dgm:prSet presAssocID="{0B91E7D7-B60D-48E5-B123-74EACC7E653F}" presName="rootComposite" presStyleCnt="0"/>
      <dgm:spPr/>
      <dgm:t>
        <a:bodyPr/>
        <a:lstStyle/>
        <a:p>
          <a:endParaRPr lang="en-US"/>
        </a:p>
      </dgm:t>
    </dgm:pt>
    <dgm:pt modelId="{98B3878C-3443-48E5-B5ED-EA06DAB96F56}" type="pres">
      <dgm:prSet presAssocID="{0B91E7D7-B60D-48E5-B123-74EACC7E653F}" presName="rootText" presStyleLbl="node4" presStyleIdx="20" presStyleCnt="25" custLinFactNeighborX="12885" custLinFactNeighborY="-18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40B486-872F-472F-96DE-5E19E5C988B9}" type="pres">
      <dgm:prSet presAssocID="{0B91E7D7-B60D-48E5-B123-74EACC7E653F}" presName="rootConnector" presStyleLbl="node4" presStyleIdx="20" presStyleCnt="25"/>
      <dgm:spPr/>
      <dgm:t>
        <a:bodyPr/>
        <a:lstStyle/>
        <a:p>
          <a:endParaRPr lang="en-US"/>
        </a:p>
      </dgm:t>
    </dgm:pt>
    <dgm:pt modelId="{1DF11540-AED1-4D12-AA95-871D49754579}" type="pres">
      <dgm:prSet presAssocID="{0B91E7D7-B60D-48E5-B123-74EACC7E653F}" presName="hierChild4" presStyleCnt="0"/>
      <dgm:spPr/>
      <dgm:t>
        <a:bodyPr/>
        <a:lstStyle/>
        <a:p>
          <a:endParaRPr lang="en-US"/>
        </a:p>
      </dgm:t>
    </dgm:pt>
    <dgm:pt modelId="{47D2CFEB-5B64-4631-99ED-ECB70A01BF7F}" type="pres">
      <dgm:prSet presAssocID="{0B91E7D7-B60D-48E5-B123-74EACC7E653F}" presName="hierChild5" presStyleCnt="0"/>
      <dgm:spPr/>
      <dgm:t>
        <a:bodyPr/>
        <a:lstStyle/>
        <a:p>
          <a:endParaRPr lang="en-US"/>
        </a:p>
      </dgm:t>
    </dgm:pt>
    <dgm:pt modelId="{28ED22C1-A335-41A8-8CC3-497E2E974EF5}" type="pres">
      <dgm:prSet presAssocID="{63A1E094-54C7-4FD1-9763-21025EDED4E8}" presName="Name37" presStyleLbl="parChTrans1D4" presStyleIdx="21" presStyleCnt="25"/>
      <dgm:spPr/>
      <dgm:t>
        <a:bodyPr/>
        <a:lstStyle/>
        <a:p>
          <a:endParaRPr lang="en-US"/>
        </a:p>
      </dgm:t>
    </dgm:pt>
    <dgm:pt modelId="{E6F8C2A5-FF20-4041-B6C2-FB5D62FFDDAF}" type="pres">
      <dgm:prSet presAssocID="{D2D73906-20A7-47BF-B3D4-C21932E98F4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FBDD520-7C3D-403D-AA54-BAEC4B79AA85}" type="pres">
      <dgm:prSet presAssocID="{D2D73906-20A7-47BF-B3D4-C21932E98F48}" presName="rootComposite" presStyleCnt="0"/>
      <dgm:spPr/>
      <dgm:t>
        <a:bodyPr/>
        <a:lstStyle/>
        <a:p>
          <a:endParaRPr lang="en-US"/>
        </a:p>
      </dgm:t>
    </dgm:pt>
    <dgm:pt modelId="{07766D4A-9CFD-463A-86DE-2EA9D2B5F0B9}" type="pres">
      <dgm:prSet presAssocID="{D2D73906-20A7-47BF-B3D4-C21932E98F48}" presName="rootText" presStyleLbl="node4" presStyleIdx="21" presStyleCnt="25" custLinFactNeighborX="17487" custLinFactNeighborY="-73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69B436-6881-4418-8CDB-1A5DE12743D8}" type="pres">
      <dgm:prSet presAssocID="{D2D73906-20A7-47BF-B3D4-C21932E98F48}" presName="rootConnector" presStyleLbl="node4" presStyleIdx="21" presStyleCnt="25"/>
      <dgm:spPr/>
      <dgm:t>
        <a:bodyPr/>
        <a:lstStyle/>
        <a:p>
          <a:endParaRPr lang="en-US"/>
        </a:p>
      </dgm:t>
    </dgm:pt>
    <dgm:pt modelId="{415DAA23-9358-4D05-ABD1-651C133A019D}" type="pres">
      <dgm:prSet presAssocID="{D2D73906-20A7-47BF-B3D4-C21932E98F48}" presName="hierChild4" presStyleCnt="0"/>
      <dgm:spPr/>
      <dgm:t>
        <a:bodyPr/>
        <a:lstStyle/>
        <a:p>
          <a:endParaRPr lang="en-US"/>
        </a:p>
      </dgm:t>
    </dgm:pt>
    <dgm:pt modelId="{92FA0852-7326-444E-86FF-484D28393684}" type="pres">
      <dgm:prSet presAssocID="{D2D73906-20A7-47BF-B3D4-C21932E98F48}" presName="hierChild5" presStyleCnt="0"/>
      <dgm:spPr/>
      <dgm:t>
        <a:bodyPr/>
        <a:lstStyle/>
        <a:p>
          <a:endParaRPr lang="en-US"/>
        </a:p>
      </dgm:t>
    </dgm:pt>
    <dgm:pt modelId="{D812C76E-D6D9-4FCD-8307-3241D0006E5C}" type="pres">
      <dgm:prSet presAssocID="{DF79AA3B-14C6-4664-9806-A05F9219BB01}" presName="Name37" presStyleLbl="parChTrans1D4" presStyleIdx="22" presStyleCnt="25"/>
      <dgm:spPr/>
      <dgm:t>
        <a:bodyPr/>
        <a:lstStyle/>
        <a:p>
          <a:endParaRPr lang="en-US"/>
        </a:p>
      </dgm:t>
    </dgm:pt>
    <dgm:pt modelId="{16323C22-6FC9-4EF6-8568-8A5A841D9FF8}" type="pres">
      <dgm:prSet presAssocID="{E6ADA88E-EBBC-4522-A4A5-A9404AEE6B8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EA117CC-2FFE-4B87-8FE5-9CB668778A4F}" type="pres">
      <dgm:prSet presAssocID="{E6ADA88E-EBBC-4522-A4A5-A9404AEE6B8D}" presName="rootComposite" presStyleCnt="0"/>
      <dgm:spPr/>
      <dgm:t>
        <a:bodyPr/>
        <a:lstStyle/>
        <a:p>
          <a:endParaRPr lang="en-US"/>
        </a:p>
      </dgm:t>
    </dgm:pt>
    <dgm:pt modelId="{46330907-C3D3-4830-AE46-4E9AE15F0ADA}" type="pres">
      <dgm:prSet presAssocID="{E6ADA88E-EBBC-4522-A4A5-A9404AEE6B8D}" presName="rootText" presStyleLbl="node4" presStyleIdx="22" presStyleCnt="25" custLinFactNeighborX="14726" custLinFactNeighborY="-18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CBFE14-FA1C-4BF0-9EEB-66E305287DBC}" type="pres">
      <dgm:prSet presAssocID="{E6ADA88E-EBBC-4522-A4A5-A9404AEE6B8D}" presName="rootConnector" presStyleLbl="node4" presStyleIdx="22" presStyleCnt="25"/>
      <dgm:spPr/>
      <dgm:t>
        <a:bodyPr/>
        <a:lstStyle/>
        <a:p>
          <a:endParaRPr lang="en-US"/>
        </a:p>
      </dgm:t>
    </dgm:pt>
    <dgm:pt modelId="{7A862CA9-3A41-448F-8E54-3177E5C77EFE}" type="pres">
      <dgm:prSet presAssocID="{E6ADA88E-EBBC-4522-A4A5-A9404AEE6B8D}" presName="hierChild4" presStyleCnt="0"/>
      <dgm:spPr/>
      <dgm:t>
        <a:bodyPr/>
        <a:lstStyle/>
        <a:p>
          <a:endParaRPr lang="en-US"/>
        </a:p>
      </dgm:t>
    </dgm:pt>
    <dgm:pt modelId="{CBFF00C2-E525-42A1-9F2D-9B387C99A024}" type="pres">
      <dgm:prSet presAssocID="{E6ADA88E-EBBC-4522-A4A5-A9404AEE6B8D}" presName="hierChild5" presStyleCnt="0"/>
      <dgm:spPr/>
      <dgm:t>
        <a:bodyPr/>
        <a:lstStyle/>
        <a:p>
          <a:endParaRPr lang="en-US"/>
        </a:p>
      </dgm:t>
    </dgm:pt>
    <dgm:pt modelId="{BF499AE1-ECA3-4B0F-9A13-05F6683693C9}" type="pres">
      <dgm:prSet presAssocID="{0A1A4225-7F9D-4BA3-8956-2CEAD3C3A21C}" presName="Name37" presStyleLbl="parChTrans1D4" presStyleIdx="23" presStyleCnt="25"/>
      <dgm:spPr/>
    </dgm:pt>
    <dgm:pt modelId="{8BF98C18-5B6A-48F1-9B42-D24AE13796A4}" type="pres">
      <dgm:prSet presAssocID="{9F342561-E526-4B64-931A-DA8BE633B5AE}" presName="hierRoot2" presStyleCnt="0">
        <dgm:presLayoutVars>
          <dgm:hierBranch val="init"/>
        </dgm:presLayoutVars>
      </dgm:prSet>
      <dgm:spPr/>
    </dgm:pt>
    <dgm:pt modelId="{39C0DEC7-029F-482C-B6D7-61C02829EE0D}" type="pres">
      <dgm:prSet presAssocID="{9F342561-E526-4B64-931A-DA8BE633B5AE}" presName="rootComposite" presStyleCnt="0"/>
      <dgm:spPr/>
    </dgm:pt>
    <dgm:pt modelId="{A8A78E23-B1F0-432C-B0D2-6823D5214AB2}" type="pres">
      <dgm:prSet presAssocID="{9F342561-E526-4B64-931A-DA8BE633B5AE}" presName="rootText" presStyleLbl="node4" presStyleIdx="23" presStyleCnt="25" custLinFactNeighborX="18904" custLinFactNeighborY="-15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22F15E-2524-4968-B82C-5494C51C2240}" type="pres">
      <dgm:prSet presAssocID="{9F342561-E526-4B64-931A-DA8BE633B5AE}" presName="rootConnector" presStyleLbl="node4" presStyleIdx="23" presStyleCnt="25"/>
      <dgm:spPr/>
      <dgm:t>
        <a:bodyPr/>
        <a:lstStyle/>
        <a:p>
          <a:endParaRPr lang="en-US"/>
        </a:p>
      </dgm:t>
    </dgm:pt>
    <dgm:pt modelId="{2F167B96-8E4A-4425-93BC-A8C1A5795B82}" type="pres">
      <dgm:prSet presAssocID="{9F342561-E526-4B64-931A-DA8BE633B5AE}" presName="hierChild4" presStyleCnt="0"/>
      <dgm:spPr/>
    </dgm:pt>
    <dgm:pt modelId="{DC3BB4A8-3ED1-4336-8A64-6E7B4E8DEF0A}" type="pres">
      <dgm:prSet presAssocID="{9F342561-E526-4B64-931A-DA8BE633B5AE}" presName="hierChild5" presStyleCnt="0"/>
      <dgm:spPr/>
    </dgm:pt>
    <dgm:pt modelId="{EFCF4FB2-459D-46EA-9510-3FDAFD95B9AF}" type="pres">
      <dgm:prSet presAssocID="{D213F34A-6EB9-4973-8662-AEFFBD4693E8}" presName="hierChild5" presStyleCnt="0"/>
      <dgm:spPr/>
      <dgm:t>
        <a:bodyPr/>
        <a:lstStyle/>
        <a:p>
          <a:endParaRPr lang="en-US"/>
        </a:p>
      </dgm:t>
    </dgm:pt>
    <dgm:pt modelId="{4E0F91BD-952E-4D01-A782-F85353F5FE54}" type="pres">
      <dgm:prSet presAssocID="{A7D3AEE6-E6A4-4620-835E-66A2D49B875E}" presName="Name37" presStyleLbl="parChTrans1D3" presStyleIdx="5" presStyleCnt="7"/>
      <dgm:spPr/>
      <dgm:t>
        <a:bodyPr/>
        <a:lstStyle/>
        <a:p>
          <a:endParaRPr lang="en-US"/>
        </a:p>
      </dgm:t>
    </dgm:pt>
    <dgm:pt modelId="{720C6156-CE00-4AC2-ACF4-EACC39F41004}" type="pres">
      <dgm:prSet presAssocID="{FFEA9A83-BA7F-4BD8-B3DB-85A294CC727A}" presName="hierRoot2" presStyleCnt="0">
        <dgm:presLayoutVars>
          <dgm:hierBranch val="init"/>
        </dgm:presLayoutVars>
      </dgm:prSet>
      <dgm:spPr/>
    </dgm:pt>
    <dgm:pt modelId="{2BE35AE7-BB41-4621-8A5C-C32B4DBD49D6}" type="pres">
      <dgm:prSet presAssocID="{FFEA9A83-BA7F-4BD8-B3DB-85A294CC727A}" presName="rootComposite" presStyleCnt="0"/>
      <dgm:spPr/>
    </dgm:pt>
    <dgm:pt modelId="{1B737F76-196E-4DEC-AC35-318D863AB088}" type="pres">
      <dgm:prSet presAssocID="{FFEA9A83-BA7F-4BD8-B3DB-85A294CC727A}" presName="rootText" presStyleLbl="node3" presStyleIdx="5" presStyleCnt="6" custLinFactNeighborX="28062" custLinFactNeighborY="-14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3B2634-03A3-4BEE-AAA1-B34C438667DA}" type="pres">
      <dgm:prSet presAssocID="{FFEA9A83-BA7F-4BD8-B3DB-85A294CC727A}" presName="rootConnector" presStyleLbl="node3" presStyleIdx="5" presStyleCnt="6"/>
      <dgm:spPr/>
      <dgm:t>
        <a:bodyPr/>
        <a:lstStyle/>
        <a:p>
          <a:endParaRPr lang="en-US"/>
        </a:p>
      </dgm:t>
    </dgm:pt>
    <dgm:pt modelId="{89B4C05C-264F-4873-A5F4-75FE5A1DAC6A}" type="pres">
      <dgm:prSet presAssocID="{FFEA9A83-BA7F-4BD8-B3DB-85A294CC727A}" presName="hierChild4" presStyleCnt="0"/>
      <dgm:spPr/>
    </dgm:pt>
    <dgm:pt modelId="{E4032E33-B837-4540-BF01-20686B1D2E8D}" type="pres">
      <dgm:prSet presAssocID="{C61F50DA-0E4E-45EF-9771-8E69650D12E8}" presName="Name37" presStyleLbl="parChTrans1D4" presStyleIdx="24" presStyleCnt="25"/>
      <dgm:spPr/>
      <dgm:t>
        <a:bodyPr/>
        <a:lstStyle/>
        <a:p>
          <a:endParaRPr lang="en-US"/>
        </a:p>
      </dgm:t>
    </dgm:pt>
    <dgm:pt modelId="{FEBF9E67-4A03-461E-AD4B-50563E225ADB}" type="pres">
      <dgm:prSet presAssocID="{2EA736D3-8850-4B89-9C1B-ACA5FAFBD7A7}" presName="hierRoot2" presStyleCnt="0">
        <dgm:presLayoutVars>
          <dgm:hierBranch val="init"/>
        </dgm:presLayoutVars>
      </dgm:prSet>
      <dgm:spPr/>
    </dgm:pt>
    <dgm:pt modelId="{D7F1EDEF-2E1A-4EC8-830A-AA5BC72194F5}" type="pres">
      <dgm:prSet presAssocID="{2EA736D3-8850-4B89-9C1B-ACA5FAFBD7A7}" presName="rootComposite" presStyleCnt="0"/>
      <dgm:spPr/>
    </dgm:pt>
    <dgm:pt modelId="{81DC921E-D50E-43DC-BDFA-22E405A5D253}" type="pres">
      <dgm:prSet presAssocID="{2EA736D3-8850-4B89-9C1B-ACA5FAFBD7A7}" presName="rootText" presStyleLbl="node4" presStyleIdx="24" presStyleCnt="25" custLinFactNeighborX="18904" custLinFactNeighborY="-30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A91ACD-D912-4BB8-88C6-8CDE1A8F832E}" type="pres">
      <dgm:prSet presAssocID="{2EA736D3-8850-4B89-9C1B-ACA5FAFBD7A7}" presName="rootConnector" presStyleLbl="node4" presStyleIdx="24" presStyleCnt="25"/>
      <dgm:spPr/>
      <dgm:t>
        <a:bodyPr/>
        <a:lstStyle/>
        <a:p>
          <a:endParaRPr lang="en-US"/>
        </a:p>
      </dgm:t>
    </dgm:pt>
    <dgm:pt modelId="{5ED7676C-228D-4AD9-8B8F-97D5F14268FC}" type="pres">
      <dgm:prSet presAssocID="{2EA736D3-8850-4B89-9C1B-ACA5FAFBD7A7}" presName="hierChild4" presStyleCnt="0"/>
      <dgm:spPr/>
    </dgm:pt>
    <dgm:pt modelId="{5BD3477B-DF73-465C-8130-80482D7B0C5F}" type="pres">
      <dgm:prSet presAssocID="{2EA736D3-8850-4B89-9C1B-ACA5FAFBD7A7}" presName="hierChild5" presStyleCnt="0"/>
      <dgm:spPr/>
    </dgm:pt>
    <dgm:pt modelId="{70E8F7C3-3AE9-440C-8F35-D3141A40B72D}" type="pres">
      <dgm:prSet presAssocID="{FFEA9A83-BA7F-4BD8-B3DB-85A294CC727A}" presName="hierChild5" presStyleCnt="0"/>
      <dgm:spPr/>
    </dgm:pt>
    <dgm:pt modelId="{034260F0-B5D5-49CA-8F44-B1125B1180E8}" type="pres">
      <dgm:prSet presAssocID="{9F9E32E1-DD1A-4913-B8E1-F94A5D87D7F9}" presName="hierChild5" presStyleCnt="0"/>
      <dgm:spPr/>
      <dgm:t>
        <a:bodyPr/>
        <a:lstStyle/>
        <a:p>
          <a:endParaRPr lang="en-US"/>
        </a:p>
      </dgm:t>
    </dgm:pt>
    <dgm:pt modelId="{C83F64E2-4234-4486-90D4-89DFA77367A7}" type="pres">
      <dgm:prSet presAssocID="{CFA3B4CF-069D-4022-8B96-D17CA39FE3A8}" presName="Name111" presStyleLbl="parChTrans1D3" presStyleIdx="6" presStyleCnt="7"/>
      <dgm:spPr/>
      <dgm:t>
        <a:bodyPr/>
        <a:lstStyle/>
        <a:p>
          <a:endParaRPr lang="en-US"/>
        </a:p>
      </dgm:t>
    </dgm:pt>
    <dgm:pt modelId="{0EB0119C-9E96-4816-A193-FF5B5D4AE21B}" type="pres">
      <dgm:prSet presAssocID="{E696BCD8-7605-452A-87F3-3071F7399EB0}" presName="hierRoot3" presStyleCnt="0">
        <dgm:presLayoutVars>
          <dgm:hierBranch val="init"/>
        </dgm:presLayoutVars>
      </dgm:prSet>
      <dgm:spPr/>
    </dgm:pt>
    <dgm:pt modelId="{28EC04C6-6986-41B0-99A9-6C28ECC5BDC2}" type="pres">
      <dgm:prSet presAssocID="{E696BCD8-7605-452A-87F3-3071F7399EB0}" presName="rootComposite3" presStyleCnt="0"/>
      <dgm:spPr/>
    </dgm:pt>
    <dgm:pt modelId="{CCB80D48-6A15-466B-8EBD-D9F0B2F20588}" type="pres">
      <dgm:prSet presAssocID="{E696BCD8-7605-452A-87F3-3071F7399EB0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35BBDC-4C4A-4843-B2F8-DBE8FC8C7356}" type="pres">
      <dgm:prSet presAssocID="{E696BCD8-7605-452A-87F3-3071F7399EB0}" presName="rootConnector3" presStyleLbl="asst2" presStyleIdx="0" presStyleCnt="1"/>
      <dgm:spPr/>
      <dgm:t>
        <a:bodyPr/>
        <a:lstStyle/>
        <a:p>
          <a:endParaRPr lang="en-US"/>
        </a:p>
      </dgm:t>
    </dgm:pt>
    <dgm:pt modelId="{494D695F-F3D0-4135-AF29-6E43A2587515}" type="pres">
      <dgm:prSet presAssocID="{E696BCD8-7605-452A-87F3-3071F7399EB0}" presName="hierChild6" presStyleCnt="0"/>
      <dgm:spPr/>
    </dgm:pt>
    <dgm:pt modelId="{FDCFC933-AE5C-470D-BED1-537D4C1F5C56}" type="pres">
      <dgm:prSet presAssocID="{E696BCD8-7605-452A-87F3-3071F7399EB0}" presName="hierChild7" presStyleCnt="0"/>
      <dgm:spPr/>
    </dgm:pt>
    <dgm:pt modelId="{C1AF326C-2581-4656-8D22-2DB2949DFCCB}" type="pres">
      <dgm:prSet presAssocID="{8B4A4F3A-3D4F-4BBD-88E2-48AF4E29BA12}" presName="hierChild3" presStyleCnt="0"/>
      <dgm:spPr/>
    </dgm:pt>
  </dgm:ptLst>
  <dgm:cxnLst>
    <dgm:cxn modelId="{DA526B22-B90E-4854-BDC2-D9FBC5A20BBD}" type="presOf" srcId="{86930776-5AC3-43A0-85CC-E4D41ACF45D5}" destId="{5A7FAAF4-E54A-4224-9C62-47FDE9AC9915}" srcOrd="1" destOrd="0" presId="urn:microsoft.com/office/officeart/2005/8/layout/orgChart1"/>
    <dgm:cxn modelId="{DD5221C7-4FB7-4031-A6DC-789C7EFBB903}" type="presOf" srcId="{F4D51449-D2D6-405D-AC02-313307A10C58}" destId="{95C0492D-B085-4ABE-A4C0-2560FE4366FC}" srcOrd="1" destOrd="0" presId="urn:microsoft.com/office/officeart/2005/8/layout/orgChart1"/>
    <dgm:cxn modelId="{C7D35C1A-0074-4165-BBB9-C125DB0E60A4}" type="presOf" srcId="{EAA81E1D-B347-42F1-A336-6B79A5C62978}" destId="{7C023CA5-BD9F-4B2F-9A11-29BC9C3EC796}" srcOrd="0" destOrd="0" presId="urn:microsoft.com/office/officeart/2005/8/layout/orgChart1"/>
    <dgm:cxn modelId="{E234AEB5-1D67-4C16-B9E2-136C877CEB5A}" type="presOf" srcId="{D6DE5AFC-3A2B-4D2D-98BC-3740DFB8948D}" destId="{9966D172-F5C9-4D31-9247-D2FF7BC3E4DA}" srcOrd="1" destOrd="0" presId="urn:microsoft.com/office/officeart/2005/8/layout/orgChart1"/>
    <dgm:cxn modelId="{DF49A7DC-2DE2-4D4C-B841-77659A9ABEAE}" type="presOf" srcId="{EFA8329C-A0A5-4790-BA5C-66C11172350B}" destId="{26AA6436-9B47-4050-84F1-9675F5E37BC9}" srcOrd="0" destOrd="0" presId="urn:microsoft.com/office/officeart/2005/8/layout/orgChart1"/>
    <dgm:cxn modelId="{A7CD9BF9-FE25-4706-8EE0-3B3E257BA261}" type="presOf" srcId="{A7D3AEE6-E6A4-4620-835E-66A2D49B875E}" destId="{4E0F91BD-952E-4D01-A782-F85353F5FE54}" srcOrd="0" destOrd="0" presId="urn:microsoft.com/office/officeart/2005/8/layout/orgChart1"/>
    <dgm:cxn modelId="{3DFC0898-F55E-413C-B21D-4816431AA429}" type="presOf" srcId="{134DC4FF-E319-4E32-AF82-044EB046DE8D}" destId="{150E3532-0580-486C-A1CA-1DDD7DD2A1E8}" srcOrd="0" destOrd="0" presId="urn:microsoft.com/office/officeart/2005/8/layout/orgChart1"/>
    <dgm:cxn modelId="{1674CE56-1739-4AD1-AE33-4133DBEE15C9}" type="presOf" srcId="{8B4A4F3A-3D4F-4BBD-88E2-48AF4E29BA12}" destId="{162D3CDC-4FDC-47F7-862B-5D58ED8F315D}" srcOrd="1" destOrd="0" presId="urn:microsoft.com/office/officeart/2005/8/layout/orgChart1"/>
    <dgm:cxn modelId="{4DF76B7E-02D0-45AD-8FE2-167F7C4A6E13}" srcId="{079992CB-0205-4CDE-8E70-0DF8BBEAEA37}" destId="{D63076FD-4CD0-4781-8390-551461CD3A30}" srcOrd="2" destOrd="0" parTransId="{1336A112-7337-465F-B532-7FAC7A93D42E}" sibTransId="{081BEFFA-AD98-47B4-84C7-3AD44632D904}"/>
    <dgm:cxn modelId="{FA2AF871-5A6F-48E6-9F94-EA16FE6D38F8}" type="presOf" srcId="{BAE2B889-9C13-4353-A739-52000E87C4E5}" destId="{8BA29D49-3577-4E2F-B57E-A65AFB41C0AB}" srcOrd="1" destOrd="0" presId="urn:microsoft.com/office/officeart/2005/8/layout/orgChart1"/>
    <dgm:cxn modelId="{11511055-A2D2-4D66-8EC1-DE8EF072FE17}" type="presOf" srcId="{5C371CC2-F95A-48CB-977D-5A890BCBA3D4}" destId="{C99F7399-85C4-40C4-A627-32A46763F6F1}" srcOrd="0" destOrd="0" presId="urn:microsoft.com/office/officeart/2005/8/layout/orgChart1"/>
    <dgm:cxn modelId="{4A628189-4C2E-4C23-B680-7E4B6A336C30}" srcId="{079992CB-0205-4CDE-8E70-0DF8BBEAEA37}" destId="{435E0BBA-3692-44BD-85D4-4D1AB621E096}" srcOrd="3" destOrd="0" parTransId="{4779FA1F-4D01-429E-9327-8D1C6541CE7B}" sibTransId="{7954FB8C-A12A-49F8-985E-529CB26F90BA}"/>
    <dgm:cxn modelId="{8C09A222-CD79-405C-B5AC-1D9CB784708A}" srcId="{7A651897-AD23-4A26-AA4E-D3BFE443701B}" destId="{EBFE4421-87CF-4EBE-83C4-F8429F98A35F}" srcOrd="3" destOrd="0" parTransId="{38A83599-3CE5-42A8-9740-E0028634F41C}" sibTransId="{BF57376A-49D6-477E-BD14-153EB0F409CE}"/>
    <dgm:cxn modelId="{A58BF97D-384F-4E54-82FC-4F3897EFF4ED}" type="presOf" srcId="{EAA81E1D-B347-42F1-A336-6B79A5C62978}" destId="{1B186AB7-B7A8-4C2D-8398-747D847BAECB}" srcOrd="1" destOrd="0" presId="urn:microsoft.com/office/officeart/2005/8/layout/orgChart1"/>
    <dgm:cxn modelId="{4988D2CE-0BE0-4659-9B1E-1124AC54D460}" srcId="{7A651897-AD23-4A26-AA4E-D3BFE443701B}" destId="{59C5C823-030D-4CB4-93D0-F287AFDDB572}" srcOrd="2" destOrd="0" parTransId="{D55AD6C4-7AC4-4A03-B072-D81ADFBE9EE6}" sibTransId="{FC69D8CE-705F-48E5-A5B1-C58E5C62CF5D}"/>
    <dgm:cxn modelId="{712D05EB-2961-4290-9CF4-330B1400EAC3}" srcId="{079992CB-0205-4CDE-8E70-0DF8BBEAEA37}" destId="{BC573BDF-61ED-47D3-83E6-9F1AA44BDB7D}" srcOrd="0" destOrd="0" parTransId="{61FAEA50-7340-4333-A499-3773489344E0}" sibTransId="{EC81D962-BF32-4994-BD7D-ACB460895DAF}"/>
    <dgm:cxn modelId="{82B4D379-5DCE-4A09-987A-7A92281D7A55}" type="presOf" srcId="{1A8FC93F-7927-49B7-B60C-F50CCFADDF8E}" destId="{A0C0CE39-CFBB-4984-926B-38C9874A9F0E}" srcOrd="0" destOrd="0" presId="urn:microsoft.com/office/officeart/2005/8/layout/orgChart1"/>
    <dgm:cxn modelId="{43853381-12EA-47ED-928A-B54E0E0EFAAD}" type="presOf" srcId="{59C5C823-030D-4CB4-93D0-F287AFDDB572}" destId="{33A3825C-F7EC-47CF-AC38-3B82A222358D}" srcOrd="1" destOrd="0" presId="urn:microsoft.com/office/officeart/2005/8/layout/orgChart1"/>
    <dgm:cxn modelId="{AE23A605-2803-431D-8D2A-9BAE028A8007}" type="presOf" srcId="{8A4E7146-D654-4EA2-99EE-9F4708E06FA4}" destId="{8E79B12B-336F-4AE6-8F48-976924EEA103}" srcOrd="1" destOrd="0" presId="urn:microsoft.com/office/officeart/2005/8/layout/orgChart1"/>
    <dgm:cxn modelId="{910EA72D-6B47-4E03-BE09-C15CD5B4658F}" type="presOf" srcId="{E696BCD8-7605-452A-87F3-3071F7399EB0}" destId="{CCB80D48-6A15-466B-8EBD-D9F0B2F20588}" srcOrd="0" destOrd="0" presId="urn:microsoft.com/office/officeart/2005/8/layout/orgChart1"/>
    <dgm:cxn modelId="{46D2B318-F5C2-4B03-BF53-078BB41CAB16}" srcId="{7A651897-AD23-4A26-AA4E-D3BFE443701B}" destId="{E447A089-5E60-4D4E-9F09-774952C156BE}" srcOrd="0" destOrd="0" parTransId="{134DC4FF-E319-4E32-AF82-044EB046DE8D}" sibTransId="{5B530EDD-608B-444E-9160-65AFBA6C1074}"/>
    <dgm:cxn modelId="{0D833948-52E5-4621-B063-4A6507E48942}" type="presOf" srcId="{D1CCF591-B17C-4661-A808-F53362335493}" destId="{ECBF618A-13ED-4FFB-8F31-E64D2905A566}" srcOrd="0" destOrd="0" presId="urn:microsoft.com/office/officeart/2005/8/layout/orgChart1"/>
    <dgm:cxn modelId="{ACAF2D06-CA15-4864-8A44-D0CFBBF00D42}" srcId="{20E5AE4E-9FA6-4A4F-A144-654313BE173F}" destId="{DA23B650-7E95-48AA-A844-447C7D19F0BC}" srcOrd="2" destOrd="0" parTransId="{EFA8329C-A0A5-4790-BA5C-66C11172350B}" sibTransId="{8B254F08-2F98-4C12-B260-9A1CD8C9591F}"/>
    <dgm:cxn modelId="{B3C96E55-A1AD-48F9-AB6A-5DE900A9693B}" type="presOf" srcId="{BC573BDF-61ED-47D3-83E6-9F1AA44BDB7D}" destId="{A3D1ED97-95CD-480F-AF0C-CAEA1598DFE7}" srcOrd="1" destOrd="0" presId="urn:microsoft.com/office/officeart/2005/8/layout/orgChart1"/>
    <dgm:cxn modelId="{9D9C34C9-C994-4C7C-BBFF-748B80B67D34}" type="presOf" srcId="{9FDBB629-D571-48ED-B377-AC910AEBB762}" destId="{87029921-A636-4E2B-A3BE-18A456D0D183}" srcOrd="0" destOrd="0" presId="urn:microsoft.com/office/officeart/2005/8/layout/orgChart1"/>
    <dgm:cxn modelId="{32704835-EA95-4AD1-AB43-BEE6AFE05EFF}" type="presOf" srcId="{1E7322E5-2D8B-47A8-8A11-DF00D3777DE2}" destId="{B0083863-ED45-4CA3-9BC2-CE1C33A6D0C6}" srcOrd="0" destOrd="0" presId="urn:microsoft.com/office/officeart/2005/8/layout/orgChart1"/>
    <dgm:cxn modelId="{955DE7F6-5371-48AA-ACF8-0672392F219F}" srcId="{8A4E7146-D654-4EA2-99EE-9F4708E06FA4}" destId="{7DB2B860-1E3B-4D9C-8473-FF470343B5DB}" srcOrd="0" destOrd="0" parTransId="{D77049D4-BBCE-4F8B-9F74-AD239CFA3430}" sibTransId="{0272DD84-AAF0-4E7A-9EE8-F23CA16373E7}"/>
    <dgm:cxn modelId="{DB58ECA0-D46B-4E03-A50B-FF7488B2E63C}" type="presOf" srcId="{D213F34A-6EB9-4973-8662-AEFFBD4693E8}" destId="{A0B04F7A-EF3F-4A36-970A-19FA09CF7ACF}" srcOrd="0" destOrd="0" presId="urn:microsoft.com/office/officeart/2005/8/layout/orgChart1"/>
    <dgm:cxn modelId="{DEEA6201-BD7C-4180-8938-A0CFB2900150}" srcId="{20E5AE4E-9FA6-4A4F-A144-654313BE173F}" destId="{27E5E9E0-C2E5-471E-AEAA-96B4706854A7}" srcOrd="1" destOrd="0" parTransId="{2BBB1195-0334-4C94-9CC7-057D6B5B6572}" sibTransId="{5934F35D-E33D-4454-AE1B-DF57CAC80A78}"/>
    <dgm:cxn modelId="{B2B19021-F754-4E6D-A3F4-95C462B79E1A}" type="presOf" srcId="{81B2E593-5EB4-4105-AA18-3F6AD9BEBAF7}" destId="{AEA3B9F3-91F6-4EB9-A8B0-B6092C74EBD0}" srcOrd="0" destOrd="0" presId="urn:microsoft.com/office/officeart/2005/8/layout/orgChart1"/>
    <dgm:cxn modelId="{BABA2AEE-DEF3-4FB0-80AA-F237690145B4}" srcId="{7A651897-AD23-4A26-AA4E-D3BFE443701B}" destId="{F6DE3442-BD11-4674-838C-65C423C21042}" srcOrd="1" destOrd="0" parTransId="{9BEED8C3-6A1A-491F-AD8A-42743D6DA168}" sibTransId="{48F589AF-FA8F-4BD3-8A1C-EEA9DB1E2A09}"/>
    <dgm:cxn modelId="{C5C3EB68-5394-4A71-9BBC-A42B640DE11B}" type="presOf" srcId="{FFEA9A83-BA7F-4BD8-B3DB-85A294CC727A}" destId="{9F3B2634-03A3-4BEE-AAA1-B34C438667DA}" srcOrd="1" destOrd="0" presId="urn:microsoft.com/office/officeart/2005/8/layout/orgChart1"/>
    <dgm:cxn modelId="{FF478D34-0B57-44B5-A031-B8CD2F9FAE9E}" srcId="{D213F34A-6EB9-4973-8662-AEFFBD4693E8}" destId="{D2D73906-20A7-47BF-B3D4-C21932E98F48}" srcOrd="1" destOrd="0" parTransId="{63A1E094-54C7-4FD1-9763-21025EDED4E8}" sibTransId="{2795DFE0-68B6-4ABB-9127-8847DA159EB9}"/>
    <dgm:cxn modelId="{7BFF2A01-5F93-4AD2-916D-0FC3FE027FF6}" srcId="{20E5AE4E-9FA6-4A4F-A144-654313BE173F}" destId="{D6DE5AFC-3A2B-4D2D-98BC-3740DFB8948D}" srcOrd="3" destOrd="0" parTransId="{3AA58FB7-54DD-4139-9C96-994A629CCF51}" sibTransId="{253854CB-4F91-4775-85A2-751BF23D83C5}"/>
    <dgm:cxn modelId="{5128A267-B9EC-4EC7-BEA2-593AC6535439}" type="presOf" srcId="{DA23B650-7E95-48AA-A844-447C7D19F0BC}" destId="{C3823F8D-AAE6-4220-9F20-4F913EEF791A}" srcOrd="1" destOrd="0" presId="urn:microsoft.com/office/officeart/2005/8/layout/orgChart1"/>
    <dgm:cxn modelId="{2B1C22E8-6457-4DC8-BBFD-9C797E8D14F9}" type="presOf" srcId="{7A651897-AD23-4A26-AA4E-D3BFE443701B}" destId="{4E304D61-9659-43CB-8F93-7AB6304C74DC}" srcOrd="0" destOrd="0" presId="urn:microsoft.com/office/officeart/2005/8/layout/orgChart1"/>
    <dgm:cxn modelId="{15B4361C-A40D-4DDF-8ADB-D082BB16D056}" type="presOf" srcId="{81B2E593-5EB4-4105-AA18-3F6AD9BEBAF7}" destId="{42331811-825C-4CD4-B1BE-62F286A7C772}" srcOrd="1" destOrd="0" presId="urn:microsoft.com/office/officeart/2005/8/layout/orgChart1"/>
    <dgm:cxn modelId="{152EF425-CF6C-4B7F-92F4-6E66B865239B}" type="presOf" srcId="{1336A112-7337-465F-B532-7FAC7A93D42E}" destId="{EB40246C-3EC5-4799-9FF7-2E5F47C0A932}" srcOrd="0" destOrd="0" presId="urn:microsoft.com/office/officeart/2005/8/layout/orgChart1"/>
    <dgm:cxn modelId="{EAB5DC4B-02DA-4B6E-A810-E2CE712B8166}" type="presOf" srcId="{0B91E7D7-B60D-48E5-B123-74EACC7E653F}" destId="{98B3878C-3443-48E5-B5ED-EA06DAB96F56}" srcOrd="0" destOrd="0" presId="urn:microsoft.com/office/officeart/2005/8/layout/orgChart1"/>
    <dgm:cxn modelId="{C04E68A1-0326-41CE-BBD8-EF537E667330}" srcId="{8A4E7146-D654-4EA2-99EE-9F4708E06FA4}" destId="{D8FD4067-1B1D-4207-97B3-6F6713C6D40F}" srcOrd="2" destOrd="0" parTransId="{747D6E52-69A5-4AC9-B7C7-EBAF72547263}" sibTransId="{6CE7FD1E-F309-43B1-B206-3951BD5681FB}"/>
    <dgm:cxn modelId="{9E08F21D-01E5-4C50-9786-75A0E6263A50}" type="presOf" srcId="{079992CB-0205-4CDE-8E70-0DF8BBEAEA37}" destId="{DCD4E817-3D51-481A-85A2-81C17858348B}" srcOrd="0" destOrd="0" presId="urn:microsoft.com/office/officeart/2005/8/layout/orgChart1"/>
    <dgm:cxn modelId="{6D08B28B-B2E7-4921-8F39-044D98CB55A3}" type="presOf" srcId="{CFA3B4CF-069D-4022-8B96-D17CA39FE3A8}" destId="{C83F64E2-4234-4486-90D4-89DFA77367A7}" srcOrd="0" destOrd="0" presId="urn:microsoft.com/office/officeart/2005/8/layout/orgChart1"/>
    <dgm:cxn modelId="{2F8B7412-9778-4471-A922-B787351E557D}" type="presOf" srcId="{2EA736D3-8850-4B89-9C1B-ACA5FAFBD7A7}" destId="{81DC921E-D50E-43DC-BDFA-22E405A5D253}" srcOrd="0" destOrd="0" presId="urn:microsoft.com/office/officeart/2005/8/layout/orgChart1"/>
    <dgm:cxn modelId="{98473223-8FCB-4E83-9FDD-A116A5733A9C}" type="presOf" srcId="{D6DE5AFC-3A2B-4D2D-98BC-3740DFB8948D}" destId="{348A4FFE-48CF-40FE-A44B-B6481ECD49D8}" srcOrd="0" destOrd="0" presId="urn:microsoft.com/office/officeart/2005/8/layout/orgChart1"/>
    <dgm:cxn modelId="{1631EADF-2E92-4E7A-8DAF-1B98DC23F346}" type="presOf" srcId="{E447A089-5E60-4D4E-9F09-774952C156BE}" destId="{03B5EDB5-3C7E-460F-8F44-114B6796F435}" srcOrd="0" destOrd="0" presId="urn:microsoft.com/office/officeart/2005/8/layout/orgChart1"/>
    <dgm:cxn modelId="{83AA3F08-B758-4FC5-A458-EE52E6690F8E}" type="presOf" srcId="{F4D51449-D2D6-405D-AC02-313307A10C58}" destId="{84675889-EA9E-437B-94CD-5BE2109FC2D1}" srcOrd="0" destOrd="0" presId="urn:microsoft.com/office/officeart/2005/8/layout/orgChart1"/>
    <dgm:cxn modelId="{04FCD25C-52D4-42D0-8948-3FA2189BF8CE}" type="presOf" srcId="{59C5C823-030D-4CB4-93D0-F287AFDDB572}" destId="{D66F3CC8-4E3D-4ABF-95A6-F8689DCBC352}" srcOrd="0" destOrd="0" presId="urn:microsoft.com/office/officeart/2005/8/layout/orgChart1"/>
    <dgm:cxn modelId="{36569A35-2550-4739-8040-CD1E20A229A5}" type="presOf" srcId="{0CAB8BC8-3448-4A64-9BDE-2AACBE9F7DB9}" destId="{58B468E8-D4AF-4653-93FA-E809B7336E51}" srcOrd="0" destOrd="0" presId="urn:microsoft.com/office/officeart/2005/8/layout/orgChart1"/>
    <dgm:cxn modelId="{8E402D30-393F-44FB-ACC6-079C2363498F}" srcId="{079992CB-0205-4CDE-8E70-0DF8BBEAEA37}" destId="{F4D51449-D2D6-405D-AC02-313307A10C58}" srcOrd="1" destOrd="0" parTransId="{1BC8CCC3-D59A-4D59-A672-BE23465E101D}" sibTransId="{723F0F78-E0EE-43F9-9413-32707EFF2452}"/>
    <dgm:cxn modelId="{90F97DE8-1149-4D72-B13C-53D3D45649BA}" type="presOf" srcId="{B48991E2-C8BC-42A3-BB3C-E288387F2381}" destId="{8E5823DB-B91B-4433-A306-A2E3283A0C10}" srcOrd="0" destOrd="0" presId="urn:microsoft.com/office/officeart/2005/8/layout/orgChart1"/>
    <dgm:cxn modelId="{97992DF7-11DB-4422-812C-08EF1342D7C5}" type="presOf" srcId="{38A56F66-62E6-49B1-BB0C-13F73B010D55}" destId="{4B42E684-D6D2-4407-85F1-155ABC5DCF36}" srcOrd="0" destOrd="0" presId="urn:microsoft.com/office/officeart/2005/8/layout/orgChart1"/>
    <dgm:cxn modelId="{F1974694-F6E8-47EC-9544-1A7FF22D6358}" type="presOf" srcId="{9F9E32E1-DD1A-4913-B8E1-F94A5D87D7F9}" destId="{D4F86829-E960-460F-908F-81B7331B2923}" srcOrd="0" destOrd="0" presId="urn:microsoft.com/office/officeart/2005/8/layout/orgChart1"/>
    <dgm:cxn modelId="{033DE4FE-468E-4F56-8B38-C1C5C3FFD061}" type="presOf" srcId="{D55AD6C4-7AC4-4A03-B072-D81ADFBE9EE6}" destId="{ED90C216-C974-4F4B-B07D-FAF003768FA8}" srcOrd="0" destOrd="0" presId="urn:microsoft.com/office/officeart/2005/8/layout/orgChart1"/>
    <dgm:cxn modelId="{AB1625D2-E794-42A2-A826-89D8EA6C070A}" type="presOf" srcId="{EBFE4421-87CF-4EBE-83C4-F8429F98A35F}" destId="{B9B40822-ED13-4A14-973B-3F7649F3935D}" srcOrd="0" destOrd="0" presId="urn:microsoft.com/office/officeart/2005/8/layout/orgChart1"/>
    <dgm:cxn modelId="{02D9B99E-262C-4A83-A088-52EF840CC2C4}" type="presOf" srcId="{435E0BBA-3692-44BD-85D4-4D1AB621E096}" destId="{93130E6A-9EDD-4894-87C0-12534B829B52}" srcOrd="1" destOrd="0" presId="urn:microsoft.com/office/officeart/2005/8/layout/orgChart1"/>
    <dgm:cxn modelId="{CA24CD12-EBE6-422B-AF19-79AC41591453}" type="presOf" srcId="{29276B8F-DD68-4961-8866-E8BD4E1FA6A7}" destId="{E2776A5A-0298-4222-833C-7FE3139AD999}" srcOrd="0" destOrd="0" presId="urn:microsoft.com/office/officeart/2005/8/layout/orgChart1"/>
    <dgm:cxn modelId="{2CC1CB0D-6639-4A56-B96B-03BBB23507B0}" type="presOf" srcId="{2406D210-1101-43ED-B5AF-0C6D03220FEA}" destId="{52CC8BEF-3886-4168-A7FD-29FBB0585EDF}" srcOrd="0" destOrd="0" presId="urn:microsoft.com/office/officeart/2005/8/layout/orgChart1"/>
    <dgm:cxn modelId="{395E3134-BB76-4A0A-B59B-8B06CEC29772}" type="presOf" srcId="{435E0BBA-3692-44BD-85D4-4D1AB621E096}" destId="{B06D35D5-5F8F-4511-886A-AB2C6549E4A7}" srcOrd="0" destOrd="0" presId="urn:microsoft.com/office/officeart/2005/8/layout/orgChart1"/>
    <dgm:cxn modelId="{FB63F137-4ED0-4407-AFBC-E747213A88E4}" type="presOf" srcId="{D63076FD-4CD0-4781-8390-551461CD3A30}" destId="{859E6AD4-99F0-4C70-B06C-D45190F3791C}" srcOrd="0" destOrd="0" presId="urn:microsoft.com/office/officeart/2005/8/layout/orgChart1"/>
    <dgm:cxn modelId="{66EE86B7-920F-41AE-A7C4-273260CD1B42}" type="presOf" srcId="{BAE2B889-9C13-4353-A739-52000E87C4E5}" destId="{94EE195F-0829-459F-904F-DF9C9310F76E}" srcOrd="0" destOrd="0" presId="urn:microsoft.com/office/officeart/2005/8/layout/orgChart1"/>
    <dgm:cxn modelId="{E889DBB9-1EBE-4BAA-ADDC-9F9E502B1113}" type="presOf" srcId="{9F9E32E1-DD1A-4913-B8E1-F94A5D87D7F9}" destId="{1AF5E3DE-3972-4BCE-9824-2846591B5DC2}" srcOrd="1" destOrd="0" presId="urn:microsoft.com/office/officeart/2005/8/layout/orgChart1"/>
    <dgm:cxn modelId="{03B4FB0E-C900-4E79-BBED-DF29E429B65C}" srcId="{D213F34A-6EB9-4973-8662-AEFFBD4693E8}" destId="{9F342561-E526-4B64-931A-DA8BE633B5AE}" srcOrd="3" destOrd="0" parTransId="{0A1A4225-7F9D-4BA3-8956-2CEAD3C3A21C}" sibTransId="{B60089FF-770D-4027-A478-4A57744B7AC5}"/>
    <dgm:cxn modelId="{AE7BEBC3-5597-4257-BE8E-1AB260B257B1}" srcId="{FFEA9A83-BA7F-4BD8-B3DB-85A294CC727A}" destId="{2EA736D3-8850-4B89-9C1B-ACA5FAFBD7A7}" srcOrd="0" destOrd="0" parTransId="{C61F50DA-0E4E-45EF-9771-8E69650D12E8}" sibTransId="{D4756464-BA8A-4563-9C77-AD9C07742F88}"/>
    <dgm:cxn modelId="{EB8D5681-6127-4F45-8186-285636E19977}" type="presOf" srcId="{42E081CE-02B7-4886-8A1B-817E1D57E860}" destId="{B6013883-3404-4DCB-82EE-A7476D480458}" srcOrd="0" destOrd="0" presId="urn:microsoft.com/office/officeart/2005/8/layout/orgChart1"/>
    <dgm:cxn modelId="{55FF8819-CC75-448C-B62D-F29EEAAC4A56}" type="presOf" srcId="{61FAEA50-7340-4333-A499-3773489344E0}" destId="{ACC1F431-F0C9-4DBB-90EE-2C68F3782DB1}" srcOrd="0" destOrd="0" presId="urn:microsoft.com/office/officeart/2005/8/layout/orgChart1"/>
    <dgm:cxn modelId="{011FAFF6-4D51-4B12-BD23-7626CF3D7C8F}" srcId="{9F9E32E1-DD1A-4913-B8E1-F94A5D87D7F9}" destId="{D213F34A-6EB9-4973-8662-AEFFBD4693E8}" srcOrd="4" destOrd="0" parTransId="{29276B8F-DD68-4961-8866-E8BD4E1FA6A7}" sibTransId="{7F760654-4C16-45C3-AFD2-F112685180E6}"/>
    <dgm:cxn modelId="{8B31E1F3-DD47-4DD5-B103-30E0EB0C15BC}" type="presOf" srcId="{A63CC4D3-444B-4302-9E12-896425C616EC}" destId="{C6397F42-60E4-4682-9A55-1B6CF5B47AE4}" srcOrd="0" destOrd="0" presId="urn:microsoft.com/office/officeart/2005/8/layout/orgChart1"/>
    <dgm:cxn modelId="{4D13F2CA-4C97-437D-ADA5-1D04BE01A854}" type="presOf" srcId="{D8FD4067-1B1D-4207-97B3-6F6713C6D40F}" destId="{F11BD3D4-5B98-4D8B-A737-98444AEE4AB7}" srcOrd="0" destOrd="0" presId="urn:microsoft.com/office/officeart/2005/8/layout/orgChart1"/>
    <dgm:cxn modelId="{E6600406-B43F-489A-9F5F-38F1470BD011}" srcId="{EAA81E1D-B347-42F1-A336-6B79A5C62978}" destId="{7A651897-AD23-4A26-AA4E-D3BFE443701B}" srcOrd="0" destOrd="0" parTransId="{42E081CE-02B7-4886-8A1B-817E1D57E860}" sibTransId="{1F74AD2D-D37E-46C3-8A0F-F3161564FAC8}"/>
    <dgm:cxn modelId="{7A445E29-03A7-49A6-8DB4-5DD886F1C368}" type="presOf" srcId="{7DB2B860-1E3B-4D9C-8473-FF470343B5DB}" destId="{6FB3D28B-4BF2-447C-914C-3AC39BA3C011}" srcOrd="0" destOrd="0" presId="urn:microsoft.com/office/officeart/2005/8/layout/orgChart1"/>
    <dgm:cxn modelId="{A238F143-743E-4F5A-AE70-D05DEA4401D6}" srcId="{9F9E32E1-DD1A-4913-B8E1-F94A5D87D7F9}" destId="{DB47A619-AA35-426D-83DA-D4D91055696C}" srcOrd="3" destOrd="0" parTransId="{1A8FC93F-7927-49B7-B60C-F50CCFADDF8E}" sibTransId="{783B5B48-F82C-49DC-A771-D2018BE716E5}"/>
    <dgm:cxn modelId="{42BB0FA5-D10C-49C9-A1D1-C3305142A73B}" type="presOf" srcId="{D63076FD-4CD0-4781-8390-551461CD3A30}" destId="{7DB9AFC9-378F-43EF-8B77-9EE391201596}" srcOrd="1" destOrd="0" presId="urn:microsoft.com/office/officeart/2005/8/layout/orgChart1"/>
    <dgm:cxn modelId="{7B475D55-8CB0-4338-9E8D-F207E6A136A5}" type="presOf" srcId="{079992CB-0205-4CDE-8E70-0DF8BBEAEA37}" destId="{D6558F81-9BD7-48F4-BD9F-BC1894CFEAF3}" srcOrd="1" destOrd="0" presId="urn:microsoft.com/office/officeart/2005/8/layout/orgChart1"/>
    <dgm:cxn modelId="{F19619E5-EAA6-4443-A62D-F8792D4AF9EE}" type="presOf" srcId="{F6DE3442-BD11-4674-838C-65C423C21042}" destId="{03103D1A-4EB8-489B-A8D9-4FFC26A8686C}" srcOrd="1" destOrd="0" presId="urn:microsoft.com/office/officeart/2005/8/layout/orgChart1"/>
    <dgm:cxn modelId="{8A22AEE4-B974-4F9D-A813-35675748FBE9}" srcId="{9F9E32E1-DD1A-4913-B8E1-F94A5D87D7F9}" destId="{E696BCD8-7605-452A-87F3-3071F7399EB0}" srcOrd="5" destOrd="0" parTransId="{CFA3B4CF-069D-4022-8B96-D17CA39FE3A8}" sibTransId="{FE7FC29B-29F2-49E6-AE4B-23BAB1B433B9}"/>
    <dgm:cxn modelId="{4156351F-B9AB-4A4A-BCD0-3151EA510AE5}" type="presOf" srcId="{BC573BDF-61ED-47D3-83E6-9F1AA44BDB7D}" destId="{ECB53A45-A830-4420-8903-08FF36279EC6}" srcOrd="0" destOrd="0" presId="urn:microsoft.com/office/officeart/2005/8/layout/orgChart1"/>
    <dgm:cxn modelId="{27C17E01-AC49-4A4A-A672-073EFAB74541}" srcId="{9F9E32E1-DD1A-4913-B8E1-F94A5D87D7F9}" destId="{8A4E7146-D654-4EA2-99EE-9F4708E06FA4}" srcOrd="1" destOrd="0" parTransId="{45D3F7C9-AD9F-4CAE-A517-551DFD4CFB82}" sibTransId="{E7564117-36FF-49DF-8256-31CFB8EDFB0E}"/>
    <dgm:cxn modelId="{C47D9CDA-3C12-4156-97B0-9B725F122F1A}" type="presOf" srcId="{7DB2B860-1E3B-4D9C-8473-FF470343B5DB}" destId="{F66BC1C8-2229-4C55-BDAF-5D8DE70FDEFB}" srcOrd="1" destOrd="0" presId="urn:microsoft.com/office/officeart/2005/8/layout/orgChart1"/>
    <dgm:cxn modelId="{E9496C94-7EB1-4DF0-9CD3-E346ED4267C1}" type="presOf" srcId="{DB47A619-AA35-426D-83DA-D4D91055696C}" destId="{16F29B81-C73A-4E8C-A0B5-68E5F900F224}" srcOrd="1" destOrd="0" presId="urn:microsoft.com/office/officeart/2005/8/layout/orgChart1"/>
    <dgm:cxn modelId="{D3BB1E67-E113-4C14-8CEE-52EDE0C83B18}" type="presOf" srcId="{8B4A4F3A-3D4F-4BBD-88E2-48AF4E29BA12}" destId="{719BB539-D14C-4066-9C98-88F3FA393154}" srcOrd="0" destOrd="0" presId="urn:microsoft.com/office/officeart/2005/8/layout/orgChart1"/>
    <dgm:cxn modelId="{2C7C9AF1-8469-4FE2-A557-E54324BC3648}" srcId="{8A4E7146-D654-4EA2-99EE-9F4708E06FA4}" destId="{86930776-5AC3-43A0-85CC-E4D41ACF45D5}" srcOrd="1" destOrd="0" parTransId="{0CAB8BC8-3448-4A64-9BDE-2AACBE9F7DB9}" sibTransId="{90D486D1-60F0-4700-AAD0-DCF69F28DFDD}"/>
    <dgm:cxn modelId="{1CD8FB0F-B562-49E8-98B9-F26CF5254DDE}" type="presOf" srcId="{DB47A619-AA35-426D-83DA-D4D91055696C}" destId="{3973D582-8EC7-4176-BD51-6B90A5AF8A01}" srcOrd="0" destOrd="0" presId="urn:microsoft.com/office/officeart/2005/8/layout/orgChart1"/>
    <dgm:cxn modelId="{5669B025-D2C3-4887-8577-F500F58001E1}" type="presOf" srcId="{FFEA9A83-BA7F-4BD8-B3DB-85A294CC727A}" destId="{1B737F76-196E-4DEC-AC35-318D863AB088}" srcOrd="0" destOrd="0" presId="urn:microsoft.com/office/officeart/2005/8/layout/orgChart1"/>
    <dgm:cxn modelId="{8E066149-EF24-41F8-AE78-7D025F73DAD9}" type="presOf" srcId="{D2D73906-20A7-47BF-B3D4-C21932E98F48}" destId="{07766D4A-9CFD-463A-86DE-2EA9D2B5F0B9}" srcOrd="0" destOrd="0" presId="urn:microsoft.com/office/officeart/2005/8/layout/orgChart1"/>
    <dgm:cxn modelId="{43316D4E-C592-4E52-B373-5D321248CD4C}" type="presOf" srcId="{9F342561-E526-4B64-931A-DA8BE633B5AE}" destId="{FC22F15E-2524-4968-B82C-5494C51C2240}" srcOrd="1" destOrd="0" presId="urn:microsoft.com/office/officeart/2005/8/layout/orgChart1"/>
    <dgm:cxn modelId="{3F1490F9-8F53-4AFD-8ED7-AEB1FF44CFFA}" type="presOf" srcId="{9F342561-E526-4B64-931A-DA8BE633B5AE}" destId="{A8A78E23-B1F0-432C-B0D2-6823D5214AB2}" srcOrd="0" destOrd="0" presId="urn:microsoft.com/office/officeart/2005/8/layout/orgChart1"/>
    <dgm:cxn modelId="{6627C7EA-1C20-4FFD-A658-3DEA54E14230}" srcId="{8A4E7146-D654-4EA2-99EE-9F4708E06FA4}" destId="{BAE2B889-9C13-4353-A739-52000E87C4E5}" srcOrd="3" destOrd="0" parTransId="{75B9016F-42BF-4B04-9892-52A7C4DD5B07}" sibTransId="{C62CFE35-E53F-47E5-9018-354C230EEF65}"/>
    <dgm:cxn modelId="{488F23CD-71D7-4FB4-8F8C-31A19679257F}" srcId="{9F9E32E1-DD1A-4913-B8E1-F94A5D87D7F9}" destId="{EAA81E1D-B347-42F1-A336-6B79A5C62978}" srcOrd="2" destOrd="0" parTransId="{917365B7-56BF-47D5-BCC2-D5AF32157DCE}" sibTransId="{9912DC71-28B3-42D5-83FF-0891365619AA}"/>
    <dgm:cxn modelId="{280AFBAC-3901-470F-9EF6-005644C0C7E1}" type="presOf" srcId="{E6ADA88E-EBBC-4522-A4A5-A9404AEE6B8D}" destId="{9DCBFE14-FA1C-4BF0-9EEB-66E305287DBC}" srcOrd="1" destOrd="0" presId="urn:microsoft.com/office/officeart/2005/8/layout/orgChart1"/>
    <dgm:cxn modelId="{B9577BF5-19A7-4449-8661-19EC99EBE2BE}" type="presOf" srcId="{20E5AE4E-9FA6-4A4F-A144-654313BE173F}" destId="{2EA10047-9935-4D75-B975-DC4520E97C32}" srcOrd="1" destOrd="0" presId="urn:microsoft.com/office/officeart/2005/8/layout/orgChart1"/>
    <dgm:cxn modelId="{DA52A763-1930-4998-B684-3131EBED7500}" type="presOf" srcId="{D8FD4067-1B1D-4207-97B3-6F6713C6D40F}" destId="{F3B58B17-9FFC-43F3-A30E-22CD1182160B}" srcOrd="1" destOrd="0" presId="urn:microsoft.com/office/officeart/2005/8/layout/orgChart1"/>
    <dgm:cxn modelId="{3F44081C-537B-4A4A-BDE9-43E15F645057}" srcId="{7A651897-AD23-4A26-AA4E-D3BFE443701B}" destId="{81B2E593-5EB4-4105-AA18-3F6AD9BEBAF7}" srcOrd="4" destOrd="0" parTransId="{A63CC4D3-444B-4302-9E12-896425C616EC}" sibTransId="{BA1833ED-DFBA-4DE2-BE4D-8E0D32C80601}"/>
    <dgm:cxn modelId="{C8F8355F-DEC9-4CAD-A81C-E2BEC4E7FA63}" type="presOf" srcId="{7A651897-AD23-4A26-AA4E-D3BFE443701B}" destId="{8A27EC99-541A-4DC4-8119-9DD5A70AAB20}" srcOrd="1" destOrd="0" presId="urn:microsoft.com/office/officeart/2005/8/layout/orgChart1"/>
    <dgm:cxn modelId="{B2F0DCB3-93E0-4D6D-97E4-4E1C5FCA09E0}" type="presOf" srcId="{3AA58FB7-54DD-4139-9C96-994A629CCF51}" destId="{6172B45D-D42B-4439-A646-C75C53769461}" srcOrd="0" destOrd="0" presId="urn:microsoft.com/office/officeart/2005/8/layout/orgChart1"/>
    <dgm:cxn modelId="{31F095AD-E03E-47E4-8E27-7DEACC8E8DA1}" srcId="{D213F34A-6EB9-4973-8662-AEFFBD4693E8}" destId="{E6ADA88E-EBBC-4522-A4A5-A9404AEE6B8D}" srcOrd="2" destOrd="0" parTransId="{DF79AA3B-14C6-4664-9806-A05F9219BB01}" sibTransId="{C5F6FE47-2466-4C6E-9E95-EB5A281A2520}"/>
    <dgm:cxn modelId="{4C193654-4D3D-4AC1-82D9-30FFAEE7C9B3}" type="presOf" srcId="{2F2943C8-C863-4706-8968-6FF2E232E1C3}" destId="{86DB94EE-C12C-4B8B-9FA9-0120C9578156}" srcOrd="0" destOrd="0" presId="urn:microsoft.com/office/officeart/2005/8/layout/orgChart1"/>
    <dgm:cxn modelId="{35E3B570-3D26-41C5-8D0D-F065F0E83FC1}" type="presOf" srcId="{C61F50DA-0E4E-45EF-9771-8E69650D12E8}" destId="{E4032E33-B837-4540-BF01-20686B1D2E8D}" srcOrd="0" destOrd="0" presId="urn:microsoft.com/office/officeart/2005/8/layout/orgChart1"/>
    <dgm:cxn modelId="{BD8F4A09-627C-4E50-A297-D64A96F1FE67}" type="presOf" srcId="{D77049D4-BBCE-4F8B-9F74-AD239CFA3430}" destId="{49FB97B9-0916-4981-B9A9-94818EC4B149}" srcOrd="0" destOrd="0" presId="urn:microsoft.com/office/officeart/2005/8/layout/orgChart1"/>
    <dgm:cxn modelId="{A0D4C701-A0F5-4F3B-A611-EEF4ACEBA0E4}" srcId="{9F9E32E1-DD1A-4913-B8E1-F94A5D87D7F9}" destId="{FFEA9A83-BA7F-4BD8-B3DB-85A294CC727A}" srcOrd="6" destOrd="0" parTransId="{A7D3AEE6-E6A4-4620-835E-66A2D49B875E}" sibTransId="{7007A12B-0927-453D-8CC3-8CBCA5063591}"/>
    <dgm:cxn modelId="{B094F380-18D6-4190-8444-0890EE0D9A14}" type="presOf" srcId="{27E5E9E0-C2E5-471E-AEAA-96B4706854A7}" destId="{1400C77A-C784-4F69-8998-32ACD7519793}" srcOrd="0" destOrd="0" presId="urn:microsoft.com/office/officeart/2005/8/layout/orgChart1"/>
    <dgm:cxn modelId="{E6F0A8BE-345D-43A0-9077-19C88D1A81D1}" srcId="{DB47A619-AA35-426D-83DA-D4D91055696C}" destId="{079992CB-0205-4CDE-8E70-0DF8BBEAEA37}" srcOrd="0" destOrd="0" parTransId="{5C371CC2-F95A-48CB-977D-5A890BCBA3D4}" sibTransId="{16B98730-9561-415E-9C72-7BBB06D29F27}"/>
    <dgm:cxn modelId="{285E9F68-FDA4-482B-B99B-BCC17DB98234}" type="presOf" srcId="{4779FA1F-4D01-429E-9327-8D1C6541CE7B}" destId="{8931493F-3F97-4779-A2FB-648DC708B2E2}" srcOrd="0" destOrd="0" presId="urn:microsoft.com/office/officeart/2005/8/layout/orgChart1"/>
    <dgm:cxn modelId="{ADE2651F-2CD0-484C-9F67-5933F3E394BE}" type="presOf" srcId="{747D6E52-69A5-4AC9-B7C7-EBAF72547263}" destId="{99F478C1-F72D-4BE7-A92B-92159AD9EDF6}" srcOrd="0" destOrd="0" presId="urn:microsoft.com/office/officeart/2005/8/layout/orgChart1"/>
    <dgm:cxn modelId="{6D2647DF-5871-4B0C-898C-F63407FB361D}" type="presOf" srcId="{E696BCD8-7605-452A-87F3-3071F7399EB0}" destId="{8235BBDC-4C4A-4843-B2F8-DBE8FC8C7356}" srcOrd="1" destOrd="0" presId="urn:microsoft.com/office/officeart/2005/8/layout/orgChart1"/>
    <dgm:cxn modelId="{3CB1911E-ED80-4C09-82F1-8DE9B3DE9191}" type="presOf" srcId="{63A1E094-54C7-4FD1-9763-21025EDED4E8}" destId="{28ED22C1-A335-41A8-8CC3-497E2E974EF5}" srcOrd="0" destOrd="0" presId="urn:microsoft.com/office/officeart/2005/8/layout/orgChart1"/>
    <dgm:cxn modelId="{FFB8BDB5-5175-4A13-9317-FE1DF418E3A7}" type="presOf" srcId="{917365B7-56BF-47D5-BCC2-D5AF32157DCE}" destId="{AEFBFCD6-C717-4CD4-818E-C95DF623AA0A}" srcOrd="0" destOrd="0" presId="urn:microsoft.com/office/officeart/2005/8/layout/orgChart1"/>
    <dgm:cxn modelId="{A309FF86-41A0-4B9A-AA57-F30E73DD54D0}" srcId="{8B4A4F3A-3D4F-4BBD-88E2-48AF4E29BA12}" destId="{9F9E32E1-DD1A-4913-B8E1-F94A5D87D7F9}" srcOrd="0" destOrd="0" parTransId="{D1CCF591-B17C-4661-A808-F53362335493}" sibTransId="{BA6DC7BF-B14D-4F81-8797-CEAB2CF80492}"/>
    <dgm:cxn modelId="{7E248306-4E15-477A-9D65-340ABE8B0F50}" type="presOf" srcId="{8A4E7146-D654-4EA2-99EE-9F4708E06FA4}" destId="{C690E286-B070-4A74-A9C4-A26E6E41DD9E}" srcOrd="0" destOrd="0" presId="urn:microsoft.com/office/officeart/2005/8/layout/orgChart1"/>
    <dgm:cxn modelId="{D160A13A-AB98-418E-A6A1-B26D7CD0D833}" type="presOf" srcId="{2EA736D3-8850-4B89-9C1B-ACA5FAFBD7A7}" destId="{37A91ACD-D912-4BB8-88C6-8CDE1A8F832E}" srcOrd="1" destOrd="0" presId="urn:microsoft.com/office/officeart/2005/8/layout/orgChart1"/>
    <dgm:cxn modelId="{4CEE5995-A1D9-4698-B1CC-C3D58401AA61}" type="presOf" srcId="{0B91E7D7-B60D-48E5-B123-74EACC7E653F}" destId="{3640B486-872F-472F-96DE-5E19E5C988B9}" srcOrd="1" destOrd="0" presId="urn:microsoft.com/office/officeart/2005/8/layout/orgChart1"/>
    <dgm:cxn modelId="{758865ED-BB7C-47D8-B042-2AD7D8D838DA}" srcId="{9F9E32E1-DD1A-4913-B8E1-F94A5D87D7F9}" destId="{20E5AE4E-9FA6-4A4F-A144-654313BE173F}" srcOrd="0" destOrd="0" parTransId="{994B37B4-BCAA-4CF9-B451-CF29200965A2}" sibTransId="{EE0987B6-453F-4B50-A94F-0C194E2E33F0}"/>
    <dgm:cxn modelId="{54DCE8DC-F9DC-4BAF-B1D9-6FF9661DBB6B}" type="presOf" srcId="{D2D73906-20A7-47BF-B3D4-C21932E98F48}" destId="{D069B436-6881-4418-8CDB-1A5DE12743D8}" srcOrd="1" destOrd="0" presId="urn:microsoft.com/office/officeart/2005/8/layout/orgChart1"/>
    <dgm:cxn modelId="{9797B761-B298-43E8-907A-05E8D72D2BEF}" type="presOf" srcId="{38A56F66-62E6-49B1-BB0C-13F73B010D55}" destId="{1FD22EC1-D2B6-40DB-96CC-0E799181D1AC}" srcOrd="1" destOrd="0" presId="urn:microsoft.com/office/officeart/2005/8/layout/orgChart1"/>
    <dgm:cxn modelId="{621EA9D5-1D19-49EF-BB84-12C0FBB045D0}" srcId="{1E7322E5-2D8B-47A8-8A11-DF00D3777DE2}" destId="{8B4A4F3A-3D4F-4BBD-88E2-48AF4E29BA12}" srcOrd="0" destOrd="0" parTransId="{BB55C425-8C41-4A3D-854E-A3416EFD3C12}" sibTransId="{4C61EA2C-BD72-4D22-9090-86BA274150A0}"/>
    <dgm:cxn modelId="{ACAC82E9-DB46-4FF1-852A-47371B39C529}" type="presOf" srcId="{0A1A4225-7F9D-4BA3-8956-2CEAD3C3A21C}" destId="{BF499AE1-ECA3-4B0F-9A13-05F6683693C9}" srcOrd="0" destOrd="0" presId="urn:microsoft.com/office/officeart/2005/8/layout/orgChart1"/>
    <dgm:cxn modelId="{6CD366FD-185D-4C1A-A5DA-2F77FB410FEE}" type="presOf" srcId="{38A83599-3CE5-42A8-9740-E0028634F41C}" destId="{3ABF0B39-166A-4605-A713-18FEEAEA95E4}" srcOrd="0" destOrd="0" presId="urn:microsoft.com/office/officeart/2005/8/layout/orgChart1"/>
    <dgm:cxn modelId="{0B397C99-840D-4F7F-9FC5-42215BE4B4E0}" type="presOf" srcId="{E447A089-5E60-4D4E-9F09-774952C156BE}" destId="{75B923B4-939B-429F-91E3-631F58D55408}" srcOrd="1" destOrd="0" presId="urn:microsoft.com/office/officeart/2005/8/layout/orgChart1"/>
    <dgm:cxn modelId="{0C5FD672-EC63-4FEC-BCC5-0D27E535C0F6}" type="presOf" srcId="{75B9016F-42BF-4B04-9892-52A7C4DD5B07}" destId="{0D015DEB-D183-4743-8105-46BE8ACCD9AE}" srcOrd="0" destOrd="0" presId="urn:microsoft.com/office/officeart/2005/8/layout/orgChart1"/>
    <dgm:cxn modelId="{4465B87E-5492-4154-B10D-641684A350C2}" type="presOf" srcId="{20E5AE4E-9FA6-4A4F-A144-654313BE173F}" destId="{2979DD25-76FE-4280-ADEF-F4FF3196CDCC}" srcOrd="0" destOrd="0" presId="urn:microsoft.com/office/officeart/2005/8/layout/orgChart1"/>
    <dgm:cxn modelId="{3B217A28-6BE7-4D2A-9CAE-8BAE30F61278}" srcId="{8A4E7146-D654-4EA2-99EE-9F4708E06FA4}" destId="{B48991E2-C8BC-42A3-BB3C-E288387F2381}" srcOrd="4" destOrd="0" parTransId="{2F2943C8-C863-4706-8968-6FF2E232E1C3}" sibTransId="{30703A8C-1191-4DA0-BB64-2626B4DF3AE4}"/>
    <dgm:cxn modelId="{5BC35D9E-4F9B-4B2C-B43B-0FE94E6868E2}" type="presOf" srcId="{45D3F7C9-AD9F-4CAE-A517-551DFD4CFB82}" destId="{77318327-0656-4784-9007-1807DB77EC2A}" srcOrd="0" destOrd="0" presId="urn:microsoft.com/office/officeart/2005/8/layout/orgChart1"/>
    <dgm:cxn modelId="{E133AFDB-BB05-49A7-BE44-28213B8196F9}" type="presOf" srcId="{1BC8CCC3-D59A-4D59-A672-BE23465E101D}" destId="{0992EAB9-2421-4B90-B05F-D4E1F322AB81}" srcOrd="0" destOrd="0" presId="urn:microsoft.com/office/officeart/2005/8/layout/orgChart1"/>
    <dgm:cxn modelId="{41B27526-5F65-44E0-8F36-C2C8453025A1}" type="presOf" srcId="{9BEED8C3-6A1A-491F-AD8A-42743D6DA168}" destId="{C8855A8B-ED61-4A44-9C68-F81CC6CC5CC0}" srcOrd="0" destOrd="0" presId="urn:microsoft.com/office/officeart/2005/8/layout/orgChart1"/>
    <dgm:cxn modelId="{F8F34EE1-22EC-4F34-B0C5-58228E19D174}" type="presOf" srcId="{D213F34A-6EB9-4973-8662-AEFFBD4693E8}" destId="{82381B3B-294B-4D86-B6AE-0DC189F12BA2}" srcOrd="1" destOrd="0" presId="urn:microsoft.com/office/officeart/2005/8/layout/orgChart1"/>
    <dgm:cxn modelId="{C9519217-B9B5-4A37-A6DA-E4199709592A}" srcId="{D213F34A-6EB9-4973-8662-AEFFBD4693E8}" destId="{0B91E7D7-B60D-48E5-B123-74EACC7E653F}" srcOrd="0" destOrd="0" parTransId="{9FDBB629-D571-48ED-B377-AC910AEBB762}" sibTransId="{E3846C67-504D-4CF4-9ED6-23E3EA62B3E7}"/>
    <dgm:cxn modelId="{C5CC324D-1106-45BA-BA23-58EB4D4A8FA9}" type="presOf" srcId="{B48991E2-C8BC-42A3-BB3C-E288387F2381}" destId="{1B2C4DD7-2561-48E6-A16D-1D6FB0EED02A}" srcOrd="1" destOrd="0" presId="urn:microsoft.com/office/officeart/2005/8/layout/orgChart1"/>
    <dgm:cxn modelId="{652A57C2-8A6B-457E-9506-762C03BC6E6C}" type="presOf" srcId="{86930776-5AC3-43A0-85CC-E4D41ACF45D5}" destId="{D8DB1F26-39C6-485E-96A6-8C713BF9D9D5}" srcOrd="0" destOrd="0" presId="urn:microsoft.com/office/officeart/2005/8/layout/orgChart1"/>
    <dgm:cxn modelId="{D7B93833-E2FF-4494-881D-D062585C1C7B}" type="presOf" srcId="{994B37B4-BCAA-4CF9-B451-CF29200965A2}" destId="{16FFD300-15B0-4B54-BEED-F427CA63D671}" srcOrd="0" destOrd="0" presId="urn:microsoft.com/office/officeart/2005/8/layout/orgChart1"/>
    <dgm:cxn modelId="{37B3A33D-AC65-4448-A8DE-9CEFFED802BC}" type="presOf" srcId="{F6DE3442-BD11-4674-838C-65C423C21042}" destId="{CEDCBCD0-C244-4975-9EE2-2BF1D2A1D4C5}" srcOrd="0" destOrd="0" presId="urn:microsoft.com/office/officeart/2005/8/layout/orgChart1"/>
    <dgm:cxn modelId="{928127DC-68DA-43F9-B1FC-4ACE07189EAF}" srcId="{20E5AE4E-9FA6-4A4F-A144-654313BE173F}" destId="{38A56F66-62E6-49B1-BB0C-13F73B010D55}" srcOrd="0" destOrd="0" parTransId="{2406D210-1101-43ED-B5AF-0C6D03220FEA}" sibTransId="{864746BE-38BA-4CDC-867D-A65EC2B58753}"/>
    <dgm:cxn modelId="{E9570CE7-3E89-43C5-80B7-236B31A340CE}" type="presOf" srcId="{EBFE4421-87CF-4EBE-83C4-F8429F98A35F}" destId="{AE82CC24-9416-4B13-B192-DB8248AD6BA2}" srcOrd="1" destOrd="0" presId="urn:microsoft.com/office/officeart/2005/8/layout/orgChart1"/>
    <dgm:cxn modelId="{163E179D-68F3-4A71-A7CA-6515B4F94FF1}" type="presOf" srcId="{DA23B650-7E95-48AA-A844-447C7D19F0BC}" destId="{C7737992-1C2B-4F7E-B22E-7F7E256772CE}" srcOrd="0" destOrd="0" presId="urn:microsoft.com/office/officeart/2005/8/layout/orgChart1"/>
    <dgm:cxn modelId="{7BC8B6BE-2754-47CE-AEA9-D37DBDE5D9A2}" type="presOf" srcId="{27E5E9E0-C2E5-471E-AEAA-96B4706854A7}" destId="{D6DD4323-56F0-4F82-A86F-EC0A56B642E6}" srcOrd="1" destOrd="0" presId="urn:microsoft.com/office/officeart/2005/8/layout/orgChart1"/>
    <dgm:cxn modelId="{F3D83556-2B60-4ACD-B857-B05D18F55262}" type="presOf" srcId="{DF79AA3B-14C6-4664-9806-A05F9219BB01}" destId="{D812C76E-D6D9-4FCD-8307-3241D0006E5C}" srcOrd="0" destOrd="0" presId="urn:microsoft.com/office/officeart/2005/8/layout/orgChart1"/>
    <dgm:cxn modelId="{7908109E-3DFE-46C1-83E1-82BE74445EF9}" type="presOf" srcId="{E6ADA88E-EBBC-4522-A4A5-A9404AEE6B8D}" destId="{46330907-C3D3-4830-AE46-4E9AE15F0ADA}" srcOrd="0" destOrd="0" presId="urn:microsoft.com/office/officeart/2005/8/layout/orgChart1"/>
    <dgm:cxn modelId="{45304989-F558-42B2-8009-980093D4BF91}" type="presOf" srcId="{2BBB1195-0334-4C94-9CC7-057D6B5B6572}" destId="{77E3B870-EB45-45B8-ADF9-7D92A17CE0DC}" srcOrd="0" destOrd="0" presId="urn:microsoft.com/office/officeart/2005/8/layout/orgChart1"/>
    <dgm:cxn modelId="{B3D578E4-3842-466F-BE93-D1B85FD2317E}" type="presParOf" srcId="{B0083863-ED45-4CA3-9BC2-CE1C33A6D0C6}" destId="{850B6078-261B-4A6D-957A-A9FE7120431C}" srcOrd="0" destOrd="0" presId="urn:microsoft.com/office/officeart/2005/8/layout/orgChart1"/>
    <dgm:cxn modelId="{E0664FF9-4C84-4AFA-A1E7-EE281008641E}" type="presParOf" srcId="{850B6078-261B-4A6D-957A-A9FE7120431C}" destId="{822F93A0-4ABA-4B02-BCD7-17ED1F9CA06C}" srcOrd="0" destOrd="0" presId="urn:microsoft.com/office/officeart/2005/8/layout/orgChart1"/>
    <dgm:cxn modelId="{61DFC440-5A50-481E-BBF1-25761CF2C2C7}" type="presParOf" srcId="{822F93A0-4ABA-4B02-BCD7-17ED1F9CA06C}" destId="{719BB539-D14C-4066-9C98-88F3FA393154}" srcOrd="0" destOrd="0" presId="urn:microsoft.com/office/officeart/2005/8/layout/orgChart1"/>
    <dgm:cxn modelId="{85639E87-1263-42B1-91B4-42AE0E6CF462}" type="presParOf" srcId="{822F93A0-4ABA-4B02-BCD7-17ED1F9CA06C}" destId="{162D3CDC-4FDC-47F7-862B-5D58ED8F315D}" srcOrd="1" destOrd="0" presId="urn:microsoft.com/office/officeart/2005/8/layout/orgChart1"/>
    <dgm:cxn modelId="{1EEF2FF8-F06A-43A3-BE15-C7E247A51C15}" type="presParOf" srcId="{850B6078-261B-4A6D-957A-A9FE7120431C}" destId="{74315C76-85FE-4A95-9DCD-89BC4F41B384}" srcOrd="1" destOrd="0" presId="urn:microsoft.com/office/officeart/2005/8/layout/orgChart1"/>
    <dgm:cxn modelId="{22479055-A821-4615-9E1C-0C149B334843}" type="presParOf" srcId="{74315C76-85FE-4A95-9DCD-89BC4F41B384}" destId="{ECBF618A-13ED-4FFB-8F31-E64D2905A566}" srcOrd="0" destOrd="0" presId="urn:microsoft.com/office/officeart/2005/8/layout/orgChart1"/>
    <dgm:cxn modelId="{40EB6982-6E50-4938-9245-6B74E0D47F05}" type="presParOf" srcId="{74315C76-85FE-4A95-9DCD-89BC4F41B384}" destId="{07F54C89-D5D6-4328-8F02-6263004C2C35}" srcOrd="1" destOrd="0" presId="urn:microsoft.com/office/officeart/2005/8/layout/orgChart1"/>
    <dgm:cxn modelId="{1AD7558E-7A6A-4830-9783-B0217785B4EC}" type="presParOf" srcId="{07F54C89-D5D6-4328-8F02-6263004C2C35}" destId="{2FC04F1A-2D24-490A-8F73-1894D4D30853}" srcOrd="0" destOrd="0" presId="urn:microsoft.com/office/officeart/2005/8/layout/orgChart1"/>
    <dgm:cxn modelId="{A83693A9-007F-4D91-9671-38145D11BC0B}" type="presParOf" srcId="{2FC04F1A-2D24-490A-8F73-1894D4D30853}" destId="{D4F86829-E960-460F-908F-81B7331B2923}" srcOrd="0" destOrd="0" presId="urn:microsoft.com/office/officeart/2005/8/layout/orgChart1"/>
    <dgm:cxn modelId="{DF5E438E-2C18-4D12-83F4-6F2D74FE6637}" type="presParOf" srcId="{2FC04F1A-2D24-490A-8F73-1894D4D30853}" destId="{1AF5E3DE-3972-4BCE-9824-2846591B5DC2}" srcOrd="1" destOrd="0" presId="urn:microsoft.com/office/officeart/2005/8/layout/orgChart1"/>
    <dgm:cxn modelId="{16A63253-3FC7-43B5-BF68-46F4FAA04AA5}" type="presParOf" srcId="{07F54C89-D5D6-4328-8F02-6263004C2C35}" destId="{F429DE7E-427C-4B75-A9A3-F449986EBFCC}" srcOrd="1" destOrd="0" presId="urn:microsoft.com/office/officeart/2005/8/layout/orgChart1"/>
    <dgm:cxn modelId="{EDB8FA11-2ABA-49AE-B889-5B7EAE754BF0}" type="presParOf" srcId="{F429DE7E-427C-4B75-A9A3-F449986EBFCC}" destId="{16FFD300-15B0-4B54-BEED-F427CA63D671}" srcOrd="0" destOrd="0" presId="urn:microsoft.com/office/officeart/2005/8/layout/orgChart1"/>
    <dgm:cxn modelId="{7D3D7E4A-256D-42BD-B504-BAF1D23AB5A3}" type="presParOf" srcId="{F429DE7E-427C-4B75-A9A3-F449986EBFCC}" destId="{886847FA-712B-4C80-8C28-B4744E902261}" srcOrd="1" destOrd="0" presId="urn:microsoft.com/office/officeart/2005/8/layout/orgChart1"/>
    <dgm:cxn modelId="{528411E3-3F5E-43FC-8F18-1E9220F088ED}" type="presParOf" srcId="{886847FA-712B-4C80-8C28-B4744E902261}" destId="{CB76CAEA-A3BB-4F6F-A942-9E7D181FFF9B}" srcOrd="0" destOrd="0" presId="urn:microsoft.com/office/officeart/2005/8/layout/orgChart1"/>
    <dgm:cxn modelId="{8D98EEF1-A893-4BD0-BCA5-D17DEEEA7CD6}" type="presParOf" srcId="{CB76CAEA-A3BB-4F6F-A942-9E7D181FFF9B}" destId="{2979DD25-76FE-4280-ADEF-F4FF3196CDCC}" srcOrd="0" destOrd="0" presId="urn:microsoft.com/office/officeart/2005/8/layout/orgChart1"/>
    <dgm:cxn modelId="{D67DE6A7-42DD-41C5-A215-90B5842EF46B}" type="presParOf" srcId="{CB76CAEA-A3BB-4F6F-A942-9E7D181FFF9B}" destId="{2EA10047-9935-4D75-B975-DC4520E97C32}" srcOrd="1" destOrd="0" presId="urn:microsoft.com/office/officeart/2005/8/layout/orgChart1"/>
    <dgm:cxn modelId="{4077594E-4F62-401B-92FD-6A98A26E2925}" type="presParOf" srcId="{886847FA-712B-4C80-8C28-B4744E902261}" destId="{EA1E7552-EEB5-4130-BBB1-D0F89BCBDF39}" srcOrd="1" destOrd="0" presId="urn:microsoft.com/office/officeart/2005/8/layout/orgChart1"/>
    <dgm:cxn modelId="{90030CE9-9A51-4AB7-A767-5D59B2977467}" type="presParOf" srcId="{EA1E7552-EEB5-4130-BBB1-D0F89BCBDF39}" destId="{52CC8BEF-3886-4168-A7FD-29FBB0585EDF}" srcOrd="0" destOrd="0" presId="urn:microsoft.com/office/officeart/2005/8/layout/orgChart1"/>
    <dgm:cxn modelId="{69D418ED-01F0-4A35-9203-875CAA51A939}" type="presParOf" srcId="{EA1E7552-EEB5-4130-BBB1-D0F89BCBDF39}" destId="{1A6E070A-17CC-4EF2-8D0E-1F5FF1200625}" srcOrd="1" destOrd="0" presId="urn:microsoft.com/office/officeart/2005/8/layout/orgChart1"/>
    <dgm:cxn modelId="{DD99F5BE-5DF0-4A74-B85E-8650F431612F}" type="presParOf" srcId="{1A6E070A-17CC-4EF2-8D0E-1F5FF1200625}" destId="{D7D9C1C1-356F-4450-AB58-51BE7B33EA7B}" srcOrd="0" destOrd="0" presId="urn:microsoft.com/office/officeart/2005/8/layout/orgChart1"/>
    <dgm:cxn modelId="{879AA5AA-3E20-4EE9-B583-F0E5F1F3A569}" type="presParOf" srcId="{D7D9C1C1-356F-4450-AB58-51BE7B33EA7B}" destId="{4B42E684-D6D2-4407-85F1-155ABC5DCF36}" srcOrd="0" destOrd="0" presId="urn:microsoft.com/office/officeart/2005/8/layout/orgChart1"/>
    <dgm:cxn modelId="{81412095-8D1E-45E7-93EF-13ED291F047E}" type="presParOf" srcId="{D7D9C1C1-356F-4450-AB58-51BE7B33EA7B}" destId="{1FD22EC1-D2B6-40DB-96CC-0E799181D1AC}" srcOrd="1" destOrd="0" presId="urn:microsoft.com/office/officeart/2005/8/layout/orgChart1"/>
    <dgm:cxn modelId="{7A1F081C-7076-4066-8F44-D74FC7278E40}" type="presParOf" srcId="{1A6E070A-17CC-4EF2-8D0E-1F5FF1200625}" destId="{D33EFBA7-B948-4DEE-B7B1-889E2B041D25}" srcOrd="1" destOrd="0" presId="urn:microsoft.com/office/officeart/2005/8/layout/orgChart1"/>
    <dgm:cxn modelId="{3BCD0630-4423-406D-B332-679B5769D4C9}" type="presParOf" srcId="{1A6E070A-17CC-4EF2-8D0E-1F5FF1200625}" destId="{B8750A51-3D71-4D32-83FB-486C6FA12C44}" srcOrd="2" destOrd="0" presId="urn:microsoft.com/office/officeart/2005/8/layout/orgChart1"/>
    <dgm:cxn modelId="{84AB5FB3-5345-49FF-912D-862781098F3A}" type="presParOf" srcId="{EA1E7552-EEB5-4130-BBB1-D0F89BCBDF39}" destId="{77E3B870-EB45-45B8-ADF9-7D92A17CE0DC}" srcOrd="2" destOrd="0" presId="urn:microsoft.com/office/officeart/2005/8/layout/orgChart1"/>
    <dgm:cxn modelId="{1A0DBE6A-59E1-4D67-9A64-7583B95AC0C8}" type="presParOf" srcId="{EA1E7552-EEB5-4130-BBB1-D0F89BCBDF39}" destId="{55BAAA6E-F1AF-4FCC-89A9-7A33A04CA12D}" srcOrd="3" destOrd="0" presId="urn:microsoft.com/office/officeart/2005/8/layout/orgChart1"/>
    <dgm:cxn modelId="{940432B9-5ED4-4F50-A37D-DF7C98483893}" type="presParOf" srcId="{55BAAA6E-F1AF-4FCC-89A9-7A33A04CA12D}" destId="{5C085748-F540-4D2B-9803-14917DC54C99}" srcOrd="0" destOrd="0" presId="urn:microsoft.com/office/officeart/2005/8/layout/orgChart1"/>
    <dgm:cxn modelId="{38326F71-89A9-463A-8C6D-D45247060029}" type="presParOf" srcId="{5C085748-F540-4D2B-9803-14917DC54C99}" destId="{1400C77A-C784-4F69-8998-32ACD7519793}" srcOrd="0" destOrd="0" presId="urn:microsoft.com/office/officeart/2005/8/layout/orgChart1"/>
    <dgm:cxn modelId="{24AE6F20-FFFA-4943-930E-9669836A0EE5}" type="presParOf" srcId="{5C085748-F540-4D2B-9803-14917DC54C99}" destId="{D6DD4323-56F0-4F82-A86F-EC0A56B642E6}" srcOrd="1" destOrd="0" presId="urn:microsoft.com/office/officeart/2005/8/layout/orgChart1"/>
    <dgm:cxn modelId="{690CB888-C360-4E62-8B27-D63D36F4E7E5}" type="presParOf" srcId="{55BAAA6E-F1AF-4FCC-89A9-7A33A04CA12D}" destId="{7CC754D5-F94E-4C3C-8592-BD3B93600F2A}" srcOrd="1" destOrd="0" presId="urn:microsoft.com/office/officeart/2005/8/layout/orgChart1"/>
    <dgm:cxn modelId="{D95C738B-BD06-4CA9-B0E1-C10646D064AA}" type="presParOf" srcId="{55BAAA6E-F1AF-4FCC-89A9-7A33A04CA12D}" destId="{09FEB8AA-7452-49BF-AFF4-B2DBABC87E77}" srcOrd="2" destOrd="0" presId="urn:microsoft.com/office/officeart/2005/8/layout/orgChart1"/>
    <dgm:cxn modelId="{C3ED8B3B-982F-4CEF-9108-94D951880CD2}" type="presParOf" srcId="{EA1E7552-EEB5-4130-BBB1-D0F89BCBDF39}" destId="{26AA6436-9B47-4050-84F1-9675F5E37BC9}" srcOrd="4" destOrd="0" presId="urn:microsoft.com/office/officeart/2005/8/layout/orgChart1"/>
    <dgm:cxn modelId="{3B5ECBD7-39A7-4BF0-9AF2-566990421555}" type="presParOf" srcId="{EA1E7552-EEB5-4130-BBB1-D0F89BCBDF39}" destId="{906CB4CC-B916-401B-BB39-79C866451010}" srcOrd="5" destOrd="0" presId="urn:microsoft.com/office/officeart/2005/8/layout/orgChart1"/>
    <dgm:cxn modelId="{585D4085-7F9C-435F-ABFF-C509F355EC6C}" type="presParOf" srcId="{906CB4CC-B916-401B-BB39-79C866451010}" destId="{F84775DF-D92F-4A5B-BC5B-0A9E4163128B}" srcOrd="0" destOrd="0" presId="urn:microsoft.com/office/officeart/2005/8/layout/orgChart1"/>
    <dgm:cxn modelId="{5E1A1A3B-A086-49B3-9848-0D0065FB60AB}" type="presParOf" srcId="{F84775DF-D92F-4A5B-BC5B-0A9E4163128B}" destId="{C7737992-1C2B-4F7E-B22E-7F7E256772CE}" srcOrd="0" destOrd="0" presId="urn:microsoft.com/office/officeart/2005/8/layout/orgChart1"/>
    <dgm:cxn modelId="{42041A4D-7423-43AE-BC56-8A1EA253AF84}" type="presParOf" srcId="{F84775DF-D92F-4A5B-BC5B-0A9E4163128B}" destId="{C3823F8D-AAE6-4220-9F20-4F913EEF791A}" srcOrd="1" destOrd="0" presId="urn:microsoft.com/office/officeart/2005/8/layout/orgChart1"/>
    <dgm:cxn modelId="{330B03BF-A14D-4390-858D-6F280AF98737}" type="presParOf" srcId="{906CB4CC-B916-401B-BB39-79C866451010}" destId="{8B972B84-D3A2-4B6A-851E-00C98B932CE4}" srcOrd="1" destOrd="0" presId="urn:microsoft.com/office/officeart/2005/8/layout/orgChart1"/>
    <dgm:cxn modelId="{038FA581-26C5-43CF-A8BB-08777E415B01}" type="presParOf" srcId="{906CB4CC-B916-401B-BB39-79C866451010}" destId="{92A0DA5D-8330-459C-AC6C-FCD8B6A5EB0E}" srcOrd="2" destOrd="0" presId="urn:microsoft.com/office/officeart/2005/8/layout/orgChart1"/>
    <dgm:cxn modelId="{F131BC8F-A7BD-44C2-8159-8E3FB4BAD74A}" type="presParOf" srcId="{EA1E7552-EEB5-4130-BBB1-D0F89BCBDF39}" destId="{6172B45D-D42B-4439-A646-C75C53769461}" srcOrd="6" destOrd="0" presId="urn:microsoft.com/office/officeart/2005/8/layout/orgChart1"/>
    <dgm:cxn modelId="{CFE8E8A4-F00B-4629-AAA8-7895120CCF4F}" type="presParOf" srcId="{EA1E7552-EEB5-4130-BBB1-D0F89BCBDF39}" destId="{CF6B0F63-0105-4E72-95EC-4B1A0205F472}" srcOrd="7" destOrd="0" presId="urn:microsoft.com/office/officeart/2005/8/layout/orgChart1"/>
    <dgm:cxn modelId="{74A9779F-1ECF-4E2F-BBEE-FA6A444547BD}" type="presParOf" srcId="{CF6B0F63-0105-4E72-95EC-4B1A0205F472}" destId="{32775274-D4E2-4594-BCE2-BDAC4E55859B}" srcOrd="0" destOrd="0" presId="urn:microsoft.com/office/officeart/2005/8/layout/orgChart1"/>
    <dgm:cxn modelId="{177A6C6E-8DF5-4268-8387-76D3E4B8AF51}" type="presParOf" srcId="{32775274-D4E2-4594-BCE2-BDAC4E55859B}" destId="{348A4FFE-48CF-40FE-A44B-B6481ECD49D8}" srcOrd="0" destOrd="0" presId="urn:microsoft.com/office/officeart/2005/8/layout/orgChart1"/>
    <dgm:cxn modelId="{3B3FA309-66EE-4F2C-B243-4DA5D1E96701}" type="presParOf" srcId="{32775274-D4E2-4594-BCE2-BDAC4E55859B}" destId="{9966D172-F5C9-4D31-9247-D2FF7BC3E4DA}" srcOrd="1" destOrd="0" presId="urn:microsoft.com/office/officeart/2005/8/layout/orgChart1"/>
    <dgm:cxn modelId="{38A296A1-17C1-4944-A2B2-9F2B2C2E609C}" type="presParOf" srcId="{CF6B0F63-0105-4E72-95EC-4B1A0205F472}" destId="{ADB046A9-4655-4417-8920-DFDC71A283E2}" srcOrd="1" destOrd="0" presId="urn:microsoft.com/office/officeart/2005/8/layout/orgChart1"/>
    <dgm:cxn modelId="{B2DF1B1B-D778-4EFD-B3B5-D5622CD26788}" type="presParOf" srcId="{CF6B0F63-0105-4E72-95EC-4B1A0205F472}" destId="{99045675-53C6-4DE2-B5DE-F985AC9BC689}" srcOrd="2" destOrd="0" presId="urn:microsoft.com/office/officeart/2005/8/layout/orgChart1"/>
    <dgm:cxn modelId="{69177A9C-647A-41E1-A4F7-076B079B9202}" type="presParOf" srcId="{886847FA-712B-4C80-8C28-B4744E902261}" destId="{053C5D3F-1DE1-4C9D-B17E-83B267BDA8A6}" srcOrd="2" destOrd="0" presId="urn:microsoft.com/office/officeart/2005/8/layout/orgChart1"/>
    <dgm:cxn modelId="{397449D0-EE4C-49E9-AE64-C4BB22A8598A}" type="presParOf" srcId="{F429DE7E-427C-4B75-A9A3-F449986EBFCC}" destId="{77318327-0656-4784-9007-1807DB77EC2A}" srcOrd="2" destOrd="0" presId="urn:microsoft.com/office/officeart/2005/8/layout/orgChart1"/>
    <dgm:cxn modelId="{DC434E8A-0D35-4DB7-8BE4-25B0002792F1}" type="presParOf" srcId="{F429DE7E-427C-4B75-A9A3-F449986EBFCC}" destId="{9DC31D18-FD11-46BD-ACF9-30987D7F0572}" srcOrd="3" destOrd="0" presId="urn:microsoft.com/office/officeart/2005/8/layout/orgChart1"/>
    <dgm:cxn modelId="{7DD09F62-16A1-4957-ABF2-B6BB615CB0FE}" type="presParOf" srcId="{9DC31D18-FD11-46BD-ACF9-30987D7F0572}" destId="{52065BF9-A580-4222-B927-E9BA06C53271}" srcOrd="0" destOrd="0" presId="urn:microsoft.com/office/officeart/2005/8/layout/orgChart1"/>
    <dgm:cxn modelId="{423315A1-E3EB-4D25-9ED9-29C4F0D4C984}" type="presParOf" srcId="{52065BF9-A580-4222-B927-E9BA06C53271}" destId="{C690E286-B070-4A74-A9C4-A26E6E41DD9E}" srcOrd="0" destOrd="0" presId="urn:microsoft.com/office/officeart/2005/8/layout/orgChart1"/>
    <dgm:cxn modelId="{4E09926A-C129-4DA1-9DED-2C63B35180FE}" type="presParOf" srcId="{52065BF9-A580-4222-B927-E9BA06C53271}" destId="{8E79B12B-336F-4AE6-8F48-976924EEA103}" srcOrd="1" destOrd="0" presId="urn:microsoft.com/office/officeart/2005/8/layout/orgChart1"/>
    <dgm:cxn modelId="{60561DEA-93C9-4189-BFD2-26C77A24B0F9}" type="presParOf" srcId="{9DC31D18-FD11-46BD-ACF9-30987D7F0572}" destId="{D63C8E09-6FEE-4D4F-BF52-73D3954EB112}" srcOrd="1" destOrd="0" presId="urn:microsoft.com/office/officeart/2005/8/layout/orgChart1"/>
    <dgm:cxn modelId="{BB87BC61-E2D5-41BA-ADB7-EC3ACE15453A}" type="presParOf" srcId="{D63C8E09-6FEE-4D4F-BF52-73D3954EB112}" destId="{49FB97B9-0916-4981-B9A9-94818EC4B149}" srcOrd="0" destOrd="0" presId="urn:microsoft.com/office/officeart/2005/8/layout/orgChart1"/>
    <dgm:cxn modelId="{2F8E2E83-1652-4EE5-AF37-66B7D96EF804}" type="presParOf" srcId="{D63C8E09-6FEE-4D4F-BF52-73D3954EB112}" destId="{B3DA1678-1966-4C6A-8E05-C93A180CC7FD}" srcOrd="1" destOrd="0" presId="urn:microsoft.com/office/officeart/2005/8/layout/orgChart1"/>
    <dgm:cxn modelId="{EB22277B-0F0C-495C-A7BD-D7203D151112}" type="presParOf" srcId="{B3DA1678-1966-4C6A-8E05-C93A180CC7FD}" destId="{7B39A6C9-1A0B-4B9F-A3DE-64F98634E96A}" srcOrd="0" destOrd="0" presId="urn:microsoft.com/office/officeart/2005/8/layout/orgChart1"/>
    <dgm:cxn modelId="{4C3E334D-5C4D-4B65-B704-AB287EFBC8A4}" type="presParOf" srcId="{7B39A6C9-1A0B-4B9F-A3DE-64F98634E96A}" destId="{6FB3D28B-4BF2-447C-914C-3AC39BA3C011}" srcOrd="0" destOrd="0" presId="urn:microsoft.com/office/officeart/2005/8/layout/orgChart1"/>
    <dgm:cxn modelId="{B135198C-E50C-4813-942F-9B920EB8BE74}" type="presParOf" srcId="{7B39A6C9-1A0B-4B9F-A3DE-64F98634E96A}" destId="{F66BC1C8-2229-4C55-BDAF-5D8DE70FDEFB}" srcOrd="1" destOrd="0" presId="urn:microsoft.com/office/officeart/2005/8/layout/orgChart1"/>
    <dgm:cxn modelId="{BD52A562-938D-4A42-96EC-B6A76118FDE6}" type="presParOf" srcId="{B3DA1678-1966-4C6A-8E05-C93A180CC7FD}" destId="{6E5A1466-9F31-49FE-9C2C-2ED64E469C78}" srcOrd="1" destOrd="0" presId="urn:microsoft.com/office/officeart/2005/8/layout/orgChart1"/>
    <dgm:cxn modelId="{A5F9561D-D217-4C80-83CA-581BD9FF117D}" type="presParOf" srcId="{B3DA1678-1966-4C6A-8E05-C93A180CC7FD}" destId="{9A8ADABC-0048-4E55-B143-D569B0151770}" srcOrd="2" destOrd="0" presId="urn:microsoft.com/office/officeart/2005/8/layout/orgChart1"/>
    <dgm:cxn modelId="{BD40B78C-E889-4DE1-AC5D-DDCFE34013AE}" type="presParOf" srcId="{D63C8E09-6FEE-4D4F-BF52-73D3954EB112}" destId="{58B468E8-D4AF-4653-93FA-E809B7336E51}" srcOrd="2" destOrd="0" presId="urn:microsoft.com/office/officeart/2005/8/layout/orgChart1"/>
    <dgm:cxn modelId="{BFE955CC-7256-4AD8-86DF-7E4AA26D8186}" type="presParOf" srcId="{D63C8E09-6FEE-4D4F-BF52-73D3954EB112}" destId="{B06A45B2-36E7-44A1-AF01-85BF6841169B}" srcOrd="3" destOrd="0" presId="urn:microsoft.com/office/officeart/2005/8/layout/orgChart1"/>
    <dgm:cxn modelId="{365EC435-5F89-4830-86F7-D38EFF04EA01}" type="presParOf" srcId="{B06A45B2-36E7-44A1-AF01-85BF6841169B}" destId="{53E5E185-251E-4CAC-A3E8-3603910E2929}" srcOrd="0" destOrd="0" presId="urn:microsoft.com/office/officeart/2005/8/layout/orgChart1"/>
    <dgm:cxn modelId="{A3C1CE27-B4CA-4691-8965-04FE670FCCA7}" type="presParOf" srcId="{53E5E185-251E-4CAC-A3E8-3603910E2929}" destId="{D8DB1F26-39C6-485E-96A6-8C713BF9D9D5}" srcOrd="0" destOrd="0" presId="urn:microsoft.com/office/officeart/2005/8/layout/orgChart1"/>
    <dgm:cxn modelId="{98998E7B-0FC9-4F9E-BE5E-05687FD54780}" type="presParOf" srcId="{53E5E185-251E-4CAC-A3E8-3603910E2929}" destId="{5A7FAAF4-E54A-4224-9C62-47FDE9AC9915}" srcOrd="1" destOrd="0" presId="urn:microsoft.com/office/officeart/2005/8/layout/orgChart1"/>
    <dgm:cxn modelId="{98E6A218-9ECC-490A-97C9-A0D900B0583F}" type="presParOf" srcId="{B06A45B2-36E7-44A1-AF01-85BF6841169B}" destId="{BB39D1C5-1AE6-4246-BCE2-6DA5D2E10CBB}" srcOrd="1" destOrd="0" presId="urn:microsoft.com/office/officeart/2005/8/layout/orgChart1"/>
    <dgm:cxn modelId="{4A08C0CF-DEE1-4043-887B-A309E9E4CA61}" type="presParOf" srcId="{B06A45B2-36E7-44A1-AF01-85BF6841169B}" destId="{50F4D670-84B2-4F52-A81F-19846462630E}" srcOrd="2" destOrd="0" presId="urn:microsoft.com/office/officeart/2005/8/layout/orgChart1"/>
    <dgm:cxn modelId="{4B71E869-3919-44E6-AAE1-60FDE7E999AD}" type="presParOf" srcId="{D63C8E09-6FEE-4D4F-BF52-73D3954EB112}" destId="{99F478C1-F72D-4BE7-A92B-92159AD9EDF6}" srcOrd="4" destOrd="0" presId="urn:microsoft.com/office/officeart/2005/8/layout/orgChart1"/>
    <dgm:cxn modelId="{23FD3956-C102-4BDF-990D-A6A482EB19D8}" type="presParOf" srcId="{D63C8E09-6FEE-4D4F-BF52-73D3954EB112}" destId="{B81DB450-9148-4B99-8643-7700A0772B23}" srcOrd="5" destOrd="0" presId="urn:microsoft.com/office/officeart/2005/8/layout/orgChart1"/>
    <dgm:cxn modelId="{B3E26786-508C-45B2-A4C9-F764C2F478FA}" type="presParOf" srcId="{B81DB450-9148-4B99-8643-7700A0772B23}" destId="{EDCE92C0-1871-41B4-8C90-7DE7D7F5E4C8}" srcOrd="0" destOrd="0" presId="urn:microsoft.com/office/officeart/2005/8/layout/orgChart1"/>
    <dgm:cxn modelId="{7AB42959-4981-4DF5-B2DC-4B9780C7BB42}" type="presParOf" srcId="{EDCE92C0-1871-41B4-8C90-7DE7D7F5E4C8}" destId="{F11BD3D4-5B98-4D8B-A737-98444AEE4AB7}" srcOrd="0" destOrd="0" presId="urn:microsoft.com/office/officeart/2005/8/layout/orgChart1"/>
    <dgm:cxn modelId="{CC25369B-ECAE-4308-B8D7-000D8048BB44}" type="presParOf" srcId="{EDCE92C0-1871-41B4-8C90-7DE7D7F5E4C8}" destId="{F3B58B17-9FFC-43F3-A30E-22CD1182160B}" srcOrd="1" destOrd="0" presId="urn:microsoft.com/office/officeart/2005/8/layout/orgChart1"/>
    <dgm:cxn modelId="{F316B90D-E227-4904-98C0-92E5B900E78B}" type="presParOf" srcId="{B81DB450-9148-4B99-8643-7700A0772B23}" destId="{877AF969-9DE0-4624-8F51-DB2B54E8E299}" srcOrd="1" destOrd="0" presId="urn:microsoft.com/office/officeart/2005/8/layout/orgChart1"/>
    <dgm:cxn modelId="{0CE1AE08-837C-47D7-BC7C-6D3D21E9BFDE}" type="presParOf" srcId="{B81DB450-9148-4B99-8643-7700A0772B23}" destId="{59C4C7BA-2665-4131-B98A-2EF2B9393D8A}" srcOrd="2" destOrd="0" presId="urn:microsoft.com/office/officeart/2005/8/layout/orgChart1"/>
    <dgm:cxn modelId="{B73AA013-617D-4FA3-B6D4-663037C0C383}" type="presParOf" srcId="{D63C8E09-6FEE-4D4F-BF52-73D3954EB112}" destId="{0D015DEB-D183-4743-8105-46BE8ACCD9AE}" srcOrd="6" destOrd="0" presId="urn:microsoft.com/office/officeart/2005/8/layout/orgChart1"/>
    <dgm:cxn modelId="{D2D8C4D3-4BB4-4166-A097-B086AF6FA765}" type="presParOf" srcId="{D63C8E09-6FEE-4D4F-BF52-73D3954EB112}" destId="{5408324F-7529-4B1E-88D2-E9AC97DF6E9C}" srcOrd="7" destOrd="0" presId="urn:microsoft.com/office/officeart/2005/8/layout/orgChart1"/>
    <dgm:cxn modelId="{AF77C687-372C-424B-A44D-FA3777ED096B}" type="presParOf" srcId="{5408324F-7529-4B1E-88D2-E9AC97DF6E9C}" destId="{94AE4B00-4D5B-48B6-A418-7B97CA8832CB}" srcOrd="0" destOrd="0" presId="urn:microsoft.com/office/officeart/2005/8/layout/orgChart1"/>
    <dgm:cxn modelId="{162A8AA2-DAC2-4F55-80BF-5E82C6BA0F06}" type="presParOf" srcId="{94AE4B00-4D5B-48B6-A418-7B97CA8832CB}" destId="{94EE195F-0829-459F-904F-DF9C9310F76E}" srcOrd="0" destOrd="0" presId="urn:microsoft.com/office/officeart/2005/8/layout/orgChart1"/>
    <dgm:cxn modelId="{7C84AA94-3503-4364-B453-E4EEAED7240B}" type="presParOf" srcId="{94AE4B00-4D5B-48B6-A418-7B97CA8832CB}" destId="{8BA29D49-3577-4E2F-B57E-A65AFB41C0AB}" srcOrd="1" destOrd="0" presId="urn:microsoft.com/office/officeart/2005/8/layout/orgChart1"/>
    <dgm:cxn modelId="{A3B8C7B7-6653-4DA0-9A70-D84A01E23C05}" type="presParOf" srcId="{5408324F-7529-4B1E-88D2-E9AC97DF6E9C}" destId="{6302016A-A9A3-4007-A9FF-D230E899D1E5}" srcOrd="1" destOrd="0" presId="urn:microsoft.com/office/officeart/2005/8/layout/orgChart1"/>
    <dgm:cxn modelId="{AC67D571-7CA0-402A-AB36-A048625988CC}" type="presParOf" srcId="{5408324F-7529-4B1E-88D2-E9AC97DF6E9C}" destId="{C72EA2D8-9584-488E-B630-B0D7B78F0190}" srcOrd="2" destOrd="0" presId="urn:microsoft.com/office/officeart/2005/8/layout/orgChart1"/>
    <dgm:cxn modelId="{ED0DE3D1-67B1-4A4B-8FB3-721A8CB77FC4}" type="presParOf" srcId="{D63C8E09-6FEE-4D4F-BF52-73D3954EB112}" destId="{86DB94EE-C12C-4B8B-9FA9-0120C9578156}" srcOrd="8" destOrd="0" presId="urn:microsoft.com/office/officeart/2005/8/layout/orgChart1"/>
    <dgm:cxn modelId="{991D8FFF-6745-4788-88D8-11A7D2AB7EEB}" type="presParOf" srcId="{D63C8E09-6FEE-4D4F-BF52-73D3954EB112}" destId="{D9B5B84E-F0BE-41C7-B016-CB37EA3098B6}" srcOrd="9" destOrd="0" presId="urn:microsoft.com/office/officeart/2005/8/layout/orgChart1"/>
    <dgm:cxn modelId="{09742A45-D19E-45D1-8329-55409BB19FD9}" type="presParOf" srcId="{D9B5B84E-F0BE-41C7-B016-CB37EA3098B6}" destId="{BF3AAA84-DB8E-4196-8312-358AEDA17E26}" srcOrd="0" destOrd="0" presId="urn:microsoft.com/office/officeart/2005/8/layout/orgChart1"/>
    <dgm:cxn modelId="{BEA03B0B-9735-472E-A6D2-2FBEECB9615F}" type="presParOf" srcId="{BF3AAA84-DB8E-4196-8312-358AEDA17E26}" destId="{8E5823DB-B91B-4433-A306-A2E3283A0C10}" srcOrd="0" destOrd="0" presId="urn:microsoft.com/office/officeart/2005/8/layout/orgChart1"/>
    <dgm:cxn modelId="{BE77AA39-7C52-43DA-B047-F0FB177D3000}" type="presParOf" srcId="{BF3AAA84-DB8E-4196-8312-358AEDA17E26}" destId="{1B2C4DD7-2561-48E6-A16D-1D6FB0EED02A}" srcOrd="1" destOrd="0" presId="urn:microsoft.com/office/officeart/2005/8/layout/orgChart1"/>
    <dgm:cxn modelId="{5061F146-D7CD-4E4D-8FD2-7FD061C18F08}" type="presParOf" srcId="{D9B5B84E-F0BE-41C7-B016-CB37EA3098B6}" destId="{DDCE0044-31CA-4BA2-B4CB-61283BAFAFB1}" srcOrd="1" destOrd="0" presId="urn:microsoft.com/office/officeart/2005/8/layout/orgChart1"/>
    <dgm:cxn modelId="{49791067-E531-4326-B7E8-8646E9F040CA}" type="presParOf" srcId="{D9B5B84E-F0BE-41C7-B016-CB37EA3098B6}" destId="{AA0559CB-F9A6-4D99-90D9-11A33BAC3807}" srcOrd="2" destOrd="0" presId="urn:microsoft.com/office/officeart/2005/8/layout/orgChart1"/>
    <dgm:cxn modelId="{083230FC-069B-4DF3-85FE-51D1151DA632}" type="presParOf" srcId="{9DC31D18-FD11-46BD-ACF9-30987D7F0572}" destId="{FA09E058-8110-41AD-AF78-6D2CB574E024}" srcOrd="2" destOrd="0" presId="urn:microsoft.com/office/officeart/2005/8/layout/orgChart1"/>
    <dgm:cxn modelId="{7D4261A8-AC3C-454D-B63D-A87E6A2B252A}" type="presParOf" srcId="{F429DE7E-427C-4B75-A9A3-F449986EBFCC}" destId="{AEFBFCD6-C717-4CD4-818E-C95DF623AA0A}" srcOrd="4" destOrd="0" presId="urn:microsoft.com/office/officeart/2005/8/layout/orgChart1"/>
    <dgm:cxn modelId="{3C9904F2-66DB-47BD-9966-3959A1A5D6DA}" type="presParOf" srcId="{F429DE7E-427C-4B75-A9A3-F449986EBFCC}" destId="{4694FB0F-2A36-47A7-964F-039A84B95B12}" srcOrd="5" destOrd="0" presId="urn:microsoft.com/office/officeart/2005/8/layout/orgChart1"/>
    <dgm:cxn modelId="{4BF6B9D3-9745-4314-91B0-58801C1CEC55}" type="presParOf" srcId="{4694FB0F-2A36-47A7-964F-039A84B95B12}" destId="{F27FF6E9-B28F-4E5C-9068-ECB6A7BD3785}" srcOrd="0" destOrd="0" presId="urn:microsoft.com/office/officeart/2005/8/layout/orgChart1"/>
    <dgm:cxn modelId="{1712FCE6-11AD-41BE-B300-D2A5872FC23E}" type="presParOf" srcId="{F27FF6E9-B28F-4E5C-9068-ECB6A7BD3785}" destId="{7C023CA5-BD9F-4B2F-9A11-29BC9C3EC796}" srcOrd="0" destOrd="0" presId="urn:microsoft.com/office/officeart/2005/8/layout/orgChart1"/>
    <dgm:cxn modelId="{C9A9A043-AC5D-41D5-8355-7C3A923B0034}" type="presParOf" srcId="{F27FF6E9-B28F-4E5C-9068-ECB6A7BD3785}" destId="{1B186AB7-B7A8-4C2D-8398-747D847BAECB}" srcOrd="1" destOrd="0" presId="urn:microsoft.com/office/officeart/2005/8/layout/orgChart1"/>
    <dgm:cxn modelId="{039039E6-4687-429E-9E3B-8F9C31669D5D}" type="presParOf" srcId="{4694FB0F-2A36-47A7-964F-039A84B95B12}" destId="{A12225B9-63C7-4124-9398-22CD75A413D5}" srcOrd="1" destOrd="0" presId="urn:microsoft.com/office/officeart/2005/8/layout/orgChart1"/>
    <dgm:cxn modelId="{F5F4BD1F-CBBD-4A95-86DC-788A5463B635}" type="presParOf" srcId="{A12225B9-63C7-4124-9398-22CD75A413D5}" destId="{B6013883-3404-4DCB-82EE-A7476D480458}" srcOrd="0" destOrd="0" presId="urn:microsoft.com/office/officeart/2005/8/layout/orgChart1"/>
    <dgm:cxn modelId="{FEFC5B70-66B5-4EED-85C9-5A9D63D66C67}" type="presParOf" srcId="{A12225B9-63C7-4124-9398-22CD75A413D5}" destId="{1EA05FB0-3E0A-410B-8E08-CDD0BA1CF0EC}" srcOrd="1" destOrd="0" presId="urn:microsoft.com/office/officeart/2005/8/layout/orgChart1"/>
    <dgm:cxn modelId="{07689EE2-EC0C-4B9E-A90D-AC705FD02634}" type="presParOf" srcId="{1EA05FB0-3E0A-410B-8E08-CDD0BA1CF0EC}" destId="{85B52108-1BBF-43DA-8355-29445880CA87}" srcOrd="0" destOrd="0" presId="urn:microsoft.com/office/officeart/2005/8/layout/orgChart1"/>
    <dgm:cxn modelId="{CBB89AF2-4A87-4BEB-815E-456AE2934587}" type="presParOf" srcId="{85B52108-1BBF-43DA-8355-29445880CA87}" destId="{4E304D61-9659-43CB-8F93-7AB6304C74DC}" srcOrd="0" destOrd="0" presId="urn:microsoft.com/office/officeart/2005/8/layout/orgChart1"/>
    <dgm:cxn modelId="{654E4FA4-7AAA-4267-BBDB-9EC560DC2752}" type="presParOf" srcId="{85B52108-1BBF-43DA-8355-29445880CA87}" destId="{8A27EC99-541A-4DC4-8119-9DD5A70AAB20}" srcOrd="1" destOrd="0" presId="urn:microsoft.com/office/officeart/2005/8/layout/orgChart1"/>
    <dgm:cxn modelId="{A59B8BA4-E86F-42CF-99C6-182A664EB89A}" type="presParOf" srcId="{1EA05FB0-3E0A-410B-8E08-CDD0BA1CF0EC}" destId="{ED662CE0-93DC-4FAF-81C9-93AC308C511C}" srcOrd="1" destOrd="0" presId="urn:microsoft.com/office/officeart/2005/8/layout/orgChart1"/>
    <dgm:cxn modelId="{D56D56A7-904B-4C44-823F-0DCFF3B434C2}" type="presParOf" srcId="{ED662CE0-93DC-4FAF-81C9-93AC308C511C}" destId="{150E3532-0580-486C-A1CA-1DDD7DD2A1E8}" srcOrd="0" destOrd="0" presId="urn:microsoft.com/office/officeart/2005/8/layout/orgChart1"/>
    <dgm:cxn modelId="{5790ACD6-3E59-45A2-BB6F-D391AE6067EE}" type="presParOf" srcId="{ED662CE0-93DC-4FAF-81C9-93AC308C511C}" destId="{77207020-F608-4681-BC4D-1456C09672A5}" srcOrd="1" destOrd="0" presId="urn:microsoft.com/office/officeart/2005/8/layout/orgChart1"/>
    <dgm:cxn modelId="{8B19F947-0B95-4458-8E76-68DF5BB1072E}" type="presParOf" srcId="{77207020-F608-4681-BC4D-1456C09672A5}" destId="{48CA1A8B-AC30-4527-B39B-2245BC464130}" srcOrd="0" destOrd="0" presId="urn:microsoft.com/office/officeart/2005/8/layout/orgChart1"/>
    <dgm:cxn modelId="{7010CDA4-B96B-4640-9FA0-8532F2DC7AA7}" type="presParOf" srcId="{48CA1A8B-AC30-4527-B39B-2245BC464130}" destId="{03B5EDB5-3C7E-460F-8F44-114B6796F435}" srcOrd="0" destOrd="0" presId="urn:microsoft.com/office/officeart/2005/8/layout/orgChart1"/>
    <dgm:cxn modelId="{678210B7-6B29-4DD4-A3DD-C1B5541B16E6}" type="presParOf" srcId="{48CA1A8B-AC30-4527-B39B-2245BC464130}" destId="{75B923B4-939B-429F-91E3-631F58D55408}" srcOrd="1" destOrd="0" presId="urn:microsoft.com/office/officeart/2005/8/layout/orgChart1"/>
    <dgm:cxn modelId="{08D6824F-2E71-4B13-AFBF-4ECE822BBF15}" type="presParOf" srcId="{77207020-F608-4681-BC4D-1456C09672A5}" destId="{B47E9416-EEA6-40A4-B3F8-35582AD689B6}" srcOrd="1" destOrd="0" presId="urn:microsoft.com/office/officeart/2005/8/layout/orgChart1"/>
    <dgm:cxn modelId="{0E4A7D77-F82D-401C-96DE-E62AFB318AB5}" type="presParOf" srcId="{77207020-F608-4681-BC4D-1456C09672A5}" destId="{82A4671D-1491-4DB1-AA09-7C46A361D392}" srcOrd="2" destOrd="0" presId="urn:microsoft.com/office/officeart/2005/8/layout/orgChart1"/>
    <dgm:cxn modelId="{806EBCB1-3A10-4940-9A68-4E7AF2D7E3D0}" type="presParOf" srcId="{ED662CE0-93DC-4FAF-81C9-93AC308C511C}" destId="{C8855A8B-ED61-4A44-9C68-F81CC6CC5CC0}" srcOrd="2" destOrd="0" presId="urn:microsoft.com/office/officeart/2005/8/layout/orgChart1"/>
    <dgm:cxn modelId="{0F61AB25-B941-4D44-80BD-BD2E410D36A6}" type="presParOf" srcId="{ED662CE0-93DC-4FAF-81C9-93AC308C511C}" destId="{C0A79D6B-79B3-4094-BAC8-992C630C9839}" srcOrd="3" destOrd="0" presId="urn:microsoft.com/office/officeart/2005/8/layout/orgChart1"/>
    <dgm:cxn modelId="{4C5EAE77-E93B-42DB-B50F-4128A0D006FE}" type="presParOf" srcId="{C0A79D6B-79B3-4094-BAC8-992C630C9839}" destId="{5CB0A759-660A-4958-A26F-28AECE08ACA7}" srcOrd="0" destOrd="0" presId="urn:microsoft.com/office/officeart/2005/8/layout/orgChart1"/>
    <dgm:cxn modelId="{06C8B8F7-3189-4E91-8790-A7E6CF7CD1BA}" type="presParOf" srcId="{5CB0A759-660A-4958-A26F-28AECE08ACA7}" destId="{CEDCBCD0-C244-4975-9EE2-2BF1D2A1D4C5}" srcOrd="0" destOrd="0" presId="urn:microsoft.com/office/officeart/2005/8/layout/orgChart1"/>
    <dgm:cxn modelId="{8700E783-F516-496E-862D-4D50D7E18C91}" type="presParOf" srcId="{5CB0A759-660A-4958-A26F-28AECE08ACA7}" destId="{03103D1A-4EB8-489B-A8D9-4FFC26A8686C}" srcOrd="1" destOrd="0" presId="urn:microsoft.com/office/officeart/2005/8/layout/orgChart1"/>
    <dgm:cxn modelId="{D883E89C-CDCC-4712-A13C-1BA139927D45}" type="presParOf" srcId="{C0A79D6B-79B3-4094-BAC8-992C630C9839}" destId="{A67979E6-0682-4115-A293-E16E3F560538}" srcOrd="1" destOrd="0" presId="urn:microsoft.com/office/officeart/2005/8/layout/orgChart1"/>
    <dgm:cxn modelId="{9EE6B671-D4C5-4B8D-AEB5-A221ED98C731}" type="presParOf" srcId="{C0A79D6B-79B3-4094-BAC8-992C630C9839}" destId="{3C1EDA56-AAFE-4C9F-976B-F4BACC34BB85}" srcOrd="2" destOrd="0" presId="urn:microsoft.com/office/officeart/2005/8/layout/orgChart1"/>
    <dgm:cxn modelId="{CBB2CF8A-1079-4371-80C9-4D0850557D2E}" type="presParOf" srcId="{ED662CE0-93DC-4FAF-81C9-93AC308C511C}" destId="{ED90C216-C974-4F4B-B07D-FAF003768FA8}" srcOrd="4" destOrd="0" presId="urn:microsoft.com/office/officeart/2005/8/layout/orgChart1"/>
    <dgm:cxn modelId="{0884C68F-2938-4ACB-AB4D-27649B46ED30}" type="presParOf" srcId="{ED662CE0-93DC-4FAF-81C9-93AC308C511C}" destId="{F147B052-3B64-4F62-AC45-BD88EA805460}" srcOrd="5" destOrd="0" presId="urn:microsoft.com/office/officeart/2005/8/layout/orgChart1"/>
    <dgm:cxn modelId="{D247DC1B-02E2-49C9-B3FB-FD9157C6BAD2}" type="presParOf" srcId="{F147B052-3B64-4F62-AC45-BD88EA805460}" destId="{B18A2CC0-8954-4650-9D9B-79DC75F754DA}" srcOrd="0" destOrd="0" presId="urn:microsoft.com/office/officeart/2005/8/layout/orgChart1"/>
    <dgm:cxn modelId="{4706EB67-55A2-40B6-8B14-588DAB6BB089}" type="presParOf" srcId="{B18A2CC0-8954-4650-9D9B-79DC75F754DA}" destId="{D66F3CC8-4E3D-4ABF-95A6-F8689DCBC352}" srcOrd="0" destOrd="0" presId="urn:microsoft.com/office/officeart/2005/8/layout/orgChart1"/>
    <dgm:cxn modelId="{0C750ACB-5676-4A4F-8D59-47DF818ABADF}" type="presParOf" srcId="{B18A2CC0-8954-4650-9D9B-79DC75F754DA}" destId="{33A3825C-F7EC-47CF-AC38-3B82A222358D}" srcOrd="1" destOrd="0" presId="urn:microsoft.com/office/officeart/2005/8/layout/orgChart1"/>
    <dgm:cxn modelId="{0C958387-4D9B-4055-B496-ED22140C74A9}" type="presParOf" srcId="{F147B052-3B64-4F62-AC45-BD88EA805460}" destId="{0488CB32-B03C-4239-87E0-DFD86E57EA56}" srcOrd="1" destOrd="0" presId="urn:microsoft.com/office/officeart/2005/8/layout/orgChart1"/>
    <dgm:cxn modelId="{B16AD04F-F43B-462A-BCE9-67A3998A9151}" type="presParOf" srcId="{F147B052-3B64-4F62-AC45-BD88EA805460}" destId="{36F8E921-9FDA-48DD-BD77-70438CDAB27E}" srcOrd="2" destOrd="0" presId="urn:microsoft.com/office/officeart/2005/8/layout/orgChart1"/>
    <dgm:cxn modelId="{8BBF348A-548D-4A91-968B-F17638020756}" type="presParOf" srcId="{ED662CE0-93DC-4FAF-81C9-93AC308C511C}" destId="{3ABF0B39-166A-4605-A713-18FEEAEA95E4}" srcOrd="6" destOrd="0" presId="urn:microsoft.com/office/officeart/2005/8/layout/orgChart1"/>
    <dgm:cxn modelId="{5191F7B9-C6D1-4354-A62A-38670EA8DA17}" type="presParOf" srcId="{ED662CE0-93DC-4FAF-81C9-93AC308C511C}" destId="{02ED04F9-D5E5-4C1D-8155-2E128ABE6E4B}" srcOrd="7" destOrd="0" presId="urn:microsoft.com/office/officeart/2005/8/layout/orgChart1"/>
    <dgm:cxn modelId="{1B5212C0-7169-41EF-B3DA-6F63857338C4}" type="presParOf" srcId="{02ED04F9-D5E5-4C1D-8155-2E128ABE6E4B}" destId="{BF75B55D-AFD2-44AD-9A6F-0F6CD61DF3DF}" srcOrd="0" destOrd="0" presId="urn:microsoft.com/office/officeart/2005/8/layout/orgChart1"/>
    <dgm:cxn modelId="{829A47F1-CCE7-4432-9292-3D9BF688C24D}" type="presParOf" srcId="{BF75B55D-AFD2-44AD-9A6F-0F6CD61DF3DF}" destId="{B9B40822-ED13-4A14-973B-3F7649F3935D}" srcOrd="0" destOrd="0" presId="urn:microsoft.com/office/officeart/2005/8/layout/orgChart1"/>
    <dgm:cxn modelId="{E79EABE3-22FC-4769-91D1-B2EFEE56D3AE}" type="presParOf" srcId="{BF75B55D-AFD2-44AD-9A6F-0F6CD61DF3DF}" destId="{AE82CC24-9416-4B13-B192-DB8248AD6BA2}" srcOrd="1" destOrd="0" presId="urn:microsoft.com/office/officeart/2005/8/layout/orgChart1"/>
    <dgm:cxn modelId="{62922574-862A-4C45-819C-0D102388D457}" type="presParOf" srcId="{02ED04F9-D5E5-4C1D-8155-2E128ABE6E4B}" destId="{474F8994-3CB8-43F5-A69D-222C4A48B021}" srcOrd="1" destOrd="0" presId="urn:microsoft.com/office/officeart/2005/8/layout/orgChart1"/>
    <dgm:cxn modelId="{4AAB8CDF-0F24-42C5-9460-33ED098647C8}" type="presParOf" srcId="{02ED04F9-D5E5-4C1D-8155-2E128ABE6E4B}" destId="{B32E499B-616A-4602-8E5B-CFBB8305FD08}" srcOrd="2" destOrd="0" presId="urn:microsoft.com/office/officeart/2005/8/layout/orgChart1"/>
    <dgm:cxn modelId="{EF62EE5A-D6FF-458D-BD01-87CD8C6E0682}" type="presParOf" srcId="{ED662CE0-93DC-4FAF-81C9-93AC308C511C}" destId="{C6397F42-60E4-4682-9A55-1B6CF5B47AE4}" srcOrd="8" destOrd="0" presId="urn:microsoft.com/office/officeart/2005/8/layout/orgChart1"/>
    <dgm:cxn modelId="{5F0C7D91-C5B8-411D-A6D3-EBB32A4B8FCF}" type="presParOf" srcId="{ED662CE0-93DC-4FAF-81C9-93AC308C511C}" destId="{27C0DC2D-0998-48E5-8BC4-0336441EF8C4}" srcOrd="9" destOrd="0" presId="urn:microsoft.com/office/officeart/2005/8/layout/orgChart1"/>
    <dgm:cxn modelId="{959A8821-25AF-4F1C-B5DF-6370A35BD83D}" type="presParOf" srcId="{27C0DC2D-0998-48E5-8BC4-0336441EF8C4}" destId="{9A8162D2-1D15-46A1-A0A9-94AF1F40B1A2}" srcOrd="0" destOrd="0" presId="urn:microsoft.com/office/officeart/2005/8/layout/orgChart1"/>
    <dgm:cxn modelId="{B0E03204-DE42-4287-80F4-D18004432D6C}" type="presParOf" srcId="{9A8162D2-1D15-46A1-A0A9-94AF1F40B1A2}" destId="{AEA3B9F3-91F6-4EB9-A8B0-B6092C74EBD0}" srcOrd="0" destOrd="0" presId="urn:microsoft.com/office/officeart/2005/8/layout/orgChart1"/>
    <dgm:cxn modelId="{9B93DE81-7869-407F-94FD-1F5FB17ED352}" type="presParOf" srcId="{9A8162D2-1D15-46A1-A0A9-94AF1F40B1A2}" destId="{42331811-825C-4CD4-B1BE-62F286A7C772}" srcOrd="1" destOrd="0" presId="urn:microsoft.com/office/officeart/2005/8/layout/orgChart1"/>
    <dgm:cxn modelId="{CE682208-9F98-4C60-A959-1C09C405381B}" type="presParOf" srcId="{27C0DC2D-0998-48E5-8BC4-0336441EF8C4}" destId="{D972D15C-07D0-4E42-B7F2-61335F460F3D}" srcOrd="1" destOrd="0" presId="urn:microsoft.com/office/officeart/2005/8/layout/orgChart1"/>
    <dgm:cxn modelId="{2B775F99-2E8F-40F1-849A-F5FC5184C667}" type="presParOf" srcId="{27C0DC2D-0998-48E5-8BC4-0336441EF8C4}" destId="{8DD410E6-5C92-46EB-906C-CD26187F9288}" srcOrd="2" destOrd="0" presId="urn:microsoft.com/office/officeart/2005/8/layout/orgChart1"/>
    <dgm:cxn modelId="{202DE399-6C15-4593-8499-9F5660640A37}" type="presParOf" srcId="{1EA05FB0-3E0A-410B-8E08-CDD0BA1CF0EC}" destId="{CE35DAFF-F366-48BC-BDC6-ACC01900C7CC}" srcOrd="2" destOrd="0" presId="urn:microsoft.com/office/officeart/2005/8/layout/orgChart1"/>
    <dgm:cxn modelId="{C94B17ED-3D0E-4858-9D42-CBB23240EAD5}" type="presParOf" srcId="{4694FB0F-2A36-47A7-964F-039A84B95B12}" destId="{78E58913-4FF7-4CA7-BBE5-425449047E67}" srcOrd="2" destOrd="0" presId="urn:microsoft.com/office/officeart/2005/8/layout/orgChart1"/>
    <dgm:cxn modelId="{043E0EB7-7461-4576-B81C-8C939DAA3B3E}" type="presParOf" srcId="{F429DE7E-427C-4B75-A9A3-F449986EBFCC}" destId="{A0C0CE39-CFBB-4984-926B-38C9874A9F0E}" srcOrd="6" destOrd="0" presId="urn:microsoft.com/office/officeart/2005/8/layout/orgChart1"/>
    <dgm:cxn modelId="{097793F6-6BF2-4188-8F32-916451AEFC03}" type="presParOf" srcId="{F429DE7E-427C-4B75-A9A3-F449986EBFCC}" destId="{D8123BB8-8D99-4B0D-BB6E-E2026B2482D5}" srcOrd="7" destOrd="0" presId="urn:microsoft.com/office/officeart/2005/8/layout/orgChart1"/>
    <dgm:cxn modelId="{78E92408-58E9-44DC-BF7E-901676485F64}" type="presParOf" srcId="{D8123BB8-8D99-4B0D-BB6E-E2026B2482D5}" destId="{86722F10-AC6E-4989-B224-A5D372893B38}" srcOrd="0" destOrd="0" presId="urn:microsoft.com/office/officeart/2005/8/layout/orgChart1"/>
    <dgm:cxn modelId="{ADEF68F9-6161-4BCF-98C9-D19C47B2FA57}" type="presParOf" srcId="{86722F10-AC6E-4989-B224-A5D372893B38}" destId="{3973D582-8EC7-4176-BD51-6B90A5AF8A01}" srcOrd="0" destOrd="0" presId="urn:microsoft.com/office/officeart/2005/8/layout/orgChart1"/>
    <dgm:cxn modelId="{7AFEE11C-A07A-4B5D-8E22-0E06E8C8A2D3}" type="presParOf" srcId="{86722F10-AC6E-4989-B224-A5D372893B38}" destId="{16F29B81-C73A-4E8C-A0B5-68E5F900F224}" srcOrd="1" destOrd="0" presId="urn:microsoft.com/office/officeart/2005/8/layout/orgChart1"/>
    <dgm:cxn modelId="{61E23010-8C9F-45F1-A52C-447EDC7F855F}" type="presParOf" srcId="{D8123BB8-8D99-4B0D-BB6E-E2026B2482D5}" destId="{4B6AD277-4558-449F-AD9A-B88A04987AE8}" srcOrd="1" destOrd="0" presId="urn:microsoft.com/office/officeart/2005/8/layout/orgChart1"/>
    <dgm:cxn modelId="{479AAD74-6A0D-4097-B800-BF942C2191D7}" type="presParOf" srcId="{4B6AD277-4558-449F-AD9A-B88A04987AE8}" destId="{C99F7399-85C4-40C4-A627-32A46763F6F1}" srcOrd="0" destOrd="0" presId="urn:microsoft.com/office/officeart/2005/8/layout/orgChart1"/>
    <dgm:cxn modelId="{020FA2BA-0E0B-4C00-A104-A3931BDC769E}" type="presParOf" srcId="{4B6AD277-4558-449F-AD9A-B88A04987AE8}" destId="{E7120DE2-23CF-4430-99D0-CC829B1749DF}" srcOrd="1" destOrd="0" presId="urn:microsoft.com/office/officeart/2005/8/layout/orgChart1"/>
    <dgm:cxn modelId="{3347E80D-0F3F-4717-BB10-3E7F28DD8BA7}" type="presParOf" srcId="{E7120DE2-23CF-4430-99D0-CC829B1749DF}" destId="{C264B9B9-F82E-4BF1-BF51-669A401FEE0D}" srcOrd="0" destOrd="0" presId="urn:microsoft.com/office/officeart/2005/8/layout/orgChart1"/>
    <dgm:cxn modelId="{5CB1E2C6-4CF6-4F94-89ED-3EEFECE53F38}" type="presParOf" srcId="{C264B9B9-F82E-4BF1-BF51-669A401FEE0D}" destId="{DCD4E817-3D51-481A-85A2-81C17858348B}" srcOrd="0" destOrd="0" presId="urn:microsoft.com/office/officeart/2005/8/layout/orgChart1"/>
    <dgm:cxn modelId="{583F4BA7-7743-4C52-82C8-397958869112}" type="presParOf" srcId="{C264B9B9-F82E-4BF1-BF51-669A401FEE0D}" destId="{D6558F81-9BD7-48F4-BD9F-BC1894CFEAF3}" srcOrd="1" destOrd="0" presId="urn:microsoft.com/office/officeart/2005/8/layout/orgChart1"/>
    <dgm:cxn modelId="{CD9D7DD1-E190-42B7-A2CF-0F34F7A3D859}" type="presParOf" srcId="{E7120DE2-23CF-4430-99D0-CC829B1749DF}" destId="{98F425BE-1CD5-46E5-ADCB-126799B332FF}" srcOrd="1" destOrd="0" presId="urn:microsoft.com/office/officeart/2005/8/layout/orgChart1"/>
    <dgm:cxn modelId="{28D7425F-78FD-445A-93FF-C084398A09B8}" type="presParOf" srcId="{98F425BE-1CD5-46E5-ADCB-126799B332FF}" destId="{ACC1F431-F0C9-4DBB-90EE-2C68F3782DB1}" srcOrd="0" destOrd="0" presId="urn:microsoft.com/office/officeart/2005/8/layout/orgChart1"/>
    <dgm:cxn modelId="{0BFC2DD8-CC47-4861-921B-D7D3DA281EDA}" type="presParOf" srcId="{98F425BE-1CD5-46E5-ADCB-126799B332FF}" destId="{44860F38-F197-4EA4-8AF5-0A8B67CBDA8E}" srcOrd="1" destOrd="0" presId="urn:microsoft.com/office/officeart/2005/8/layout/orgChart1"/>
    <dgm:cxn modelId="{EF06E35E-0FD5-4F21-A622-ADEF8416CF9A}" type="presParOf" srcId="{44860F38-F197-4EA4-8AF5-0A8B67CBDA8E}" destId="{A3F67768-A4AC-4785-A8FD-A8E4A3EB5922}" srcOrd="0" destOrd="0" presId="urn:microsoft.com/office/officeart/2005/8/layout/orgChart1"/>
    <dgm:cxn modelId="{6E61008F-CFDD-4193-83B2-A19E3E7A08DA}" type="presParOf" srcId="{A3F67768-A4AC-4785-A8FD-A8E4A3EB5922}" destId="{ECB53A45-A830-4420-8903-08FF36279EC6}" srcOrd="0" destOrd="0" presId="urn:microsoft.com/office/officeart/2005/8/layout/orgChart1"/>
    <dgm:cxn modelId="{261B1780-FEF5-4DFC-A148-828EA83F84BB}" type="presParOf" srcId="{A3F67768-A4AC-4785-A8FD-A8E4A3EB5922}" destId="{A3D1ED97-95CD-480F-AF0C-CAEA1598DFE7}" srcOrd="1" destOrd="0" presId="urn:microsoft.com/office/officeart/2005/8/layout/orgChart1"/>
    <dgm:cxn modelId="{3CC62D75-CE35-41B0-9D9F-F8E26CFD28A5}" type="presParOf" srcId="{44860F38-F197-4EA4-8AF5-0A8B67CBDA8E}" destId="{A2B25241-E921-4846-8BFE-F439149F1D30}" srcOrd="1" destOrd="0" presId="urn:microsoft.com/office/officeart/2005/8/layout/orgChart1"/>
    <dgm:cxn modelId="{CA2F6B97-EDA3-4F45-AF32-B6914ED460CB}" type="presParOf" srcId="{44860F38-F197-4EA4-8AF5-0A8B67CBDA8E}" destId="{E509820E-74B8-4114-BC5C-46F4B9175074}" srcOrd="2" destOrd="0" presId="urn:microsoft.com/office/officeart/2005/8/layout/orgChart1"/>
    <dgm:cxn modelId="{711DF3E1-7386-4E52-B6A7-507A6BE0C302}" type="presParOf" srcId="{98F425BE-1CD5-46E5-ADCB-126799B332FF}" destId="{0992EAB9-2421-4B90-B05F-D4E1F322AB81}" srcOrd="2" destOrd="0" presId="urn:microsoft.com/office/officeart/2005/8/layout/orgChart1"/>
    <dgm:cxn modelId="{5D4CE232-4656-4814-A3BC-C2DD02EBF251}" type="presParOf" srcId="{98F425BE-1CD5-46E5-ADCB-126799B332FF}" destId="{C161BF51-82E3-4CAA-B3F5-AEC335D7D509}" srcOrd="3" destOrd="0" presId="urn:microsoft.com/office/officeart/2005/8/layout/orgChart1"/>
    <dgm:cxn modelId="{28B0427F-2BE0-4756-A89A-0B7667895C0B}" type="presParOf" srcId="{C161BF51-82E3-4CAA-B3F5-AEC335D7D509}" destId="{30B1CBC4-522E-431E-8BCB-126B58A6805C}" srcOrd="0" destOrd="0" presId="urn:microsoft.com/office/officeart/2005/8/layout/orgChart1"/>
    <dgm:cxn modelId="{30296722-CBBF-4EA1-8381-27769752299D}" type="presParOf" srcId="{30B1CBC4-522E-431E-8BCB-126B58A6805C}" destId="{84675889-EA9E-437B-94CD-5BE2109FC2D1}" srcOrd="0" destOrd="0" presId="urn:microsoft.com/office/officeart/2005/8/layout/orgChart1"/>
    <dgm:cxn modelId="{E47F88E2-9373-4DFF-BB74-46C43B6F5168}" type="presParOf" srcId="{30B1CBC4-522E-431E-8BCB-126B58A6805C}" destId="{95C0492D-B085-4ABE-A4C0-2560FE4366FC}" srcOrd="1" destOrd="0" presId="urn:microsoft.com/office/officeart/2005/8/layout/orgChart1"/>
    <dgm:cxn modelId="{444D48FD-D644-4C39-ADA7-A15312D54A66}" type="presParOf" srcId="{C161BF51-82E3-4CAA-B3F5-AEC335D7D509}" destId="{54D32DD2-15E5-4E70-ADB8-EEA672485BA4}" srcOrd="1" destOrd="0" presId="urn:microsoft.com/office/officeart/2005/8/layout/orgChart1"/>
    <dgm:cxn modelId="{FC8BB049-7E1B-43F1-8760-344263BE96EC}" type="presParOf" srcId="{C161BF51-82E3-4CAA-B3F5-AEC335D7D509}" destId="{BA8BF248-FCF3-4BD7-97D3-32F8CC57BC07}" srcOrd="2" destOrd="0" presId="urn:microsoft.com/office/officeart/2005/8/layout/orgChart1"/>
    <dgm:cxn modelId="{83E5F49D-0AB6-4197-B2CB-C7390F94C3E1}" type="presParOf" srcId="{98F425BE-1CD5-46E5-ADCB-126799B332FF}" destId="{EB40246C-3EC5-4799-9FF7-2E5F47C0A932}" srcOrd="4" destOrd="0" presId="urn:microsoft.com/office/officeart/2005/8/layout/orgChart1"/>
    <dgm:cxn modelId="{1121954E-0922-46B0-8951-BBC1FF51A663}" type="presParOf" srcId="{98F425BE-1CD5-46E5-ADCB-126799B332FF}" destId="{03F72671-F2D1-4E43-A1EB-F41F2073CA48}" srcOrd="5" destOrd="0" presId="urn:microsoft.com/office/officeart/2005/8/layout/orgChart1"/>
    <dgm:cxn modelId="{F8CF7B83-C3D5-4317-8DC1-35858F95B806}" type="presParOf" srcId="{03F72671-F2D1-4E43-A1EB-F41F2073CA48}" destId="{D7FA94EA-102A-413D-B1E2-C2CAC9F5D594}" srcOrd="0" destOrd="0" presId="urn:microsoft.com/office/officeart/2005/8/layout/orgChart1"/>
    <dgm:cxn modelId="{B3ECBDCD-D88B-4B85-9F7A-77D70065E56D}" type="presParOf" srcId="{D7FA94EA-102A-413D-B1E2-C2CAC9F5D594}" destId="{859E6AD4-99F0-4C70-B06C-D45190F3791C}" srcOrd="0" destOrd="0" presId="urn:microsoft.com/office/officeart/2005/8/layout/orgChart1"/>
    <dgm:cxn modelId="{DCE043D8-3B5D-4B5C-97EE-618CAB126896}" type="presParOf" srcId="{D7FA94EA-102A-413D-B1E2-C2CAC9F5D594}" destId="{7DB9AFC9-378F-43EF-8B77-9EE391201596}" srcOrd="1" destOrd="0" presId="urn:microsoft.com/office/officeart/2005/8/layout/orgChart1"/>
    <dgm:cxn modelId="{8FF05782-6937-4FF2-9FD6-612A94FD121E}" type="presParOf" srcId="{03F72671-F2D1-4E43-A1EB-F41F2073CA48}" destId="{A9AEABDD-6528-425F-9191-33B1D60B4DCF}" srcOrd="1" destOrd="0" presId="urn:microsoft.com/office/officeart/2005/8/layout/orgChart1"/>
    <dgm:cxn modelId="{DE6BB20F-C657-41A6-8228-71B556F9E307}" type="presParOf" srcId="{03F72671-F2D1-4E43-A1EB-F41F2073CA48}" destId="{674AE10E-72E0-4B33-A6A1-67138F667DE8}" srcOrd="2" destOrd="0" presId="urn:microsoft.com/office/officeart/2005/8/layout/orgChart1"/>
    <dgm:cxn modelId="{CBC900F4-47C4-49FF-9023-2C9BAFE32F43}" type="presParOf" srcId="{98F425BE-1CD5-46E5-ADCB-126799B332FF}" destId="{8931493F-3F97-4779-A2FB-648DC708B2E2}" srcOrd="6" destOrd="0" presId="urn:microsoft.com/office/officeart/2005/8/layout/orgChart1"/>
    <dgm:cxn modelId="{70801A89-4726-4A20-911C-0FF72BF4EF88}" type="presParOf" srcId="{98F425BE-1CD5-46E5-ADCB-126799B332FF}" destId="{0597E1D1-2EC0-41EE-814D-ED3DAEA5D341}" srcOrd="7" destOrd="0" presId="urn:microsoft.com/office/officeart/2005/8/layout/orgChart1"/>
    <dgm:cxn modelId="{D06CA52D-DEE8-4FF3-8AF5-0D6A7B44D19B}" type="presParOf" srcId="{0597E1D1-2EC0-41EE-814D-ED3DAEA5D341}" destId="{60B7F885-C191-41C1-AFAB-BD698EEC7C4F}" srcOrd="0" destOrd="0" presId="urn:microsoft.com/office/officeart/2005/8/layout/orgChart1"/>
    <dgm:cxn modelId="{6CC0BF28-4F52-4749-92A3-5507367ED174}" type="presParOf" srcId="{60B7F885-C191-41C1-AFAB-BD698EEC7C4F}" destId="{B06D35D5-5F8F-4511-886A-AB2C6549E4A7}" srcOrd="0" destOrd="0" presId="urn:microsoft.com/office/officeart/2005/8/layout/orgChart1"/>
    <dgm:cxn modelId="{7F4FF3F8-58E1-4AFD-A100-2C7256A44D3B}" type="presParOf" srcId="{60B7F885-C191-41C1-AFAB-BD698EEC7C4F}" destId="{93130E6A-9EDD-4894-87C0-12534B829B52}" srcOrd="1" destOrd="0" presId="urn:microsoft.com/office/officeart/2005/8/layout/orgChart1"/>
    <dgm:cxn modelId="{CCF95A20-849B-45E5-BF0A-C5FC4BCFCC9B}" type="presParOf" srcId="{0597E1D1-2EC0-41EE-814D-ED3DAEA5D341}" destId="{E94F05F6-CB5E-42FB-928F-A51805C8415E}" srcOrd="1" destOrd="0" presId="urn:microsoft.com/office/officeart/2005/8/layout/orgChart1"/>
    <dgm:cxn modelId="{B688C28B-F252-450E-A423-64E42CEB468F}" type="presParOf" srcId="{0597E1D1-2EC0-41EE-814D-ED3DAEA5D341}" destId="{45A4A9AD-2047-4C56-8038-56765F27677E}" srcOrd="2" destOrd="0" presId="urn:microsoft.com/office/officeart/2005/8/layout/orgChart1"/>
    <dgm:cxn modelId="{1B0A2F3B-1423-4833-8E09-D0F3049C75DD}" type="presParOf" srcId="{E7120DE2-23CF-4430-99D0-CC829B1749DF}" destId="{383026B5-0016-4CA3-B502-A609EC85E2E0}" srcOrd="2" destOrd="0" presId="urn:microsoft.com/office/officeart/2005/8/layout/orgChart1"/>
    <dgm:cxn modelId="{25085407-60C6-4F2D-A51C-630764B30B23}" type="presParOf" srcId="{D8123BB8-8D99-4B0D-BB6E-E2026B2482D5}" destId="{BAA30451-048E-4F4B-A770-080DD7B88381}" srcOrd="2" destOrd="0" presId="urn:microsoft.com/office/officeart/2005/8/layout/orgChart1"/>
    <dgm:cxn modelId="{474CC1D4-2DA5-4833-91C9-386129BDA27F}" type="presParOf" srcId="{F429DE7E-427C-4B75-A9A3-F449986EBFCC}" destId="{E2776A5A-0298-4222-833C-7FE3139AD999}" srcOrd="8" destOrd="0" presId="urn:microsoft.com/office/officeart/2005/8/layout/orgChart1"/>
    <dgm:cxn modelId="{435819F3-EC24-42EF-AA7F-BBF53757072C}" type="presParOf" srcId="{F429DE7E-427C-4B75-A9A3-F449986EBFCC}" destId="{D5952B5C-AB73-4D8B-9A17-D5081032CCD6}" srcOrd="9" destOrd="0" presId="urn:microsoft.com/office/officeart/2005/8/layout/orgChart1"/>
    <dgm:cxn modelId="{31237769-AE4E-449C-AED9-F29ABC6363EE}" type="presParOf" srcId="{D5952B5C-AB73-4D8B-9A17-D5081032CCD6}" destId="{7C6623C8-AD6E-4B6D-ADAA-752D770804F4}" srcOrd="0" destOrd="0" presId="urn:microsoft.com/office/officeart/2005/8/layout/orgChart1"/>
    <dgm:cxn modelId="{F9505915-5130-43DA-9EEB-2CCEC5DAF960}" type="presParOf" srcId="{7C6623C8-AD6E-4B6D-ADAA-752D770804F4}" destId="{A0B04F7A-EF3F-4A36-970A-19FA09CF7ACF}" srcOrd="0" destOrd="0" presId="urn:microsoft.com/office/officeart/2005/8/layout/orgChart1"/>
    <dgm:cxn modelId="{699AA3C8-0EFC-4B2E-863B-443E2E40B374}" type="presParOf" srcId="{7C6623C8-AD6E-4B6D-ADAA-752D770804F4}" destId="{82381B3B-294B-4D86-B6AE-0DC189F12BA2}" srcOrd="1" destOrd="0" presId="urn:microsoft.com/office/officeart/2005/8/layout/orgChart1"/>
    <dgm:cxn modelId="{96B799F4-4AEF-4900-97E2-F8BF19E113DA}" type="presParOf" srcId="{D5952B5C-AB73-4D8B-9A17-D5081032CCD6}" destId="{6FEEE4F6-875F-4ABC-9A15-CD951A8F8A29}" srcOrd="1" destOrd="0" presId="urn:microsoft.com/office/officeart/2005/8/layout/orgChart1"/>
    <dgm:cxn modelId="{343901A9-A29A-498E-B12E-F51DFA8E7AB1}" type="presParOf" srcId="{6FEEE4F6-875F-4ABC-9A15-CD951A8F8A29}" destId="{87029921-A636-4E2B-A3BE-18A456D0D183}" srcOrd="0" destOrd="0" presId="urn:microsoft.com/office/officeart/2005/8/layout/orgChart1"/>
    <dgm:cxn modelId="{442AF9DA-8FD9-47B7-BE96-CEC0878B7D16}" type="presParOf" srcId="{6FEEE4F6-875F-4ABC-9A15-CD951A8F8A29}" destId="{E7FA6558-FD26-4132-BB9D-70739A0D3587}" srcOrd="1" destOrd="0" presId="urn:microsoft.com/office/officeart/2005/8/layout/orgChart1"/>
    <dgm:cxn modelId="{F3812D0D-87F0-48DA-AA9B-DE6ECF741452}" type="presParOf" srcId="{E7FA6558-FD26-4132-BB9D-70739A0D3587}" destId="{8CB669E7-3E71-4F60-A208-D2F11DCB7C1D}" srcOrd="0" destOrd="0" presId="urn:microsoft.com/office/officeart/2005/8/layout/orgChart1"/>
    <dgm:cxn modelId="{0852B57E-4E25-4AA9-B4D1-B409495C3E3A}" type="presParOf" srcId="{8CB669E7-3E71-4F60-A208-D2F11DCB7C1D}" destId="{98B3878C-3443-48E5-B5ED-EA06DAB96F56}" srcOrd="0" destOrd="0" presId="urn:microsoft.com/office/officeart/2005/8/layout/orgChart1"/>
    <dgm:cxn modelId="{D68C9EF7-BABE-465E-B1E9-C26CADD38C9E}" type="presParOf" srcId="{8CB669E7-3E71-4F60-A208-D2F11DCB7C1D}" destId="{3640B486-872F-472F-96DE-5E19E5C988B9}" srcOrd="1" destOrd="0" presId="urn:microsoft.com/office/officeart/2005/8/layout/orgChart1"/>
    <dgm:cxn modelId="{1B70C7C0-56A6-4816-97BC-8B912305DB16}" type="presParOf" srcId="{E7FA6558-FD26-4132-BB9D-70739A0D3587}" destId="{1DF11540-AED1-4D12-AA95-871D49754579}" srcOrd="1" destOrd="0" presId="urn:microsoft.com/office/officeart/2005/8/layout/orgChart1"/>
    <dgm:cxn modelId="{DF71F238-2CE1-44C3-A177-E8A626AFCF35}" type="presParOf" srcId="{E7FA6558-FD26-4132-BB9D-70739A0D3587}" destId="{47D2CFEB-5B64-4631-99ED-ECB70A01BF7F}" srcOrd="2" destOrd="0" presId="urn:microsoft.com/office/officeart/2005/8/layout/orgChart1"/>
    <dgm:cxn modelId="{DECE7F10-2D16-4ADE-B941-66D936BCCC28}" type="presParOf" srcId="{6FEEE4F6-875F-4ABC-9A15-CD951A8F8A29}" destId="{28ED22C1-A335-41A8-8CC3-497E2E974EF5}" srcOrd="2" destOrd="0" presId="urn:microsoft.com/office/officeart/2005/8/layout/orgChart1"/>
    <dgm:cxn modelId="{0DF162A3-8474-47DC-A870-3AB484F9C31F}" type="presParOf" srcId="{6FEEE4F6-875F-4ABC-9A15-CD951A8F8A29}" destId="{E6F8C2A5-FF20-4041-B6C2-FB5D62FFDDAF}" srcOrd="3" destOrd="0" presId="urn:microsoft.com/office/officeart/2005/8/layout/orgChart1"/>
    <dgm:cxn modelId="{BD3B7AE8-D216-46C3-99E7-4885709FB8AA}" type="presParOf" srcId="{E6F8C2A5-FF20-4041-B6C2-FB5D62FFDDAF}" destId="{3FBDD520-7C3D-403D-AA54-BAEC4B79AA85}" srcOrd="0" destOrd="0" presId="urn:microsoft.com/office/officeart/2005/8/layout/orgChart1"/>
    <dgm:cxn modelId="{5F4781B2-4057-443C-A4CB-B3CD349DB557}" type="presParOf" srcId="{3FBDD520-7C3D-403D-AA54-BAEC4B79AA85}" destId="{07766D4A-9CFD-463A-86DE-2EA9D2B5F0B9}" srcOrd="0" destOrd="0" presId="urn:microsoft.com/office/officeart/2005/8/layout/orgChart1"/>
    <dgm:cxn modelId="{392CE994-5A27-4199-8EF6-CDC87B1CE1A7}" type="presParOf" srcId="{3FBDD520-7C3D-403D-AA54-BAEC4B79AA85}" destId="{D069B436-6881-4418-8CDB-1A5DE12743D8}" srcOrd="1" destOrd="0" presId="urn:microsoft.com/office/officeart/2005/8/layout/orgChart1"/>
    <dgm:cxn modelId="{03F6D5CA-250A-4B19-BDE0-029BEBF84464}" type="presParOf" srcId="{E6F8C2A5-FF20-4041-B6C2-FB5D62FFDDAF}" destId="{415DAA23-9358-4D05-ABD1-651C133A019D}" srcOrd="1" destOrd="0" presId="urn:microsoft.com/office/officeart/2005/8/layout/orgChart1"/>
    <dgm:cxn modelId="{6EC873BE-4429-4DD2-B7D3-99B47DDD3ADB}" type="presParOf" srcId="{E6F8C2A5-FF20-4041-B6C2-FB5D62FFDDAF}" destId="{92FA0852-7326-444E-86FF-484D28393684}" srcOrd="2" destOrd="0" presId="urn:microsoft.com/office/officeart/2005/8/layout/orgChart1"/>
    <dgm:cxn modelId="{A6C445C0-67BD-42ED-9016-5581C2EAED8B}" type="presParOf" srcId="{6FEEE4F6-875F-4ABC-9A15-CD951A8F8A29}" destId="{D812C76E-D6D9-4FCD-8307-3241D0006E5C}" srcOrd="4" destOrd="0" presId="urn:microsoft.com/office/officeart/2005/8/layout/orgChart1"/>
    <dgm:cxn modelId="{E2E3BC8B-2675-448E-A669-B755FE615C16}" type="presParOf" srcId="{6FEEE4F6-875F-4ABC-9A15-CD951A8F8A29}" destId="{16323C22-6FC9-4EF6-8568-8A5A841D9FF8}" srcOrd="5" destOrd="0" presId="urn:microsoft.com/office/officeart/2005/8/layout/orgChart1"/>
    <dgm:cxn modelId="{F9C9AE86-9B97-4D82-8E6E-559CFA0E0D42}" type="presParOf" srcId="{16323C22-6FC9-4EF6-8568-8A5A841D9FF8}" destId="{0EA117CC-2FFE-4B87-8FE5-9CB668778A4F}" srcOrd="0" destOrd="0" presId="urn:microsoft.com/office/officeart/2005/8/layout/orgChart1"/>
    <dgm:cxn modelId="{B36EE706-8DF2-49CD-84AE-DED6C75D5767}" type="presParOf" srcId="{0EA117CC-2FFE-4B87-8FE5-9CB668778A4F}" destId="{46330907-C3D3-4830-AE46-4E9AE15F0ADA}" srcOrd="0" destOrd="0" presId="urn:microsoft.com/office/officeart/2005/8/layout/orgChart1"/>
    <dgm:cxn modelId="{C34BFFDB-8D18-460F-95E5-D55B31C8DE6B}" type="presParOf" srcId="{0EA117CC-2FFE-4B87-8FE5-9CB668778A4F}" destId="{9DCBFE14-FA1C-4BF0-9EEB-66E305287DBC}" srcOrd="1" destOrd="0" presId="urn:microsoft.com/office/officeart/2005/8/layout/orgChart1"/>
    <dgm:cxn modelId="{C0575600-60BD-4C63-8B6C-37968032BBD2}" type="presParOf" srcId="{16323C22-6FC9-4EF6-8568-8A5A841D9FF8}" destId="{7A862CA9-3A41-448F-8E54-3177E5C77EFE}" srcOrd="1" destOrd="0" presId="urn:microsoft.com/office/officeart/2005/8/layout/orgChart1"/>
    <dgm:cxn modelId="{BDB4D6D3-6466-4B15-B17C-DFC364952C45}" type="presParOf" srcId="{16323C22-6FC9-4EF6-8568-8A5A841D9FF8}" destId="{CBFF00C2-E525-42A1-9F2D-9B387C99A024}" srcOrd="2" destOrd="0" presId="urn:microsoft.com/office/officeart/2005/8/layout/orgChart1"/>
    <dgm:cxn modelId="{3C02582B-4222-4D31-B2F5-FC091C0F69BC}" type="presParOf" srcId="{6FEEE4F6-875F-4ABC-9A15-CD951A8F8A29}" destId="{BF499AE1-ECA3-4B0F-9A13-05F6683693C9}" srcOrd="6" destOrd="0" presId="urn:microsoft.com/office/officeart/2005/8/layout/orgChart1"/>
    <dgm:cxn modelId="{6E087497-7268-4F2A-AEA7-855C6719C45F}" type="presParOf" srcId="{6FEEE4F6-875F-4ABC-9A15-CD951A8F8A29}" destId="{8BF98C18-5B6A-48F1-9B42-D24AE13796A4}" srcOrd="7" destOrd="0" presId="urn:microsoft.com/office/officeart/2005/8/layout/orgChart1"/>
    <dgm:cxn modelId="{38A52CDE-D709-4A43-9928-642999C5D8C2}" type="presParOf" srcId="{8BF98C18-5B6A-48F1-9B42-D24AE13796A4}" destId="{39C0DEC7-029F-482C-B6D7-61C02829EE0D}" srcOrd="0" destOrd="0" presId="urn:microsoft.com/office/officeart/2005/8/layout/orgChart1"/>
    <dgm:cxn modelId="{2084FCD6-C2FD-4D5F-96A2-9D3477BA1F44}" type="presParOf" srcId="{39C0DEC7-029F-482C-B6D7-61C02829EE0D}" destId="{A8A78E23-B1F0-432C-B0D2-6823D5214AB2}" srcOrd="0" destOrd="0" presId="urn:microsoft.com/office/officeart/2005/8/layout/orgChart1"/>
    <dgm:cxn modelId="{D75B5BA3-D983-44F0-9F83-7C95B958ED45}" type="presParOf" srcId="{39C0DEC7-029F-482C-B6D7-61C02829EE0D}" destId="{FC22F15E-2524-4968-B82C-5494C51C2240}" srcOrd="1" destOrd="0" presId="urn:microsoft.com/office/officeart/2005/8/layout/orgChart1"/>
    <dgm:cxn modelId="{53D15F69-00EE-435B-BF40-8A1D8C1463F6}" type="presParOf" srcId="{8BF98C18-5B6A-48F1-9B42-D24AE13796A4}" destId="{2F167B96-8E4A-4425-93BC-A8C1A5795B82}" srcOrd="1" destOrd="0" presId="urn:microsoft.com/office/officeart/2005/8/layout/orgChart1"/>
    <dgm:cxn modelId="{9096C7DB-326E-4D5D-9150-C9408B95021B}" type="presParOf" srcId="{8BF98C18-5B6A-48F1-9B42-D24AE13796A4}" destId="{DC3BB4A8-3ED1-4336-8A64-6E7B4E8DEF0A}" srcOrd="2" destOrd="0" presId="urn:microsoft.com/office/officeart/2005/8/layout/orgChart1"/>
    <dgm:cxn modelId="{F69E20A7-5D79-4883-971A-C1E790518536}" type="presParOf" srcId="{D5952B5C-AB73-4D8B-9A17-D5081032CCD6}" destId="{EFCF4FB2-459D-46EA-9510-3FDAFD95B9AF}" srcOrd="2" destOrd="0" presId="urn:microsoft.com/office/officeart/2005/8/layout/orgChart1"/>
    <dgm:cxn modelId="{9D4E73B7-E079-41F8-8C07-54C51905E390}" type="presParOf" srcId="{F429DE7E-427C-4B75-A9A3-F449986EBFCC}" destId="{4E0F91BD-952E-4D01-A782-F85353F5FE54}" srcOrd="10" destOrd="0" presId="urn:microsoft.com/office/officeart/2005/8/layout/orgChart1"/>
    <dgm:cxn modelId="{C479D05A-E5DD-42C3-89F5-27DFB8A9733B}" type="presParOf" srcId="{F429DE7E-427C-4B75-A9A3-F449986EBFCC}" destId="{720C6156-CE00-4AC2-ACF4-EACC39F41004}" srcOrd="11" destOrd="0" presId="urn:microsoft.com/office/officeart/2005/8/layout/orgChart1"/>
    <dgm:cxn modelId="{83F96E7D-E6D5-4EA0-9C48-CC7455BFAD5C}" type="presParOf" srcId="{720C6156-CE00-4AC2-ACF4-EACC39F41004}" destId="{2BE35AE7-BB41-4621-8A5C-C32B4DBD49D6}" srcOrd="0" destOrd="0" presId="urn:microsoft.com/office/officeart/2005/8/layout/orgChart1"/>
    <dgm:cxn modelId="{53A04189-7942-4108-B6D9-692FA42C63CB}" type="presParOf" srcId="{2BE35AE7-BB41-4621-8A5C-C32B4DBD49D6}" destId="{1B737F76-196E-4DEC-AC35-318D863AB088}" srcOrd="0" destOrd="0" presId="urn:microsoft.com/office/officeart/2005/8/layout/orgChart1"/>
    <dgm:cxn modelId="{CB676F43-A5B9-40DC-9B52-71DF94FB0002}" type="presParOf" srcId="{2BE35AE7-BB41-4621-8A5C-C32B4DBD49D6}" destId="{9F3B2634-03A3-4BEE-AAA1-B34C438667DA}" srcOrd="1" destOrd="0" presId="urn:microsoft.com/office/officeart/2005/8/layout/orgChart1"/>
    <dgm:cxn modelId="{C2E1459D-1D02-4663-B763-52C10942DFAD}" type="presParOf" srcId="{720C6156-CE00-4AC2-ACF4-EACC39F41004}" destId="{89B4C05C-264F-4873-A5F4-75FE5A1DAC6A}" srcOrd="1" destOrd="0" presId="urn:microsoft.com/office/officeart/2005/8/layout/orgChart1"/>
    <dgm:cxn modelId="{D428520D-9073-4396-95F1-A66B591B4BAF}" type="presParOf" srcId="{89B4C05C-264F-4873-A5F4-75FE5A1DAC6A}" destId="{E4032E33-B837-4540-BF01-20686B1D2E8D}" srcOrd="0" destOrd="0" presId="urn:microsoft.com/office/officeart/2005/8/layout/orgChart1"/>
    <dgm:cxn modelId="{EE01116D-EE08-4EF9-848A-F9C2F70EB93C}" type="presParOf" srcId="{89B4C05C-264F-4873-A5F4-75FE5A1DAC6A}" destId="{FEBF9E67-4A03-461E-AD4B-50563E225ADB}" srcOrd="1" destOrd="0" presId="urn:microsoft.com/office/officeart/2005/8/layout/orgChart1"/>
    <dgm:cxn modelId="{099B11F3-B1F1-4660-AB57-E3CE68B810A4}" type="presParOf" srcId="{FEBF9E67-4A03-461E-AD4B-50563E225ADB}" destId="{D7F1EDEF-2E1A-4EC8-830A-AA5BC72194F5}" srcOrd="0" destOrd="0" presId="urn:microsoft.com/office/officeart/2005/8/layout/orgChart1"/>
    <dgm:cxn modelId="{7C74FE08-7AEB-4CDA-B050-17746AEDBEF9}" type="presParOf" srcId="{D7F1EDEF-2E1A-4EC8-830A-AA5BC72194F5}" destId="{81DC921E-D50E-43DC-BDFA-22E405A5D253}" srcOrd="0" destOrd="0" presId="urn:microsoft.com/office/officeart/2005/8/layout/orgChart1"/>
    <dgm:cxn modelId="{4B9B88FF-5A9F-4D2B-8446-9457C8BD27CE}" type="presParOf" srcId="{D7F1EDEF-2E1A-4EC8-830A-AA5BC72194F5}" destId="{37A91ACD-D912-4BB8-88C6-8CDE1A8F832E}" srcOrd="1" destOrd="0" presId="urn:microsoft.com/office/officeart/2005/8/layout/orgChart1"/>
    <dgm:cxn modelId="{CF0B702F-F945-4129-84D9-C52747BB61F4}" type="presParOf" srcId="{FEBF9E67-4A03-461E-AD4B-50563E225ADB}" destId="{5ED7676C-228D-4AD9-8B8F-97D5F14268FC}" srcOrd="1" destOrd="0" presId="urn:microsoft.com/office/officeart/2005/8/layout/orgChart1"/>
    <dgm:cxn modelId="{0E7F3D93-5D6F-4638-A798-5D6487FB3E07}" type="presParOf" srcId="{FEBF9E67-4A03-461E-AD4B-50563E225ADB}" destId="{5BD3477B-DF73-465C-8130-80482D7B0C5F}" srcOrd="2" destOrd="0" presId="urn:microsoft.com/office/officeart/2005/8/layout/orgChart1"/>
    <dgm:cxn modelId="{96A6D190-D3E7-4065-A61F-1AEBE2B7F925}" type="presParOf" srcId="{720C6156-CE00-4AC2-ACF4-EACC39F41004}" destId="{70E8F7C3-3AE9-440C-8F35-D3141A40B72D}" srcOrd="2" destOrd="0" presId="urn:microsoft.com/office/officeart/2005/8/layout/orgChart1"/>
    <dgm:cxn modelId="{36E09C70-9148-48F9-A9A9-24C1E7F9AF86}" type="presParOf" srcId="{07F54C89-D5D6-4328-8F02-6263004C2C35}" destId="{034260F0-B5D5-49CA-8F44-B1125B1180E8}" srcOrd="2" destOrd="0" presId="urn:microsoft.com/office/officeart/2005/8/layout/orgChart1"/>
    <dgm:cxn modelId="{723FE385-3BBF-428B-ACC6-0EE242270DE8}" type="presParOf" srcId="{034260F0-B5D5-49CA-8F44-B1125B1180E8}" destId="{C83F64E2-4234-4486-90D4-89DFA77367A7}" srcOrd="0" destOrd="0" presId="urn:microsoft.com/office/officeart/2005/8/layout/orgChart1"/>
    <dgm:cxn modelId="{B2CA98BE-C915-4BF0-9650-CF063B3BABAA}" type="presParOf" srcId="{034260F0-B5D5-49CA-8F44-B1125B1180E8}" destId="{0EB0119C-9E96-4816-A193-FF5B5D4AE21B}" srcOrd="1" destOrd="0" presId="urn:microsoft.com/office/officeart/2005/8/layout/orgChart1"/>
    <dgm:cxn modelId="{EFFD895A-02F6-4F4E-AF3D-4656B024515F}" type="presParOf" srcId="{0EB0119C-9E96-4816-A193-FF5B5D4AE21B}" destId="{28EC04C6-6986-41B0-99A9-6C28ECC5BDC2}" srcOrd="0" destOrd="0" presId="urn:microsoft.com/office/officeart/2005/8/layout/orgChart1"/>
    <dgm:cxn modelId="{026B8FD6-0C70-4A84-8B98-3E61268BC06C}" type="presParOf" srcId="{28EC04C6-6986-41B0-99A9-6C28ECC5BDC2}" destId="{CCB80D48-6A15-466B-8EBD-D9F0B2F20588}" srcOrd="0" destOrd="0" presId="urn:microsoft.com/office/officeart/2005/8/layout/orgChart1"/>
    <dgm:cxn modelId="{9C70FCF7-CE0A-420B-8619-DACE2E2F46E4}" type="presParOf" srcId="{28EC04C6-6986-41B0-99A9-6C28ECC5BDC2}" destId="{8235BBDC-4C4A-4843-B2F8-DBE8FC8C7356}" srcOrd="1" destOrd="0" presId="urn:microsoft.com/office/officeart/2005/8/layout/orgChart1"/>
    <dgm:cxn modelId="{9CF14D38-3269-4878-B05E-761AB25C5BBC}" type="presParOf" srcId="{0EB0119C-9E96-4816-A193-FF5B5D4AE21B}" destId="{494D695F-F3D0-4135-AF29-6E43A2587515}" srcOrd="1" destOrd="0" presId="urn:microsoft.com/office/officeart/2005/8/layout/orgChart1"/>
    <dgm:cxn modelId="{12775DE9-E7F4-4FA9-9C07-DFDA7C607B7D}" type="presParOf" srcId="{0EB0119C-9E96-4816-A193-FF5B5D4AE21B}" destId="{FDCFC933-AE5C-470D-BED1-537D4C1F5C56}" srcOrd="2" destOrd="0" presId="urn:microsoft.com/office/officeart/2005/8/layout/orgChart1"/>
    <dgm:cxn modelId="{B506372A-538C-4DDC-8DDF-7F5D13427F46}" type="presParOf" srcId="{850B6078-261B-4A6D-957A-A9FE7120431C}" destId="{C1AF326C-2581-4656-8D22-2DB2949DFCC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3F64E2-4234-4486-90D4-89DFA77367A7}">
      <dsp:nvSpPr>
        <dsp:cNvPr id="0" name=""/>
        <dsp:cNvSpPr/>
      </dsp:nvSpPr>
      <dsp:spPr>
        <a:xfrm>
          <a:off x="6706387" y="1531319"/>
          <a:ext cx="132265" cy="579450"/>
        </a:xfrm>
        <a:custGeom>
          <a:avLst/>
          <a:gdLst/>
          <a:ahLst/>
          <a:cxnLst/>
          <a:rect l="0" t="0" r="0" b="0"/>
          <a:pathLst>
            <a:path>
              <a:moveTo>
                <a:pt x="132265" y="0"/>
              </a:moveTo>
              <a:lnTo>
                <a:pt x="132265" y="579450"/>
              </a:lnTo>
              <a:lnTo>
                <a:pt x="0" y="5794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032E33-B837-4540-BF01-20686B1D2E8D}">
      <dsp:nvSpPr>
        <dsp:cNvPr id="0" name=""/>
        <dsp:cNvSpPr/>
      </dsp:nvSpPr>
      <dsp:spPr>
        <a:xfrm>
          <a:off x="11383211" y="3310990"/>
          <a:ext cx="91440" cy="5694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9468"/>
              </a:lnTo>
              <a:lnTo>
                <a:pt x="119310" y="5694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0F91BD-952E-4D01-A782-F85353F5FE54}">
      <dsp:nvSpPr>
        <dsp:cNvPr id="0" name=""/>
        <dsp:cNvSpPr/>
      </dsp:nvSpPr>
      <dsp:spPr>
        <a:xfrm>
          <a:off x="6838652" y="1531319"/>
          <a:ext cx="5094148" cy="1149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7566"/>
              </a:lnTo>
              <a:lnTo>
                <a:pt x="5094148" y="1017566"/>
              </a:lnTo>
              <a:lnTo>
                <a:pt x="5094148" y="11498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499AE1-ECA3-4B0F-9A13-05F6683693C9}">
      <dsp:nvSpPr>
        <dsp:cNvPr id="0" name=""/>
        <dsp:cNvSpPr/>
      </dsp:nvSpPr>
      <dsp:spPr>
        <a:xfrm>
          <a:off x="9783693" y="3342456"/>
          <a:ext cx="194619" cy="3230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0640"/>
              </a:lnTo>
              <a:lnTo>
                <a:pt x="194619" y="32306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12C76E-D6D9-4FCD-8307-3241D0006E5C}">
      <dsp:nvSpPr>
        <dsp:cNvPr id="0" name=""/>
        <dsp:cNvSpPr/>
      </dsp:nvSpPr>
      <dsp:spPr>
        <a:xfrm>
          <a:off x="9783693" y="3342456"/>
          <a:ext cx="141990" cy="2334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4198"/>
              </a:lnTo>
              <a:lnTo>
                <a:pt x="141990" y="23341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D22C1-A335-41A8-8CC3-497E2E974EF5}">
      <dsp:nvSpPr>
        <dsp:cNvPr id="0" name=""/>
        <dsp:cNvSpPr/>
      </dsp:nvSpPr>
      <dsp:spPr>
        <a:xfrm>
          <a:off x="9783693" y="3342456"/>
          <a:ext cx="176770" cy="1405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5048"/>
              </a:lnTo>
              <a:lnTo>
                <a:pt x="176770" y="14050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029921-A636-4E2B-A3BE-18A456D0D183}">
      <dsp:nvSpPr>
        <dsp:cNvPr id="0" name=""/>
        <dsp:cNvSpPr/>
      </dsp:nvSpPr>
      <dsp:spPr>
        <a:xfrm>
          <a:off x="9783693" y="3342456"/>
          <a:ext cx="118800" cy="5454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5458"/>
              </a:lnTo>
              <a:lnTo>
                <a:pt x="118800" y="5454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776A5A-0298-4222-833C-7FE3139AD999}">
      <dsp:nvSpPr>
        <dsp:cNvPr id="0" name=""/>
        <dsp:cNvSpPr/>
      </dsp:nvSpPr>
      <dsp:spPr>
        <a:xfrm>
          <a:off x="6838652" y="1531319"/>
          <a:ext cx="3448911" cy="11812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9032"/>
              </a:lnTo>
              <a:lnTo>
                <a:pt x="3448911" y="1049032"/>
              </a:lnTo>
              <a:lnTo>
                <a:pt x="3448911" y="11812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31493F-3F97-4779-A2FB-648DC708B2E2}">
      <dsp:nvSpPr>
        <dsp:cNvPr id="0" name=""/>
        <dsp:cNvSpPr/>
      </dsp:nvSpPr>
      <dsp:spPr>
        <a:xfrm>
          <a:off x="8324736" y="4251646"/>
          <a:ext cx="157950" cy="29872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87220"/>
              </a:lnTo>
              <a:lnTo>
                <a:pt x="157950" y="29872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40246C-3EC5-4799-9FF7-2E5F47C0A932}">
      <dsp:nvSpPr>
        <dsp:cNvPr id="0" name=""/>
        <dsp:cNvSpPr/>
      </dsp:nvSpPr>
      <dsp:spPr>
        <a:xfrm>
          <a:off x="8324736" y="4251646"/>
          <a:ext cx="129356" cy="21976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7624"/>
              </a:lnTo>
              <a:lnTo>
                <a:pt x="129356" y="21976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92EAB9-2421-4B90-B05F-D4E1F322AB81}">
      <dsp:nvSpPr>
        <dsp:cNvPr id="0" name=""/>
        <dsp:cNvSpPr/>
      </dsp:nvSpPr>
      <dsp:spPr>
        <a:xfrm>
          <a:off x="8324736" y="4251646"/>
          <a:ext cx="102121" cy="13869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6985"/>
              </a:lnTo>
              <a:lnTo>
                <a:pt x="102121" y="13869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C1F431-F0C9-4DBB-90EE-2C68F3782DB1}">
      <dsp:nvSpPr>
        <dsp:cNvPr id="0" name=""/>
        <dsp:cNvSpPr/>
      </dsp:nvSpPr>
      <dsp:spPr>
        <a:xfrm>
          <a:off x="8279016" y="4251646"/>
          <a:ext cx="91440" cy="5174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17424"/>
              </a:lnTo>
              <a:lnTo>
                <a:pt x="123026" y="5174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9F7399-85C4-40C4-A627-32A46763F6F1}">
      <dsp:nvSpPr>
        <dsp:cNvPr id="0" name=""/>
        <dsp:cNvSpPr/>
      </dsp:nvSpPr>
      <dsp:spPr>
        <a:xfrm>
          <a:off x="8704566" y="3332467"/>
          <a:ext cx="124040" cy="289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075"/>
              </a:lnTo>
              <a:lnTo>
                <a:pt x="124040" y="157075"/>
              </a:lnTo>
              <a:lnTo>
                <a:pt x="124040" y="2893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0CE39-CFBB-4984-926B-38C9874A9F0E}">
      <dsp:nvSpPr>
        <dsp:cNvPr id="0" name=""/>
        <dsp:cNvSpPr/>
      </dsp:nvSpPr>
      <dsp:spPr>
        <a:xfrm>
          <a:off x="6838652" y="1531319"/>
          <a:ext cx="1865913" cy="1171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9043"/>
              </a:lnTo>
              <a:lnTo>
                <a:pt x="1865913" y="1039043"/>
              </a:lnTo>
              <a:lnTo>
                <a:pt x="1865913" y="11713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397F42-60E4-4682-9A55-1B6CF5B47AE4}">
      <dsp:nvSpPr>
        <dsp:cNvPr id="0" name=""/>
        <dsp:cNvSpPr/>
      </dsp:nvSpPr>
      <dsp:spPr>
        <a:xfrm>
          <a:off x="6502817" y="4214429"/>
          <a:ext cx="188951" cy="4156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6930"/>
              </a:lnTo>
              <a:lnTo>
                <a:pt x="188951" y="41569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BF0B39-166A-4605-A713-18FEEAEA95E4}">
      <dsp:nvSpPr>
        <dsp:cNvPr id="0" name=""/>
        <dsp:cNvSpPr/>
      </dsp:nvSpPr>
      <dsp:spPr>
        <a:xfrm>
          <a:off x="6502817" y="4214429"/>
          <a:ext cx="177362" cy="30886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8662"/>
              </a:lnTo>
              <a:lnTo>
                <a:pt x="177362" y="30886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90C216-C974-4F4B-B07D-FAF003768FA8}">
      <dsp:nvSpPr>
        <dsp:cNvPr id="0" name=""/>
        <dsp:cNvSpPr/>
      </dsp:nvSpPr>
      <dsp:spPr>
        <a:xfrm>
          <a:off x="6502817" y="4214429"/>
          <a:ext cx="188951" cy="2217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7476"/>
              </a:lnTo>
              <a:lnTo>
                <a:pt x="188951" y="22174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55A8B-ED61-4A44-9C68-F81CC6CC5CC0}">
      <dsp:nvSpPr>
        <dsp:cNvPr id="0" name=""/>
        <dsp:cNvSpPr/>
      </dsp:nvSpPr>
      <dsp:spPr>
        <a:xfrm>
          <a:off x="6502817" y="4214429"/>
          <a:ext cx="177362" cy="1357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886"/>
              </a:lnTo>
              <a:lnTo>
                <a:pt x="177362" y="13578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0E3532-0580-486C-A1CA-1DDD7DD2A1E8}">
      <dsp:nvSpPr>
        <dsp:cNvPr id="0" name=""/>
        <dsp:cNvSpPr/>
      </dsp:nvSpPr>
      <dsp:spPr>
        <a:xfrm>
          <a:off x="6502817" y="4214429"/>
          <a:ext cx="131799" cy="4867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6701"/>
              </a:lnTo>
              <a:lnTo>
                <a:pt x="131799" y="4867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013883-3404-4DCB-82EE-A7476D480458}">
      <dsp:nvSpPr>
        <dsp:cNvPr id="0" name=""/>
        <dsp:cNvSpPr/>
      </dsp:nvSpPr>
      <dsp:spPr>
        <a:xfrm>
          <a:off x="6960967" y="3320059"/>
          <a:ext cx="91440" cy="2645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5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FBFCD6-C717-4CD4-818E-C95DF623AA0A}">
      <dsp:nvSpPr>
        <dsp:cNvPr id="0" name=""/>
        <dsp:cNvSpPr/>
      </dsp:nvSpPr>
      <dsp:spPr>
        <a:xfrm>
          <a:off x="6838652" y="1531319"/>
          <a:ext cx="168034" cy="1158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6635"/>
              </a:lnTo>
              <a:lnTo>
                <a:pt x="168034" y="1026635"/>
              </a:lnTo>
              <a:lnTo>
                <a:pt x="168034" y="11589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DB94EE-C12C-4B8B-9FA9-0120C9578156}">
      <dsp:nvSpPr>
        <dsp:cNvPr id="0" name=""/>
        <dsp:cNvSpPr/>
      </dsp:nvSpPr>
      <dsp:spPr>
        <a:xfrm>
          <a:off x="3391560" y="3331793"/>
          <a:ext cx="165163" cy="5471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1125"/>
              </a:lnTo>
              <a:lnTo>
                <a:pt x="165163" y="54711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015DEB-D183-4743-8105-46BE8ACCD9AE}">
      <dsp:nvSpPr>
        <dsp:cNvPr id="0" name=""/>
        <dsp:cNvSpPr/>
      </dsp:nvSpPr>
      <dsp:spPr>
        <a:xfrm>
          <a:off x="3391560" y="3331793"/>
          <a:ext cx="165163" cy="45767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76755"/>
              </a:lnTo>
              <a:lnTo>
                <a:pt x="165163" y="45767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F478C1-F72D-4BE7-A92B-92159AD9EDF6}">
      <dsp:nvSpPr>
        <dsp:cNvPr id="0" name=""/>
        <dsp:cNvSpPr/>
      </dsp:nvSpPr>
      <dsp:spPr>
        <a:xfrm>
          <a:off x="3391560" y="3331793"/>
          <a:ext cx="165163" cy="3449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9342"/>
              </a:lnTo>
              <a:lnTo>
                <a:pt x="165163" y="34493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B468E8-D4AF-4653-93FA-E809B7336E51}">
      <dsp:nvSpPr>
        <dsp:cNvPr id="0" name=""/>
        <dsp:cNvSpPr/>
      </dsp:nvSpPr>
      <dsp:spPr>
        <a:xfrm>
          <a:off x="3391560" y="3331793"/>
          <a:ext cx="165163" cy="21471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7133"/>
              </a:lnTo>
              <a:lnTo>
                <a:pt x="165163" y="21471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FB97B9-0916-4981-B9A9-94818EC4B149}">
      <dsp:nvSpPr>
        <dsp:cNvPr id="0" name=""/>
        <dsp:cNvSpPr/>
      </dsp:nvSpPr>
      <dsp:spPr>
        <a:xfrm>
          <a:off x="3391560" y="3331793"/>
          <a:ext cx="165163" cy="822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842"/>
              </a:lnTo>
              <a:lnTo>
                <a:pt x="165163" y="8228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318327-0656-4784-9007-1807DB77EC2A}">
      <dsp:nvSpPr>
        <dsp:cNvPr id="0" name=""/>
        <dsp:cNvSpPr/>
      </dsp:nvSpPr>
      <dsp:spPr>
        <a:xfrm>
          <a:off x="4238687" y="1531319"/>
          <a:ext cx="2599965" cy="1170635"/>
        </a:xfrm>
        <a:custGeom>
          <a:avLst/>
          <a:gdLst/>
          <a:ahLst/>
          <a:cxnLst/>
          <a:rect l="0" t="0" r="0" b="0"/>
          <a:pathLst>
            <a:path>
              <a:moveTo>
                <a:pt x="2599965" y="0"/>
              </a:moveTo>
              <a:lnTo>
                <a:pt x="2599965" y="1038369"/>
              </a:lnTo>
              <a:lnTo>
                <a:pt x="0" y="1038369"/>
              </a:lnTo>
              <a:lnTo>
                <a:pt x="0" y="11706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72B45D-D42B-4439-A646-C75C53769461}">
      <dsp:nvSpPr>
        <dsp:cNvPr id="0" name=""/>
        <dsp:cNvSpPr/>
      </dsp:nvSpPr>
      <dsp:spPr>
        <a:xfrm>
          <a:off x="952320" y="3273615"/>
          <a:ext cx="616077" cy="32345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4539"/>
              </a:lnTo>
              <a:lnTo>
                <a:pt x="616077" y="32345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AA6436-9B47-4050-84F1-9675F5E37BC9}">
      <dsp:nvSpPr>
        <dsp:cNvPr id="0" name=""/>
        <dsp:cNvSpPr/>
      </dsp:nvSpPr>
      <dsp:spPr>
        <a:xfrm>
          <a:off x="952320" y="3273615"/>
          <a:ext cx="640906" cy="2414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4635"/>
              </a:lnTo>
              <a:lnTo>
                <a:pt x="640906" y="24146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E3B870-EB45-45B8-ADF9-7D92A17CE0DC}">
      <dsp:nvSpPr>
        <dsp:cNvPr id="0" name=""/>
        <dsp:cNvSpPr/>
      </dsp:nvSpPr>
      <dsp:spPr>
        <a:xfrm>
          <a:off x="952320" y="3273615"/>
          <a:ext cx="603682" cy="14625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2502"/>
              </a:lnTo>
              <a:lnTo>
                <a:pt x="603682" y="14625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CC8BEF-3886-4168-A7FD-29FBB0585EDF}">
      <dsp:nvSpPr>
        <dsp:cNvPr id="0" name=""/>
        <dsp:cNvSpPr/>
      </dsp:nvSpPr>
      <dsp:spPr>
        <a:xfrm>
          <a:off x="952320" y="3273615"/>
          <a:ext cx="613205" cy="645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5149"/>
              </a:lnTo>
              <a:lnTo>
                <a:pt x="613205" y="6451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FFD300-15B0-4B54-BEED-F427CA63D671}">
      <dsp:nvSpPr>
        <dsp:cNvPr id="0" name=""/>
        <dsp:cNvSpPr/>
      </dsp:nvSpPr>
      <dsp:spPr>
        <a:xfrm>
          <a:off x="1470153" y="1531319"/>
          <a:ext cx="5368499" cy="1112457"/>
        </a:xfrm>
        <a:custGeom>
          <a:avLst/>
          <a:gdLst/>
          <a:ahLst/>
          <a:cxnLst/>
          <a:rect l="0" t="0" r="0" b="0"/>
          <a:pathLst>
            <a:path>
              <a:moveTo>
                <a:pt x="5368499" y="0"/>
              </a:moveTo>
              <a:lnTo>
                <a:pt x="5368499" y="980191"/>
              </a:lnTo>
              <a:lnTo>
                <a:pt x="0" y="980191"/>
              </a:lnTo>
              <a:lnTo>
                <a:pt x="0" y="11124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BF618A-13ED-4FFB-8F31-E64D2905A566}">
      <dsp:nvSpPr>
        <dsp:cNvPr id="0" name=""/>
        <dsp:cNvSpPr/>
      </dsp:nvSpPr>
      <dsp:spPr>
        <a:xfrm>
          <a:off x="6792932" y="636949"/>
          <a:ext cx="91440" cy="2645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5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9BB539-D14C-4066-9C98-88F3FA393154}">
      <dsp:nvSpPr>
        <dsp:cNvPr id="0" name=""/>
        <dsp:cNvSpPr/>
      </dsp:nvSpPr>
      <dsp:spPr>
        <a:xfrm>
          <a:off x="6208814" y="7111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Board of Directors</a:t>
          </a:r>
        </a:p>
      </dsp:txBody>
      <dsp:txXfrm>
        <a:off x="6208814" y="7111"/>
        <a:ext cx="1259676" cy="629838"/>
      </dsp:txXfrm>
    </dsp:sp>
    <dsp:sp modelId="{D4F86829-E960-460F-908F-81B7331B2923}">
      <dsp:nvSpPr>
        <dsp:cNvPr id="0" name=""/>
        <dsp:cNvSpPr/>
      </dsp:nvSpPr>
      <dsp:spPr>
        <a:xfrm>
          <a:off x="6208814" y="901481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Executive Director</a:t>
          </a:r>
        </a:p>
      </dsp:txBody>
      <dsp:txXfrm>
        <a:off x="6208814" y="901481"/>
        <a:ext cx="1259676" cy="629838"/>
      </dsp:txXfrm>
    </dsp:sp>
    <dsp:sp modelId="{2979DD25-76FE-4280-ADEF-F4FF3196CDCC}">
      <dsp:nvSpPr>
        <dsp:cNvPr id="0" name=""/>
        <dsp:cNvSpPr/>
      </dsp:nvSpPr>
      <dsp:spPr>
        <a:xfrm>
          <a:off x="822862" y="2643777"/>
          <a:ext cx="1294581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/>
            <a:t>Director of Finance and Administration</a:t>
          </a:r>
        </a:p>
      </dsp:txBody>
      <dsp:txXfrm>
        <a:off x="822862" y="2643777"/>
        <a:ext cx="1294581" cy="629838"/>
      </dsp:txXfrm>
    </dsp:sp>
    <dsp:sp modelId="{4B42E684-D6D2-4407-85F1-155ABC5DCF36}">
      <dsp:nvSpPr>
        <dsp:cNvPr id="0" name=""/>
        <dsp:cNvSpPr/>
      </dsp:nvSpPr>
      <dsp:spPr>
        <a:xfrm>
          <a:off x="1565526" y="3603845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Associate Finance Director</a:t>
          </a:r>
        </a:p>
      </dsp:txBody>
      <dsp:txXfrm>
        <a:off x="1565526" y="3603845"/>
        <a:ext cx="1259676" cy="629838"/>
      </dsp:txXfrm>
    </dsp:sp>
    <dsp:sp modelId="{1400C77A-C784-4F69-8998-32ACD7519793}">
      <dsp:nvSpPr>
        <dsp:cNvPr id="0" name=""/>
        <dsp:cNvSpPr/>
      </dsp:nvSpPr>
      <dsp:spPr>
        <a:xfrm>
          <a:off x="1556003" y="4421199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Senior Accountant</a:t>
          </a:r>
        </a:p>
      </dsp:txBody>
      <dsp:txXfrm>
        <a:off x="1556003" y="4421199"/>
        <a:ext cx="1259676" cy="629838"/>
      </dsp:txXfrm>
    </dsp:sp>
    <dsp:sp modelId="{C7737992-1C2B-4F7E-B22E-7F7E256772CE}">
      <dsp:nvSpPr>
        <dsp:cNvPr id="0" name=""/>
        <dsp:cNvSpPr/>
      </dsp:nvSpPr>
      <dsp:spPr>
        <a:xfrm>
          <a:off x="1593226" y="5373331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Associate Accountant</a:t>
          </a:r>
        </a:p>
      </dsp:txBody>
      <dsp:txXfrm>
        <a:off x="1593226" y="5373331"/>
        <a:ext cx="1259676" cy="629838"/>
      </dsp:txXfrm>
    </dsp:sp>
    <dsp:sp modelId="{348A4FFE-48CF-40FE-A44B-B6481ECD49D8}">
      <dsp:nvSpPr>
        <dsp:cNvPr id="0" name=""/>
        <dsp:cNvSpPr/>
      </dsp:nvSpPr>
      <dsp:spPr>
        <a:xfrm>
          <a:off x="1568398" y="6193235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Resource Development Specialist</a:t>
          </a:r>
        </a:p>
      </dsp:txBody>
      <dsp:txXfrm>
        <a:off x="1568398" y="6193235"/>
        <a:ext cx="1259676" cy="629838"/>
      </dsp:txXfrm>
    </dsp:sp>
    <dsp:sp modelId="{C690E286-B070-4A74-A9C4-A26E6E41DD9E}">
      <dsp:nvSpPr>
        <dsp:cNvPr id="0" name=""/>
        <dsp:cNvSpPr/>
      </dsp:nvSpPr>
      <dsp:spPr>
        <a:xfrm>
          <a:off x="3179779" y="2701955"/>
          <a:ext cx="2117817" cy="629838"/>
        </a:xfrm>
        <a:prstGeom prst="flowChartProces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bg1"/>
              </a:solidFill>
            </a:rPr>
            <a:t>Associate Director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bg1"/>
              </a:solidFill>
            </a:rPr>
            <a:t> Coalition Capacity and Services</a:t>
          </a:r>
        </a:p>
      </dsp:txBody>
      <dsp:txXfrm>
        <a:off x="3179779" y="2701955"/>
        <a:ext cx="2117817" cy="629838"/>
      </dsp:txXfrm>
    </dsp:sp>
    <dsp:sp modelId="{6FB3D28B-4BF2-447C-914C-3AC39BA3C011}">
      <dsp:nvSpPr>
        <dsp:cNvPr id="0" name=""/>
        <dsp:cNvSpPr/>
      </dsp:nvSpPr>
      <dsp:spPr>
        <a:xfrm>
          <a:off x="3556724" y="3584591"/>
          <a:ext cx="2555592" cy="1140088"/>
        </a:xfrm>
        <a:prstGeom prst="rect">
          <a:avLst/>
        </a:prstGeom>
        <a:solidFill>
          <a:schemeClr val="accent4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FFFF00"/>
              </a:solidFill>
            </a:rPr>
            <a:t>Education and Membership Team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bg1"/>
              </a:solidFill>
            </a:rPr>
            <a:t>Director of Education and Membership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Program Capacity and Support Coordinator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Education and Training Coordinator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Education and Communications Coordinator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Training and TA Coordinator, African Amer SVs, .5 FTE</a:t>
          </a:r>
        </a:p>
      </dsp:txBody>
      <dsp:txXfrm>
        <a:off x="3556724" y="3584591"/>
        <a:ext cx="2555592" cy="1140088"/>
      </dsp:txXfrm>
    </dsp:sp>
    <dsp:sp modelId="{D8DB1F26-39C6-485E-96A6-8C713BF9D9D5}">
      <dsp:nvSpPr>
        <dsp:cNvPr id="0" name=""/>
        <dsp:cNvSpPr/>
      </dsp:nvSpPr>
      <dsp:spPr>
        <a:xfrm>
          <a:off x="3556724" y="4989212"/>
          <a:ext cx="2549470" cy="9794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FFC000"/>
              </a:solidFill>
            </a:rPr>
            <a:t>Prevention and Outreach Team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Director of Prevention and Outreach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Tribal and Elder Program Director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Leadership and Advocacy Progam Director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LGBTQ and Youth Progam Director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D2K Youth Outreach Specialists (3)</a:t>
          </a:r>
        </a:p>
      </dsp:txBody>
      <dsp:txXfrm>
        <a:off x="3556724" y="4989212"/>
        <a:ext cx="2549470" cy="979429"/>
      </dsp:txXfrm>
    </dsp:sp>
    <dsp:sp modelId="{F11BD3D4-5B98-4D8B-A737-98444AEE4AB7}">
      <dsp:nvSpPr>
        <dsp:cNvPr id="0" name=""/>
        <dsp:cNvSpPr/>
      </dsp:nvSpPr>
      <dsp:spPr>
        <a:xfrm>
          <a:off x="3556724" y="6233173"/>
          <a:ext cx="2616913" cy="1095924"/>
        </a:xfrm>
        <a:prstGeom prst="rect">
          <a:avLst/>
        </a:prstGeom>
        <a:solidFill>
          <a:schemeClr val="accent3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rgbClr val="7030A0"/>
              </a:solidFill>
            </a:rPr>
            <a:t>Policy and Systems Changet Team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bg1"/>
              </a:solidFill>
            </a:rPr>
            <a:t>Director of Policy and Systems Change</a:t>
          </a: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Public Policy Coordinato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Policy and Systems Analyst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Homicide Prevention Program Director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Homicide Prevention Coordinator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556724" y="6233173"/>
        <a:ext cx="2616913" cy="1095924"/>
      </dsp:txXfrm>
    </dsp:sp>
    <dsp:sp modelId="{94EE195F-0829-459F-904F-DF9C9310F76E}">
      <dsp:nvSpPr>
        <dsp:cNvPr id="0" name=""/>
        <dsp:cNvSpPr/>
      </dsp:nvSpPr>
      <dsp:spPr>
        <a:xfrm>
          <a:off x="3556724" y="7593630"/>
          <a:ext cx="2608096" cy="629838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chemeClr val="accent2">
                  <a:lumMod val="75000"/>
                </a:schemeClr>
              </a:solidFill>
            </a:rPr>
            <a:t>Technology Team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/>
            <a:t>Director of Technology Services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/>
            <a:t>Technology Specialist</a:t>
          </a:r>
        </a:p>
      </dsp:txBody>
      <dsp:txXfrm>
        <a:off x="3556724" y="7593630"/>
        <a:ext cx="2608096" cy="629838"/>
      </dsp:txXfrm>
    </dsp:sp>
    <dsp:sp modelId="{8E5823DB-B91B-4433-A306-A2E3283A0C10}">
      <dsp:nvSpPr>
        <dsp:cNvPr id="0" name=""/>
        <dsp:cNvSpPr/>
      </dsp:nvSpPr>
      <dsp:spPr>
        <a:xfrm>
          <a:off x="3556724" y="8488000"/>
          <a:ext cx="2675879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Legal Team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Justice Systems Director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Immigration and Poverty Law Attorney</a:t>
          </a:r>
        </a:p>
      </dsp:txBody>
      <dsp:txXfrm>
        <a:off x="3556724" y="8488000"/>
        <a:ext cx="2675879" cy="629838"/>
      </dsp:txXfrm>
    </dsp:sp>
    <dsp:sp modelId="{7C023CA5-BD9F-4B2F-9A11-29BC9C3EC796}">
      <dsp:nvSpPr>
        <dsp:cNvPr id="0" name=""/>
        <dsp:cNvSpPr/>
      </dsp:nvSpPr>
      <dsp:spPr>
        <a:xfrm>
          <a:off x="6376849" y="2690221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Nat'l Clearinghouse on Abuse in Later Life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Director</a:t>
          </a:r>
        </a:p>
      </dsp:txBody>
      <dsp:txXfrm>
        <a:off x="6376849" y="2690221"/>
        <a:ext cx="1259676" cy="629838"/>
      </dsp:txXfrm>
    </dsp:sp>
    <dsp:sp modelId="{4E304D61-9659-43CB-8F93-7AB6304C74DC}">
      <dsp:nvSpPr>
        <dsp:cNvPr id="0" name=""/>
        <dsp:cNvSpPr/>
      </dsp:nvSpPr>
      <dsp:spPr>
        <a:xfrm>
          <a:off x="6376849" y="3584591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Associate Director</a:t>
          </a:r>
        </a:p>
      </dsp:txBody>
      <dsp:txXfrm>
        <a:off x="6376849" y="3584591"/>
        <a:ext cx="1259676" cy="629838"/>
      </dsp:txXfrm>
    </dsp:sp>
    <dsp:sp modelId="{03B5EDB5-3C7E-460F-8F44-114B6796F435}">
      <dsp:nvSpPr>
        <dsp:cNvPr id="0" name=""/>
        <dsp:cNvSpPr/>
      </dsp:nvSpPr>
      <dsp:spPr>
        <a:xfrm>
          <a:off x="6634616" y="4386211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Program Manager</a:t>
          </a:r>
        </a:p>
      </dsp:txBody>
      <dsp:txXfrm>
        <a:off x="6634616" y="4386211"/>
        <a:ext cx="1259676" cy="629838"/>
      </dsp:txXfrm>
    </dsp:sp>
    <dsp:sp modelId="{CEDCBCD0-C244-4975-9EE2-2BF1D2A1D4C5}">
      <dsp:nvSpPr>
        <dsp:cNvPr id="0" name=""/>
        <dsp:cNvSpPr/>
      </dsp:nvSpPr>
      <dsp:spPr>
        <a:xfrm>
          <a:off x="6680179" y="5257397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Elder Victim Service and Advocacy Coordinator</a:t>
          </a:r>
        </a:p>
      </dsp:txBody>
      <dsp:txXfrm>
        <a:off x="6680179" y="5257397"/>
        <a:ext cx="1259676" cy="629838"/>
      </dsp:txXfrm>
    </dsp:sp>
    <dsp:sp modelId="{D66F3CC8-4E3D-4ABF-95A6-F8689DCBC352}">
      <dsp:nvSpPr>
        <dsp:cNvPr id="0" name=""/>
        <dsp:cNvSpPr/>
      </dsp:nvSpPr>
      <dsp:spPr>
        <a:xfrm>
          <a:off x="6691768" y="6116987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Justice System Coordinator</a:t>
          </a:r>
        </a:p>
      </dsp:txBody>
      <dsp:txXfrm>
        <a:off x="6691768" y="6116987"/>
        <a:ext cx="1259676" cy="629838"/>
      </dsp:txXfrm>
    </dsp:sp>
    <dsp:sp modelId="{B9B40822-ED13-4A14-973B-3F7649F3935D}">
      <dsp:nvSpPr>
        <dsp:cNvPr id="0" name=""/>
        <dsp:cNvSpPr/>
      </dsp:nvSpPr>
      <dsp:spPr>
        <a:xfrm>
          <a:off x="6680179" y="6988173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Events Coordinator</a:t>
          </a:r>
        </a:p>
      </dsp:txBody>
      <dsp:txXfrm>
        <a:off x="6680179" y="6988173"/>
        <a:ext cx="1259676" cy="629838"/>
      </dsp:txXfrm>
    </dsp:sp>
    <dsp:sp modelId="{AEA3B9F3-91F6-4EB9-A8B0-B6092C74EBD0}">
      <dsp:nvSpPr>
        <dsp:cNvPr id="0" name=""/>
        <dsp:cNvSpPr/>
      </dsp:nvSpPr>
      <dsp:spPr>
        <a:xfrm>
          <a:off x="6691768" y="8056441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Communications Coordinator</a:t>
          </a:r>
        </a:p>
      </dsp:txBody>
      <dsp:txXfrm>
        <a:off x="6691768" y="8056441"/>
        <a:ext cx="1259676" cy="629838"/>
      </dsp:txXfrm>
    </dsp:sp>
    <dsp:sp modelId="{3973D582-8EC7-4176-BD51-6B90A5AF8A01}">
      <dsp:nvSpPr>
        <dsp:cNvPr id="0" name=""/>
        <dsp:cNvSpPr/>
      </dsp:nvSpPr>
      <dsp:spPr>
        <a:xfrm>
          <a:off x="8074728" y="2702629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The Asha Project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Director</a:t>
          </a:r>
        </a:p>
      </dsp:txBody>
      <dsp:txXfrm>
        <a:off x="8074728" y="2702629"/>
        <a:ext cx="1259676" cy="629838"/>
      </dsp:txXfrm>
    </dsp:sp>
    <dsp:sp modelId="{DCD4E817-3D51-481A-85A2-81C17858348B}">
      <dsp:nvSpPr>
        <dsp:cNvPr id="0" name=""/>
        <dsp:cNvSpPr/>
      </dsp:nvSpPr>
      <dsp:spPr>
        <a:xfrm>
          <a:off x="8198769" y="3621808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Associate Director</a:t>
          </a:r>
        </a:p>
      </dsp:txBody>
      <dsp:txXfrm>
        <a:off x="8198769" y="3621808"/>
        <a:ext cx="1259676" cy="629838"/>
      </dsp:txXfrm>
    </dsp:sp>
    <dsp:sp modelId="{ECB53A45-A830-4420-8903-08FF36279EC6}">
      <dsp:nvSpPr>
        <dsp:cNvPr id="0" name=""/>
        <dsp:cNvSpPr/>
      </dsp:nvSpPr>
      <dsp:spPr>
        <a:xfrm>
          <a:off x="8402043" y="4454152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Victim Advocate</a:t>
          </a:r>
        </a:p>
      </dsp:txBody>
      <dsp:txXfrm>
        <a:off x="8402043" y="4454152"/>
        <a:ext cx="1259676" cy="629838"/>
      </dsp:txXfrm>
    </dsp:sp>
    <dsp:sp modelId="{84675889-EA9E-437B-94CD-5BE2109FC2D1}">
      <dsp:nvSpPr>
        <dsp:cNvPr id="0" name=""/>
        <dsp:cNvSpPr/>
      </dsp:nvSpPr>
      <dsp:spPr>
        <a:xfrm>
          <a:off x="8426858" y="5323712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Human Trafficking Advocate</a:t>
          </a:r>
        </a:p>
      </dsp:txBody>
      <dsp:txXfrm>
        <a:off x="8426858" y="5323712"/>
        <a:ext cx="1259676" cy="629838"/>
      </dsp:txXfrm>
    </dsp:sp>
    <dsp:sp modelId="{859E6AD4-99F0-4C70-B06C-D45190F3791C}">
      <dsp:nvSpPr>
        <dsp:cNvPr id="0" name=""/>
        <dsp:cNvSpPr/>
      </dsp:nvSpPr>
      <dsp:spPr>
        <a:xfrm>
          <a:off x="8454093" y="6134352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Victim Advocate .5 FTE</a:t>
          </a:r>
        </a:p>
      </dsp:txBody>
      <dsp:txXfrm>
        <a:off x="8454093" y="6134352"/>
        <a:ext cx="1259676" cy="629838"/>
      </dsp:txXfrm>
    </dsp:sp>
    <dsp:sp modelId="{B06D35D5-5F8F-4511-886A-AB2C6549E4A7}">
      <dsp:nvSpPr>
        <dsp:cNvPr id="0" name=""/>
        <dsp:cNvSpPr/>
      </dsp:nvSpPr>
      <dsp:spPr>
        <a:xfrm>
          <a:off x="8482687" y="6923948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Intake Specialist</a:t>
          </a:r>
        </a:p>
      </dsp:txBody>
      <dsp:txXfrm>
        <a:off x="8482687" y="6923948"/>
        <a:ext cx="1259676" cy="629838"/>
      </dsp:txXfrm>
    </dsp:sp>
    <dsp:sp modelId="{A0B04F7A-EF3F-4A36-970A-19FA09CF7ACF}">
      <dsp:nvSpPr>
        <dsp:cNvPr id="0" name=""/>
        <dsp:cNvSpPr/>
      </dsp:nvSpPr>
      <dsp:spPr>
        <a:xfrm>
          <a:off x="9657726" y="2712618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RISE Law Center Director/Managing Attorney</a:t>
          </a:r>
        </a:p>
      </dsp:txBody>
      <dsp:txXfrm>
        <a:off x="9657726" y="2712618"/>
        <a:ext cx="1259676" cy="629838"/>
      </dsp:txXfrm>
    </dsp:sp>
    <dsp:sp modelId="{98B3878C-3443-48E5-B5ED-EA06DAB96F56}">
      <dsp:nvSpPr>
        <dsp:cNvPr id="0" name=""/>
        <dsp:cNvSpPr/>
      </dsp:nvSpPr>
      <dsp:spPr>
        <a:xfrm>
          <a:off x="9902493" y="3572996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Associate Director</a:t>
          </a:r>
        </a:p>
      </dsp:txBody>
      <dsp:txXfrm>
        <a:off x="9902493" y="3572996"/>
        <a:ext cx="1259676" cy="629838"/>
      </dsp:txXfrm>
    </dsp:sp>
    <dsp:sp modelId="{07766D4A-9CFD-463A-86DE-2EA9D2B5F0B9}">
      <dsp:nvSpPr>
        <dsp:cNvPr id="0" name=""/>
        <dsp:cNvSpPr/>
      </dsp:nvSpPr>
      <dsp:spPr>
        <a:xfrm>
          <a:off x="9960463" y="4432586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Family &amp; Immigration Law Attorney</a:t>
          </a:r>
        </a:p>
      </dsp:txBody>
      <dsp:txXfrm>
        <a:off x="9960463" y="4432586"/>
        <a:ext cx="1259676" cy="629838"/>
      </dsp:txXfrm>
    </dsp:sp>
    <dsp:sp modelId="{46330907-C3D3-4830-AE46-4E9AE15F0ADA}">
      <dsp:nvSpPr>
        <dsp:cNvPr id="0" name=""/>
        <dsp:cNvSpPr/>
      </dsp:nvSpPr>
      <dsp:spPr>
        <a:xfrm>
          <a:off x="9925684" y="5361736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Family and Immigration Law Attorney</a:t>
          </a:r>
        </a:p>
      </dsp:txBody>
      <dsp:txXfrm>
        <a:off x="9925684" y="5361736"/>
        <a:ext cx="1259676" cy="629838"/>
      </dsp:txXfrm>
    </dsp:sp>
    <dsp:sp modelId="{A8A78E23-B1F0-432C-B0D2-6823D5214AB2}">
      <dsp:nvSpPr>
        <dsp:cNvPr id="0" name=""/>
        <dsp:cNvSpPr/>
      </dsp:nvSpPr>
      <dsp:spPr>
        <a:xfrm>
          <a:off x="9978313" y="6258178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Bilingual Legal Assistant</a:t>
          </a:r>
        </a:p>
      </dsp:txBody>
      <dsp:txXfrm>
        <a:off x="9978313" y="6258178"/>
        <a:ext cx="1259676" cy="629838"/>
      </dsp:txXfrm>
    </dsp:sp>
    <dsp:sp modelId="{1B737F76-196E-4DEC-AC35-318D863AB088}">
      <dsp:nvSpPr>
        <dsp:cNvPr id="0" name=""/>
        <dsp:cNvSpPr/>
      </dsp:nvSpPr>
      <dsp:spPr>
        <a:xfrm>
          <a:off x="11302963" y="2681152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Operations Manager</a:t>
          </a:r>
        </a:p>
      </dsp:txBody>
      <dsp:txXfrm>
        <a:off x="11302963" y="2681152"/>
        <a:ext cx="1259676" cy="629838"/>
      </dsp:txXfrm>
    </dsp:sp>
    <dsp:sp modelId="{81DC921E-D50E-43DC-BDFA-22E405A5D253}">
      <dsp:nvSpPr>
        <dsp:cNvPr id="0" name=""/>
        <dsp:cNvSpPr/>
      </dsp:nvSpPr>
      <dsp:spPr>
        <a:xfrm>
          <a:off x="11502521" y="3565539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Administrative and Operations Assistant</a:t>
          </a:r>
        </a:p>
      </dsp:txBody>
      <dsp:txXfrm>
        <a:off x="11502521" y="3565539"/>
        <a:ext cx="1259676" cy="629838"/>
      </dsp:txXfrm>
    </dsp:sp>
    <dsp:sp modelId="{CCB80D48-6A15-466B-8EBD-D9F0B2F20588}">
      <dsp:nvSpPr>
        <dsp:cNvPr id="0" name=""/>
        <dsp:cNvSpPr/>
      </dsp:nvSpPr>
      <dsp:spPr>
        <a:xfrm>
          <a:off x="5446710" y="1795851"/>
          <a:ext cx="1259676" cy="6298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Director of Resource Development</a:t>
          </a:r>
        </a:p>
      </dsp:txBody>
      <dsp:txXfrm>
        <a:off x="5446710" y="1795851"/>
        <a:ext cx="1259676" cy="6298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6E5858CE2B6408E1AF3E6EFD682FE" ma:contentTypeVersion="14" ma:contentTypeDescription="Create a new document." ma:contentTypeScope="" ma:versionID="0ded947187e2b12adb41a49f8f74a9f6">
  <xsd:schema xmlns:xsd="http://www.w3.org/2001/XMLSchema" xmlns:xs="http://www.w3.org/2001/XMLSchema" xmlns:p="http://schemas.microsoft.com/office/2006/metadata/properties" xmlns:ns3="464821f5-94d8-43bf-832d-bf24fe989920" xmlns:ns4="8b660720-5a75-41a1-8ed9-e0948f273a99" targetNamespace="http://schemas.microsoft.com/office/2006/metadata/properties" ma:root="true" ma:fieldsID="a8bded24346923f6220c2124ed3c46b1" ns3:_="" ns4:_="">
    <xsd:import namespace="464821f5-94d8-43bf-832d-bf24fe989920"/>
    <xsd:import namespace="8b660720-5a75-41a1-8ed9-e0948f273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21f5-94d8-43bf-832d-bf24fe9899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0720-5a75-41a1-8ed9-e0948f273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16C6-A0E7-45C2-9448-A2A1A6CAC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C85EB-BD48-4CD6-9E4C-1EEFAB844A41}">
  <ds:schemaRefs>
    <ds:schemaRef ds:uri="8b660720-5a75-41a1-8ed9-e0948f273a9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64821f5-94d8-43bf-832d-bf24fe98992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0E3F8C-E705-43B9-AC9C-9E51239B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821f5-94d8-43bf-832d-bf24fe989920"/>
    <ds:schemaRef ds:uri="8b660720-5a75-41a1-8ed9-e0948f273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87BC3B-02E4-4EBA-9AD0-DF5EC191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TP030003432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WCADV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Fisher</dc:creator>
  <cp:lastModifiedBy>Patti Seger</cp:lastModifiedBy>
  <cp:revision>3</cp:revision>
  <cp:lastPrinted>2017-06-08T15:04:00Z</cp:lastPrinted>
  <dcterms:created xsi:type="dcterms:W3CDTF">2019-09-16T19:38:00Z</dcterms:created>
  <dcterms:modified xsi:type="dcterms:W3CDTF">2019-11-17T18:29:00Z</dcterms:modified>
  <cp:category>fundraising auctions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TC300034329990</vt:lpwstr>
  </property>
  <property fmtid="{D5CDD505-2E9C-101B-9397-08002B2CF9AE}" pid="3" name="ContentTypeId">
    <vt:lpwstr>0x010100DAF6E5858CE2B6408E1AF3E6EFD682FE</vt:lpwstr>
  </property>
</Properties>
</file>